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</w:t>
      </w:r>
      <w:r w:rsidR="00BC479C">
        <w:rPr>
          <w:rFonts w:ascii="微软雅黑" w:eastAsia="微软雅黑" w:hAnsi="微软雅黑"/>
          <w:b/>
          <w:bCs/>
          <w:color w:val="002060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</w:t>
      </w:r>
      <w:r w:rsidR="006A405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审查表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0</w:t>
      </w:r>
      <w:r w:rsidR="00BC479C">
        <w:rPr>
          <w:rFonts w:ascii="微软雅黑" w:eastAsia="微软雅黑" w:hAnsi="微软雅黑"/>
          <w:b/>
          <w:bCs/>
          <w:color w:val="002060"/>
          <w:sz w:val="24"/>
          <w:szCs w:val="24"/>
        </w:rPr>
        <w:t>20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HOMOLOGATION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CHECKING</w:t>
      </w:r>
      <w:r w:rsidR="006A4058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LIST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FOR MODLE IN SUPER CUP</w:t>
      </w:r>
    </w:p>
    <w:p w:rsidR="00A35347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A35347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="0027289A"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27289A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</w:p>
        </w:tc>
      </w:tr>
    </w:tbl>
    <w:p w:rsidR="0027289A" w:rsidRPr="00883AC6" w:rsidRDefault="0027289A" w:rsidP="0027289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7289A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7289A" w:rsidRPr="00DD3822" w:rsidRDefault="0027289A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n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:rsid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:rsidR="004B0AE1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</w:t>
      </w:r>
      <w:r w:rsidR="006A4058">
        <w:rPr>
          <w:rFonts w:ascii="微软雅黑" w:eastAsia="微软雅黑" w:hAnsi="微软雅黑" w:hint="eastAsia"/>
          <w:color w:val="002060"/>
          <w:sz w:val="21"/>
          <w:szCs w:val="21"/>
        </w:rPr>
        <w:t>请根据注册车辆实际情况填写</w:t>
      </w:r>
      <w:r w:rsidR="00A8432D">
        <w:rPr>
          <w:rFonts w:ascii="微软雅黑" w:eastAsia="微软雅黑" w:hAnsi="微软雅黑" w:hint="eastAsia"/>
          <w:color w:val="002060"/>
          <w:sz w:val="21"/>
          <w:szCs w:val="21"/>
        </w:rPr>
        <w:t>或勾选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下表信息。</w:t>
      </w:r>
    </w:p>
    <w:p w:rsidR="00A35347" w:rsidRPr="00715379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2</w:t>
      </w:r>
      <w:r w:rsidRPr="00715379">
        <w:rPr>
          <w:rFonts w:ascii="微软雅黑" w:eastAsia="微软雅黑" w:hAnsi="微软雅黑"/>
          <w:color w:val="002060"/>
          <w:sz w:val="21"/>
          <w:szCs w:val="21"/>
        </w:rPr>
        <w:t>. “□</w:t>
      </w: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“为单项选择，根据单选的项目</w:t>
      </w:r>
      <w:r w:rsidR="0027289A" w:rsidRPr="00715379">
        <w:rPr>
          <w:rFonts w:ascii="微软雅黑" w:eastAsia="微软雅黑" w:hAnsi="微软雅黑" w:hint="eastAsia"/>
          <w:color w:val="002060"/>
          <w:sz w:val="21"/>
          <w:szCs w:val="21"/>
        </w:rPr>
        <w:t>及要求</w:t>
      </w: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提交相应</w:t>
      </w:r>
      <w:r w:rsidR="0027289A" w:rsidRPr="00715379">
        <w:rPr>
          <w:rFonts w:ascii="微软雅黑" w:eastAsia="微软雅黑" w:hAnsi="微软雅黑" w:hint="eastAsia"/>
          <w:color w:val="002060"/>
          <w:sz w:val="21"/>
          <w:szCs w:val="21"/>
        </w:rPr>
        <w:t>的配套文件。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Pr="00A104B7" w:rsidRDefault="0027289A" w:rsidP="00DD3822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bookmarkStart w:id="0" w:name="_GoBack"/>
      <w:bookmarkEnd w:id="0"/>
    </w:p>
    <w:p w:rsidR="0032490D" w:rsidRPr="00A104B7" w:rsidRDefault="0032490D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1.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2C1161" w:rsidRPr="006E29CB" w:rsidRDefault="002C1161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116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2C1161" w:rsidRPr="006E29CB" w:rsidRDefault="002C1161" w:rsidP="00873B5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2C1161" w:rsidRDefault="002C1161" w:rsidP="002C1161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Pr="000A37A2">
        <w:t xml:space="preserve">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C1161" w:rsidRPr="006E29CB" w:rsidRDefault="002C1161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C1161" w:rsidRPr="00760A0E" w:rsidRDefault="002C1161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D60786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2C1161" w:rsidRPr="00DD3822" w:rsidRDefault="002C1161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</w:tbl>
    <w:p w:rsidR="002C1161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</w:t>
      </w:r>
      <w:r w:rsidR="000E10F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B6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0E10FC" w:rsidRDefault="000E10FC" w:rsidP="000E10F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官方防滚架设计-钢管规格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SPECIFICATION OF </w:t>
      </w:r>
      <w:r w:rsidR="00715379">
        <w:rPr>
          <w:rFonts w:ascii="微软雅黑" w:eastAsia="微软雅黑" w:hAnsi="微软雅黑"/>
          <w:color w:val="002060"/>
          <w:sz w:val="21"/>
          <w:szCs w:val="21"/>
        </w:rPr>
        <w:t>TUBE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10FC" w:rsidRPr="00060997" w:rsidTr="003F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E10FC" w:rsidRPr="00715379" w:rsidRDefault="000E10FC" w:rsidP="00873B51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防滚架设计物料清单及钢管尺寸规格 </w:t>
            </w:r>
            <w:r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715379">
              <w:t xml:space="preserve"> </w:t>
            </w:r>
            <w:r w:rsidR="00715379" w:rsidRPr="00715379">
              <w:rPr>
                <w:rFonts w:ascii="微软雅黑" w:eastAsia="微软雅黑" w:hAnsi="微软雅黑" w:hint="eastAsia"/>
                <w:b w:val="0"/>
                <w:color w:val="002060"/>
              </w:rPr>
              <w:t>M</w:t>
            </w:r>
            <w:r w:rsidR="00715379"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aterials </w:t>
            </w:r>
            <w:r w:rsidR="00715379" w:rsidRP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list</w:t>
            </w:r>
            <w:r w:rsidR="00715379"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and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dimensions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of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the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tubes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6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官方防滚架设计-塔顶位置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AC7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官方防滚架设计-防倾杆总成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ANTI-ROLL BAR ASSEMBLY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CC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车身设计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BODYWORK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DESIGN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C1265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7C1265" w:rsidRPr="000E10FC" w:rsidRDefault="007C1265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7C1265" w:rsidRPr="000E10FC" w:rsidRDefault="007C1265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7C1265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7C1265" w:rsidRDefault="007C1265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车身最大宽度（mm）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轴距（mm）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前保险杠外壳与量产车型外壳在水平面上投影的距离（mm）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发动机舱盖、前叶子板开口</w:t>
            </w:r>
          </w:p>
          <w:p w:rsidR="007C1265" w:rsidRPr="007C1265" w:rsidRDefault="007C1265" w:rsidP="00873B51">
            <w:pP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后保险杠外壳与量产车型外壳在水平面上投影的距离（mm）</w:t>
            </w:r>
          </w:p>
        </w:tc>
      </w:tr>
    </w:tbl>
    <w:p w:rsidR="00D60786" w:rsidRDefault="00D60786" w:rsidP="00D6078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9.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尾翼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WING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D60786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D60786" w:rsidRPr="000E10FC" w:rsidRDefault="00D60786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D60786" w:rsidRPr="000E10FC" w:rsidRDefault="00D60786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D60786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D60786" w:rsidRDefault="00D60786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弦长（mm）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翼展（mm）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尾翼尾端厚度（mm）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尾翼相对于车身的安装位置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 w:rsidR="00E0236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尾翼支架结构</w:t>
            </w:r>
          </w:p>
          <w:p w:rsidR="00D60786" w:rsidRPr="00715379" w:rsidRDefault="00E02361" w:rsidP="00873B51">
            <w:pP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尾翼端板外形</w:t>
            </w:r>
          </w:p>
        </w:tc>
      </w:tr>
    </w:tbl>
    <w:p w:rsidR="00E02361" w:rsidRDefault="00E02361" w:rsidP="00E023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10.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前下空气隔板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AIR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SPLITTER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2361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2361" w:rsidRPr="000E10FC" w:rsidRDefault="00E02361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E02361" w:rsidRPr="000E10FC" w:rsidRDefault="00E02361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E02361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隔板形状及尺寸</w:t>
            </w:r>
          </w:p>
          <w:p w:rsidR="00E02361" w:rsidRPr="00715379" w:rsidRDefault="00E02361" w:rsidP="00873B51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隔板相对前保险杠外壳体的位置关系</w:t>
            </w:r>
          </w:p>
        </w:tc>
      </w:tr>
    </w:tbl>
    <w:p w:rsidR="00E02361" w:rsidRDefault="00E02361" w:rsidP="00E023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后保险杠扩散器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DIFFUSER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2361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2361" w:rsidRPr="000E10FC" w:rsidRDefault="00E02361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E02361" w:rsidRPr="000E10FC" w:rsidRDefault="00E02361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E02361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扩散器形状及尺寸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扩散器相对于后轴中心线后3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80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毫米的垂直平面与后保险杠在水平面的投影外廓的位置关系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扩散器端板相对于后保险杠在</w:t>
            </w:r>
            <w:r w:rsidR="00621CB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水平面的投影外廓的位置关系</w:t>
            </w:r>
          </w:p>
          <w:p w:rsidR="00621CB2" w:rsidRDefault="00621CB2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扩散器端板下缘最低点相对于后保险杠最低点的位置关系</w:t>
            </w:r>
          </w:p>
          <w:p w:rsidR="00621CB2" w:rsidRDefault="00621CB2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扩散器相对于车门下缘所定义平面的夹角</w:t>
            </w:r>
          </w:p>
          <w:p w:rsidR="00E02361" w:rsidRPr="00715379" w:rsidRDefault="00621CB2" w:rsidP="00873B51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扩散器安装后与后保险杠、排气管（如排气管通过专用开口穿过扩散器）的相对位置关系</w:t>
            </w:r>
          </w:p>
        </w:tc>
      </w:tr>
    </w:tbl>
    <w:p w:rsidR="00621CB2" w:rsidRDefault="00621CB2" w:rsidP="00621CB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轴距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WHEELBASE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1D0C14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1D0C14" w:rsidRPr="00DD3822" w:rsidRDefault="001D0C1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1D0C14" w:rsidRPr="00DD3822" w:rsidRDefault="001D0C14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轮距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WHEELT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</w:t>
      </w:r>
      <w:r>
        <w:rPr>
          <w:rFonts w:ascii="微软雅黑" w:eastAsia="微软雅黑" w:hAnsi="微软雅黑"/>
          <w:color w:val="002060"/>
          <w:sz w:val="21"/>
          <w:szCs w:val="21"/>
        </w:rPr>
        <w:t>ACK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1D0C14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D0C14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在前轮顶点1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1D0C14" w:rsidRPr="00DD3822" w:rsidRDefault="001D0C14" w:rsidP="00873B51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front wheel top at 12 o’clock </w:t>
            </w:r>
          </w:p>
        </w:tc>
        <w:tc>
          <w:tcPr>
            <w:tcW w:w="5670" w:type="dxa"/>
            <w:vAlign w:val="center"/>
          </w:tcPr>
          <w:p w:rsidR="001D0C14" w:rsidRPr="003C4D35" w:rsidRDefault="001D0C1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+0/-1%</w:t>
            </w:r>
          </w:p>
        </w:tc>
      </w:tr>
      <w:tr w:rsidR="001D0C14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D0C14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在后轮顶点1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1D0C14" w:rsidRPr="003C4D35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wheel top at 12 o’clock </w:t>
            </w:r>
          </w:p>
        </w:tc>
        <w:tc>
          <w:tcPr>
            <w:tcW w:w="5670" w:type="dxa"/>
            <w:vAlign w:val="center"/>
          </w:tcPr>
          <w:p w:rsidR="001D0C14" w:rsidRPr="003C4D35" w:rsidRDefault="001D0C1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C4D35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3C4D3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m    </w:t>
            </w:r>
            <w:r w:rsidRPr="003C4D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+0/-1%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人机界面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MAN-MACHINE INTERFACE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D0C14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1D0C14" w:rsidRPr="000E10FC" w:rsidRDefault="001D0C1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1D0C14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1D0C14" w:rsidRDefault="001D0C14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1D0C14" w:rsidRPr="00715379" w:rsidRDefault="001D0C14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车内外总开关位置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</w:p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发动类型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D0C14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Cs w:val="21"/>
              </w:rPr>
              <w:t>自行改装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Modify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by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competitor</w:t>
            </w:r>
          </w:p>
        </w:tc>
        <w:tc>
          <w:tcPr>
            <w:tcW w:w="4888" w:type="dxa"/>
          </w:tcPr>
          <w:p w:rsidR="001D0C14" w:rsidRPr="000E10FC" w:rsidRDefault="001D0C1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官方发动机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O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fficial Engine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发动改装审查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CHECKING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0C14" w:rsidRPr="00060997" w:rsidTr="001D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Cs w:val="21"/>
              </w:rPr>
              <w:t>提交审查表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ENGINE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CHECKING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LIST</w:t>
            </w:r>
          </w:p>
        </w:tc>
      </w:tr>
    </w:tbl>
    <w:p w:rsidR="002C1161" w:rsidRPr="001D0C14" w:rsidRDefault="002C1161" w:rsidP="007D2C55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sectPr w:rsidR="002C1161" w:rsidRPr="001D0C14" w:rsidSect="00DA6360">
      <w:headerReference w:type="default" r:id="rId9"/>
      <w:footerReference w:type="default" r:id="rId10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DC" w:rsidRDefault="00F206DC" w:rsidP="00BB7264">
      <w:r>
        <w:separator/>
      </w:r>
    </w:p>
  </w:endnote>
  <w:endnote w:type="continuationSeparator" w:id="0">
    <w:p w:rsidR="00F206DC" w:rsidRDefault="00F206DC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EC" w:rsidRDefault="00E24AEC" w:rsidP="00E24AEC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595255" wp14:editId="14B83E2E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4AEC" w:rsidRPr="00F84427" w:rsidRDefault="00E24AEC" w:rsidP="00E24AEC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DA6360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</w:t>
                          </w:r>
                          <w:r w:rsidR="00BC479C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国汽车(场地</w:t>
                          </w:r>
                          <w:r w:rsidR="00BC479C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  <w:r w:rsidR="00BC479C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职业联赛</w:t>
                          </w:r>
                          <w:r w:rsidRPr="00DA6360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版权所有(</w:t>
                          </w:r>
                          <w:r w:rsidRPr="00DA6360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 w:rsidR="00DA6360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 w:rsidRPr="00DA6360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5255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7" type="#_x0000_t202" style="position:absolute;left:0;text-align:left;margin-left:14.05pt;margin-top:-35.7pt;width:193.3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4waQQIAAFsEAAAOAAAAZHJzL2Uyb0RvYy54bWysVMFu2zAMvQ/YPwi6L3ZSJ+2MOEXWIsOA&#13;&#10;oC2QDj0rshwbkEVNUmJnH7D9QU+77L7vyneMkuM06HYadlEokib13iMzvW5rSXbC2ApURoeDmBKh&#13;&#10;OOSV2mT08+Pi3RUl1jGVMwlKZHQvLL2evX0zbXQqRlCCzIUhWETZtNEZLZ3TaRRZXoqa2QFooTBY&#13;&#10;gKmZw6vZRLlhDVavZTSK40nUgMm1AS6sRe9tF6SzUL8oBHf3RWGFIzKj+DYXThPOtT+j2ZSlG8N0&#13;&#10;WfHjM9g/vKJmlcKmp1K3zDGyNdUfpeqKG7BQuAGHOoKiqLgIGBDNMH6FZlUyLQIWJMfqE032/5Xl&#13;&#10;d7sHQ6octUOlFKtRo8Pz98OPX4ef3wj6kKBG2xTzVhozXfsBWkzu/RadHndbmNr/IiKCcaR6f6JX&#13;&#10;tI5wdI6S8fhqeEkJx9hFHCfJxJeJXr7WxrqPAmrijYwalC+wynZL67rUPsU3U7CopAwSSkWajE4u&#13;&#10;xnH44BTB4lJhD4+he6u3XLtuO9A9jjXke4RnoJsQq/miwjcsmXUPzOBIICIcc3ePRyEBe8HRoqQE&#13;&#10;8/Vvfp+PSmGUkgZHLKP2y5YZQYn8pFDD98Mk8TMZLsn4coQXcx5Zn0fUtr4BnOIhLpTmwfT5TvZm&#13;&#10;YaB+wm2Y+64YYopj74y63rxx3eDjNnExn4cknELN3FKtNPelPaue4cf2iRl9lMGhgHfQDyNLX6nR&#13;&#10;5XZ6zLcOiipI5XnuWD3SjxMcxD5um1+R83vIevlPmP0GAAD//wMAUEsDBBQABgAIAAAAIQC/GJ16&#13;&#10;5gAAAA8BAAAPAAAAZHJzL2Rvd25yZXYueG1sTI9PT8MwDMXvSHyHyEjctjRVgaprOk1FExKCw8Yu&#13;&#10;3NwmayvypzTZVvj0mBNcLNl+fn6/cj1bw856CoN3EsQyAaZd69XgOgmHt+0iBxYiOoXGOy3hSwdY&#13;&#10;V9dXJRbKX9xOn/exY2TiQoES+hjHgvPQ9tpiWPpRO9od/WQxUjt1XE14IXNreJok99zi4OhDj6Ou&#13;&#10;e91+7E9WwnO9fcVdk9r829RPL8fN+Hl4v5Py9mZ+XFHZrIBFPce/C/hloPxQUbDGn5wKzEhIc0FK&#13;&#10;CYsHkQEjQSYyAmpokmYCeFXy/xzVDwAAAP//AwBQSwECLQAUAAYACAAAACEAtoM4kv4AAADhAQAA&#13;&#10;EwAAAAAAAAAAAAAAAAAAAAAAW0NvbnRlbnRfVHlwZXNdLnhtbFBLAQItABQABgAIAAAAIQA4/SH/&#13;&#10;1gAAAJQBAAALAAAAAAAAAAAAAAAAAC8BAABfcmVscy8ucmVsc1BLAQItABQABgAIAAAAIQAeU4wa&#13;&#10;QQIAAFsEAAAOAAAAAAAAAAAAAAAAAC4CAABkcnMvZTJvRG9jLnhtbFBLAQItABQABgAIAAAAIQC/&#13;&#10;GJ165gAAAA8BAAAPAAAAAAAAAAAAAAAAAJsEAABkcnMvZG93bnJldi54bWxQSwUGAAAAAAQABADz&#13;&#10;AAAArgUAAAAA&#13;&#10;" filled="f" stroked="f" strokeweight=".5pt">
              <v:textbox>
                <w:txbxContent>
                  <w:p w:rsidR="00E24AEC" w:rsidRPr="00F84427" w:rsidRDefault="00E24AEC" w:rsidP="00E24AEC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DA6360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</w:t>
                    </w:r>
                    <w:r w:rsidR="00BC479C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国汽车(场地</w:t>
                    </w:r>
                    <w:r w:rsidR="00BC479C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  <w:r w:rsidR="00BC479C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职业联赛</w:t>
                    </w:r>
                    <w:r w:rsidRPr="00DA6360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版权所有(</w:t>
                    </w:r>
                    <w:r w:rsidRPr="00DA6360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 w:rsidR="00DA6360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 w:rsidRPr="00DA6360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39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  <w:p w:rsidR="00E24AEC" w:rsidRDefault="00E24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DC" w:rsidRDefault="00F206DC" w:rsidP="00BB7264">
      <w:r>
        <w:separator/>
      </w:r>
    </w:p>
  </w:footnote>
  <w:footnote w:type="continuationSeparator" w:id="0">
    <w:p w:rsidR="00F206DC" w:rsidRDefault="00F206DC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058" w:rsidRPr="005611E0" w:rsidRDefault="00DA6360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>
      <w:rPr>
        <w:rFonts w:ascii="微软雅黑" w:eastAsia="微软雅黑" w:hAnsi="微软雅黑" w:hint="eastAsia"/>
        <w:noProof/>
        <w:color w:val="002060"/>
        <w:sz w:val="30"/>
        <w:szCs w:val="30"/>
      </w:rPr>
      <w:drawing>
        <wp:anchor distT="0" distB="0" distL="114300" distR="114300" simplePos="0" relativeHeight="251697152" behindDoc="1" locked="0" layoutInCell="1" allowOverlap="1" wp14:anchorId="2F05B982" wp14:editId="09AA6AD3">
          <wp:simplePos x="0" y="0"/>
          <wp:positionH relativeFrom="margin">
            <wp:posOffset>-711200</wp:posOffset>
          </wp:positionH>
          <wp:positionV relativeFrom="margin">
            <wp:posOffset>-1049655</wp:posOffset>
          </wp:positionV>
          <wp:extent cx="7559675" cy="1067117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058"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058" w:rsidRPr="0070304C" w:rsidRDefault="006A4058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tGjAIAAGUFAAAOAAAAZHJzL2Uyb0RvYy54bWysVM1uEzEQviPxDpbvdJOQlDbqpgqtCkhV&#13;&#10;W9Ginh2v3VjYHmM72U0fAN6AExfuPFefg7F3N4TCpYiLNZ755v/n6LgxmqyFDwpsSYd7A0qE5VAp&#13;&#10;e1fSDzdnLw4oCZHZimmwoqQbEejx7Pmzo9pNxQiWoCvhCRqxYVq7ki5jdNOiCHwpDAt74IRFoQRv&#13;&#10;WMSvvysqz2q0bnQxGgz2ixp85TxwEQJyT1shnWX7UgoeL6UMIhJdUowt5tfnd5HeYnbEpneeuaXi&#13;&#10;XRjsH6IwTFl0ujV1yiIjK6/+MGUU9xBAxj0OpgApFRc5B8xmOHiUzfWSOZFzweIEty1T+H9m+cX6&#13;&#10;yhNVlXQ0osQygz16+Prl4duPh++fCfKwQLULU8RdO0TG5jU02OieH5CZ8m6kN0Rq5d4mYeJgbgSR&#13;&#10;WPTNttCiiYQj8/BgfziZUMJRNNqfjF/mRhStmaTsfIhvBBiSiJJ67GM2ytbnIWJICO0hCW7hTGmd&#13;&#10;e6ntbwwEthyRh6HTThm1kWcqbrRIWtq+FxKLkcNOjDyG4kR7smY4QIxzYWPOPdtFdEJJ9P0UxQ6f&#13;&#10;VNuonqK81ciewcatslEWfK7So7Crj33IssVj/XbyTmRsFk3X6QVUG2y0h3ZXguNnCptwzkK8Yh6X&#13;&#10;AzuKCx8v8ZEa6pJCR1GyBH//N37C48yilJIal62k4dOKeUGJfmdxmg+H43HazvwZT16N8ON3JYtd&#13;&#10;iV2ZE8B2DPG0OJ7JhI+6J6UHc4t3YZ68oohZjr5LGnvyJLYnAO8KF/N5BuE+OhbP7bXj/QinEbtp&#13;&#10;bpl33RxGHOAL6NeSTR+NY4tNjbEwX0WQKs9qKnBb1a7wuMt5hLu7k47F7j+jfl3H2U8AAAD//wMA&#13;&#10;UEsDBBQABgAIAAAAIQBpqX1F6AAAABEBAAAPAAAAZHJzL2Rvd25yZXYueG1sTI/BTsMwEETvSPyD&#13;&#10;tUjcWidpS0Map0IgJA4pogGpHN14G0eN7Sh22/D3bE9wWWm0s7Pz8vVoOnbGwbfOCoinETC0tVOt&#13;&#10;bQR8fb5OUmA+SKtk5ywK+EEP6+L2JpeZche7xXMVGkYh1mdSgA6hzzj3tUYj/dT1aGl3cIORgeTQ&#13;&#10;cDXIC4WbjidR9MCNbC190LLHZ431sToZAarc7RbLY19u9ff88Na9q7L62Ahxfze+rGg8rYAFHMPf&#13;&#10;BVwZqD8UVGzvTlZ51pGOl/OEvAIm8YzQrpZZ8rgAtheQpCnwIuf/SYpfAAAA//8DAFBLAQItABQA&#13;&#10;BgAIAAAAIQC2gziS/gAAAOEBAAATAAAAAAAAAAAAAAAAAAAAAABbQ29udGVudF9UeXBlc10ueG1s&#13;&#10;UEsBAi0AFAAGAAgAAAAhADj9If/WAAAAlAEAAAsAAAAAAAAAAAAAAAAALwEAAF9yZWxzLy5yZWxz&#13;&#10;UEsBAi0AFAAGAAgAAAAhAAZ8C0aMAgAAZQUAAA4AAAAAAAAAAAAAAAAALgIAAGRycy9lMm9Eb2Mu&#13;&#10;eG1sUEsBAi0AFAAGAAgAAAAhAGmpfUXoAAAAEQEAAA8AAAAAAAAAAAAAAAAA5gQAAGRycy9kb3du&#13;&#10;cmV2LnhtbFBLBQYAAAAABAAEAPMAAAD7BQAAAAA=&#13;&#10;" filled="f" stroked="f">
              <v:textbox>
                <w:txbxContent>
                  <w:p w:rsidR="006A4058" w:rsidRPr="0070304C" w:rsidRDefault="006A4058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2020</w:t>
    </w:r>
    <w:r w:rsidR="006A4058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年CTCC中国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汽车（场地）职业联赛</w:t>
    </w:r>
    <w:r w:rsidR="006A4058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超级杯车型</w:t>
    </w:r>
    <w:r w:rsidR="00A35347"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注册审查表</w:t>
    </w:r>
    <w:r w:rsidR="006A4058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="006A4058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="006A4058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0FC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0C14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289A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1161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490D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B0AE1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1CB2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A4058"/>
    <w:rsid w:val="006B1E25"/>
    <w:rsid w:val="006C06F4"/>
    <w:rsid w:val="006C4B0D"/>
    <w:rsid w:val="006D2DEA"/>
    <w:rsid w:val="006D7F55"/>
    <w:rsid w:val="006E2631"/>
    <w:rsid w:val="006E29CB"/>
    <w:rsid w:val="006F2729"/>
    <w:rsid w:val="006F73AE"/>
    <w:rsid w:val="00700D57"/>
    <w:rsid w:val="00700D71"/>
    <w:rsid w:val="00706088"/>
    <w:rsid w:val="00711CE2"/>
    <w:rsid w:val="00715379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1265"/>
    <w:rsid w:val="007C2BC4"/>
    <w:rsid w:val="007D2C55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347"/>
    <w:rsid w:val="00A35603"/>
    <w:rsid w:val="00A36C93"/>
    <w:rsid w:val="00A50C5F"/>
    <w:rsid w:val="00A524E1"/>
    <w:rsid w:val="00A60E95"/>
    <w:rsid w:val="00A76B75"/>
    <w:rsid w:val="00A8245A"/>
    <w:rsid w:val="00A841D4"/>
    <w:rsid w:val="00A8432D"/>
    <w:rsid w:val="00A911B8"/>
    <w:rsid w:val="00AA0DFB"/>
    <w:rsid w:val="00AA2A09"/>
    <w:rsid w:val="00AA46DD"/>
    <w:rsid w:val="00AA51F4"/>
    <w:rsid w:val="00AA5DCF"/>
    <w:rsid w:val="00AC5B90"/>
    <w:rsid w:val="00AF2046"/>
    <w:rsid w:val="00AF6CBC"/>
    <w:rsid w:val="00B0077A"/>
    <w:rsid w:val="00B10638"/>
    <w:rsid w:val="00B136C3"/>
    <w:rsid w:val="00B14E83"/>
    <w:rsid w:val="00B17E8E"/>
    <w:rsid w:val="00B224BB"/>
    <w:rsid w:val="00B23799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479C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7D47"/>
    <w:rsid w:val="00C71219"/>
    <w:rsid w:val="00C77B35"/>
    <w:rsid w:val="00CA13A4"/>
    <w:rsid w:val="00CA1B8B"/>
    <w:rsid w:val="00CA3FCF"/>
    <w:rsid w:val="00CA7394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0786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A6360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2361"/>
    <w:rsid w:val="00E04F67"/>
    <w:rsid w:val="00E05ECF"/>
    <w:rsid w:val="00E21F0C"/>
    <w:rsid w:val="00E236DF"/>
    <w:rsid w:val="00E243C5"/>
    <w:rsid w:val="00E247DC"/>
    <w:rsid w:val="00E24AE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06DC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447A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D5C6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uiPriority w:val="46"/>
    <w:rsid w:val="002C11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0B6F5A-E548-DE45-8614-E582556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3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3</cp:revision>
  <cp:lastPrinted>2018-10-26T13:49:00Z</cp:lastPrinted>
  <dcterms:created xsi:type="dcterms:W3CDTF">2020-04-01T06:30:00Z</dcterms:created>
  <dcterms:modified xsi:type="dcterms:W3CDTF">2020-04-01T06:45:00Z</dcterms:modified>
</cp:coreProperties>
</file>