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ECF" w:rsidRDefault="00E05ECF" w:rsidP="00E05ECF">
      <w:pPr>
        <w:pStyle w:val="a3"/>
        <w:pBdr>
          <w:bottom w:val="none" w:sz="0" w:space="0" w:color="auto"/>
        </w:pBdr>
        <w:tabs>
          <w:tab w:val="center" w:pos="4532"/>
          <w:tab w:val="right" w:pos="9065"/>
        </w:tabs>
        <w:jc w:val="left"/>
        <w:rPr>
          <w:rFonts w:ascii="KaiTi" w:eastAsia="KaiTi" w:hAnsi="KaiTi"/>
          <w:color w:val="C00000"/>
          <w:sz w:val="36"/>
          <w:szCs w:val="36"/>
        </w:rPr>
      </w:pPr>
      <w:r>
        <w:rPr>
          <w:rFonts w:ascii="KaiTi" w:eastAsia="KaiTi" w:hAnsi="KaiTi"/>
          <w:color w:val="C00000"/>
          <w:sz w:val="36"/>
          <w:szCs w:val="36"/>
        </w:rPr>
        <w:tab/>
      </w:r>
    </w:p>
    <w:p w:rsidR="00E05ECF" w:rsidRDefault="00E05ECF" w:rsidP="00E05ECF">
      <w:pPr>
        <w:pStyle w:val="a3"/>
        <w:pBdr>
          <w:bottom w:val="none" w:sz="0" w:space="0" w:color="auto"/>
        </w:pBdr>
        <w:tabs>
          <w:tab w:val="center" w:pos="4532"/>
          <w:tab w:val="right" w:pos="9065"/>
        </w:tabs>
        <w:jc w:val="left"/>
        <w:rPr>
          <w:rFonts w:ascii="KaiTi" w:eastAsia="KaiTi" w:hAnsi="KaiTi"/>
          <w:color w:val="C00000"/>
          <w:sz w:val="36"/>
          <w:szCs w:val="36"/>
        </w:rPr>
      </w:pPr>
    </w:p>
    <w:p w:rsidR="00E05ECF" w:rsidRDefault="00E05ECF" w:rsidP="00E05ECF">
      <w:pPr>
        <w:pStyle w:val="a3"/>
        <w:pBdr>
          <w:bottom w:val="none" w:sz="0" w:space="0" w:color="auto"/>
        </w:pBdr>
        <w:tabs>
          <w:tab w:val="center" w:pos="4532"/>
          <w:tab w:val="right" w:pos="9065"/>
        </w:tabs>
        <w:jc w:val="left"/>
        <w:rPr>
          <w:rFonts w:ascii="KaiTi" w:eastAsia="KaiTi" w:hAnsi="KaiTi"/>
          <w:color w:val="C00000"/>
          <w:sz w:val="36"/>
          <w:szCs w:val="36"/>
        </w:rPr>
      </w:pPr>
      <w:r w:rsidRPr="0058120E">
        <w:rPr>
          <w:rFonts w:ascii="华文楷体" w:eastAsia="华文楷体" w:hAnsi="华文楷体" w:hint="eastAsia"/>
          <w:noProof/>
          <w:color w:val="C00000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309D6656" wp14:editId="216BAD43">
            <wp:simplePos x="0" y="0"/>
            <wp:positionH relativeFrom="margin">
              <wp:align>center</wp:align>
            </wp:positionH>
            <wp:positionV relativeFrom="paragraph">
              <wp:posOffset>48078</wp:posOffset>
            </wp:positionV>
            <wp:extent cx="1547133" cy="692331"/>
            <wp:effectExtent l="0" t="0" r="2540" b="635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CC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133" cy="692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ECF" w:rsidRPr="0058120E" w:rsidRDefault="00E05ECF" w:rsidP="00E05ECF">
      <w:pPr>
        <w:pStyle w:val="a3"/>
        <w:pBdr>
          <w:bottom w:val="none" w:sz="0" w:space="0" w:color="auto"/>
        </w:pBdr>
        <w:tabs>
          <w:tab w:val="center" w:pos="4532"/>
          <w:tab w:val="right" w:pos="9065"/>
        </w:tabs>
        <w:jc w:val="left"/>
        <w:rPr>
          <w:rFonts w:ascii="KaiTi" w:eastAsia="KaiTi" w:hAnsi="KaiTi"/>
          <w:color w:val="C00000"/>
          <w:sz w:val="36"/>
          <w:szCs w:val="36"/>
        </w:rPr>
      </w:pPr>
    </w:p>
    <w:p w:rsidR="00E05ECF" w:rsidRPr="00AC5B90" w:rsidRDefault="00E05ECF" w:rsidP="00E05ECF">
      <w:pPr>
        <w:pStyle w:val="a3"/>
        <w:pBdr>
          <w:bottom w:val="none" w:sz="0" w:space="0" w:color="auto"/>
        </w:pBdr>
        <w:rPr>
          <w:rFonts w:ascii="华文楷体" w:eastAsia="华文楷体" w:hAnsi="华文楷体"/>
          <w:color w:val="002060"/>
          <w:sz w:val="30"/>
          <w:szCs w:val="30"/>
        </w:rPr>
      </w:pPr>
    </w:p>
    <w:p w:rsidR="00E05ECF" w:rsidRDefault="00E05ECF" w:rsidP="00E05ECF">
      <w:pPr>
        <w:pStyle w:val="a3"/>
        <w:pBdr>
          <w:bottom w:val="none" w:sz="0" w:space="0" w:color="auto"/>
        </w:pBdr>
        <w:rPr>
          <w:rFonts w:ascii="微软雅黑" w:eastAsia="微软雅黑" w:hAnsi="微软雅黑"/>
          <w:b/>
          <w:bCs/>
          <w:color w:val="002060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201</w:t>
      </w:r>
      <w:r>
        <w:rPr>
          <w:rFonts w:ascii="微软雅黑" w:eastAsia="微软雅黑" w:hAnsi="微软雅黑"/>
          <w:b/>
          <w:bCs/>
          <w:color w:val="002060"/>
          <w:sz w:val="30"/>
          <w:szCs w:val="30"/>
        </w:rPr>
        <w:t>9</w:t>
      </w:r>
      <w: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 xml:space="preserve">年CTCC中国房车锦标赛 </w:t>
      </w:r>
    </w:p>
    <w:p w:rsidR="00E05ECF" w:rsidRDefault="00E05ECF" w:rsidP="00E05ECF">
      <w:pPr>
        <w:pStyle w:val="a3"/>
        <w:pBdr>
          <w:bottom w:val="none" w:sz="0" w:space="0" w:color="auto"/>
        </w:pBdr>
        <w:rPr>
          <w:rFonts w:ascii="微软雅黑" w:eastAsia="微软雅黑" w:hAnsi="微软雅黑"/>
          <w:b/>
          <w:bCs/>
          <w:color w:val="002060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超级杯车型注册表-总表</w:t>
      </w:r>
    </w:p>
    <w:p w:rsidR="00E05ECF" w:rsidRDefault="00E05ECF" w:rsidP="00E05ECF">
      <w:pPr>
        <w:pStyle w:val="a3"/>
        <w:pBdr>
          <w:bottom w:val="none" w:sz="0" w:space="0" w:color="auto"/>
        </w:pBdr>
        <w:rPr>
          <w:sz w:val="24"/>
          <w:szCs w:val="24"/>
        </w:rPr>
      </w:pPr>
      <w:r w:rsidRPr="008D2C7B">
        <w:rPr>
          <w:rFonts w:ascii="微软雅黑" w:eastAsia="微软雅黑" w:hAnsi="微软雅黑" w:hint="eastAsia"/>
          <w:b/>
          <w:bCs/>
          <w:color w:val="002060"/>
          <w:sz w:val="24"/>
          <w:szCs w:val="24"/>
        </w:rPr>
        <w:t>2</w:t>
      </w:r>
      <w:r w:rsidRPr="008D2C7B">
        <w:rPr>
          <w:rFonts w:ascii="微软雅黑" w:eastAsia="微软雅黑" w:hAnsi="微软雅黑"/>
          <w:b/>
          <w:bCs/>
          <w:color w:val="002060"/>
          <w:sz w:val="24"/>
          <w:szCs w:val="24"/>
        </w:rPr>
        <w:t xml:space="preserve">019 </w:t>
      </w:r>
      <w:r>
        <w:rPr>
          <w:rFonts w:ascii="微软雅黑" w:eastAsia="微软雅黑" w:hAnsi="微软雅黑"/>
          <w:b/>
          <w:bCs/>
          <w:color w:val="002060"/>
          <w:sz w:val="24"/>
          <w:szCs w:val="24"/>
        </w:rPr>
        <w:t>China Touring Car Championship</w:t>
      </w:r>
      <w:r>
        <w:rPr>
          <w:rFonts w:hint="eastAsia"/>
          <w:sz w:val="24"/>
          <w:szCs w:val="24"/>
        </w:rPr>
        <w:t xml:space="preserve"> </w:t>
      </w:r>
    </w:p>
    <w:p w:rsidR="00E05ECF" w:rsidRDefault="00E05ECF" w:rsidP="00E05ECF">
      <w:pPr>
        <w:pStyle w:val="a3"/>
        <w:pBdr>
          <w:bottom w:val="none" w:sz="0" w:space="0" w:color="auto"/>
        </w:pBdr>
        <w:rPr>
          <w:rFonts w:ascii="微软雅黑" w:eastAsia="微软雅黑" w:hAnsi="微软雅黑"/>
          <w:b/>
          <w:bCs/>
          <w:color w:val="002060"/>
          <w:sz w:val="24"/>
          <w:szCs w:val="24"/>
        </w:rPr>
      </w:pPr>
      <w:r w:rsidRPr="008D2C7B">
        <w:rPr>
          <w:rFonts w:ascii="微软雅黑" w:eastAsia="微软雅黑" w:hAnsi="微软雅黑"/>
          <w:b/>
          <w:bCs/>
          <w:color w:val="002060"/>
          <w:sz w:val="24"/>
          <w:szCs w:val="24"/>
        </w:rPr>
        <w:t>HOMOLOGATION FORM FOR MODLE IN SUPER CUP-</w:t>
      </w:r>
      <w:r w:rsidR="0010090D">
        <w:rPr>
          <w:rFonts w:ascii="微软雅黑" w:eastAsia="微软雅黑" w:hAnsi="微软雅黑"/>
          <w:b/>
          <w:bCs/>
          <w:color w:val="002060"/>
          <w:sz w:val="24"/>
          <w:szCs w:val="24"/>
        </w:rPr>
        <w:t>GENERAL</w:t>
      </w:r>
    </w:p>
    <w:p w:rsidR="00E05ECF" w:rsidRDefault="00E05ECF" w:rsidP="00A104B7">
      <w:pPr>
        <w:jc w:val="left"/>
        <w:outlineLvl w:val="0"/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</w:pPr>
    </w:p>
    <w:p w:rsidR="00E05ECF" w:rsidRDefault="00E05ECF" w:rsidP="00A104B7">
      <w:pPr>
        <w:jc w:val="left"/>
        <w:outlineLvl w:val="0"/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</w:pPr>
    </w:p>
    <w:p w:rsidR="00E05ECF" w:rsidRPr="00883AC6" w:rsidRDefault="00E05ECF" w:rsidP="00E05ECF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车型注册号码/</w:t>
      </w:r>
      <w:r w:rsidRPr="00883AC6">
        <w:rPr>
          <w:rFonts w:ascii="微软雅黑" w:eastAsia="微软雅黑" w:hAnsi="微软雅黑"/>
          <w:b/>
          <w:color w:val="002060"/>
          <w:sz w:val="21"/>
          <w:szCs w:val="21"/>
        </w:rPr>
        <w:t>HOMOLOGATION NUMBER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E29CB" w:rsidRPr="006E29CB" w:rsidTr="000A3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E05ECF" w:rsidRPr="006E29CB" w:rsidRDefault="00883AC6" w:rsidP="005730F6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CTCC-XXX-</w:t>
            </w:r>
            <w:r w:rsidR="00557C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1901</w:t>
            </w: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-YYY-ZZZ-A</w:t>
            </w:r>
          </w:p>
        </w:tc>
      </w:tr>
    </w:tbl>
    <w:p w:rsidR="00E05ECF" w:rsidRPr="00883AC6" w:rsidRDefault="00E05ECF" w:rsidP="00E05ECF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注册人</w:t>
      </w:r>
      <w:r w:rsidRPr="00883AC6">
        <w:rPr>
          <w:rFonts w:ascii="微软雅黑" w:eastAsia="微软雅黑" w:hAnsi="微软雅黑"/>
          <w:b/>
          <w:color w:val="002060"/>
          <w:sz w:val="21"/>
          <w:szCs w:val="21"/>
        </w:rPr>
        <w:t>/APPLICANT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E29CB" w:rsidRPr="006E29CB" w:rsidTr="000A3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E05ECF" w:rsidRPr="006E29CB" w:rsidRDefault="00883AC6" w:rsidP="005730F6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XXX</w:t>
            </w:r>
          </w:p>
        </w:tc>
      </w:tr>
    </w:tbl>
    <w:p w:rsidR="00E05ECF" w:rsidRPr="00883AC6" w:rsidRDefault="00E05ECF" w:rsidP="00E05ECF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注册有效期</w:t>
      </w:r>
      <w:r w:rsidRPr="00883AC6">
        <w:rPr>
          <w:rFonts w:ascii="微软雅黑" w:eastAsia="微软雅黑" w:hAnsi="微软雅黑"/>
          <w:b/>
          <w:color w:val="002060"/>
          <w:sz w:val="21"/>
          <w:szCs w:val="21"/>
        </w:rPr>
        <w:t>/</w:t>
      </w:r>
      <w:r w:rsidRPr="00883AC6">
        <w:rPr>
          <w:b/>
        </w:rPr>
        <w:t xml:space="preserve"> </w:t>
      </w:r>
      <w:r w:rsidR="00883AC6" w:rsidRPr="00883AC6">
        <w:rPr>
          <w:rFonts w:ascii="微软雅黑" w:eastAsia="微软雅黑" w:hAnsi="微软雅黑"/>
          <w:b/>
          <w:color w:val="002060"/>
          <w:sz w:val="21"/>
          <w:szCs w:val="21"/>
        </w:rPr>
        <w:t>HOMOLOGATION</w:t>
      </w:r>
      <w:r w:rsidR="00883AC6"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 xml:space="preserve"> V</w:t>
      </w:r>
      <w:r w:rsidR="00883AC6" w:rsidRPr="00883AC6">
        <w:rPr>
          <w:rFonts w:ascii="微软雅黑" w:eastAsia="微软雅黑" w:hAnsi="微软雅黑"/>
          <w:b/>
          <w:color w:val="002060"/>
          <w:sz w:val="21"/>
          <w:szCs w:val="21"/>
        </w:rPr>
        <w:t>AILD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E29CB" w:rsidRPr="006E29CB" w:rsidTr="000A3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E05ECF" w:rsidRPr="006E29CB" w:rsidRDefault="00883AC6" w:rsidP="005730F6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2</w:t>
            </w: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019</w:t>
            </w: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年</w:t>
            </w:r>
          </w:p>
        </w:tc>
      </w:tr>
    </w:tbl>
    <w:p w:rsidR="006670E6" w:rsidRPr="00883AC6" w:rsidRDefault="00450D2F" w:rsidP="006670E6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审核人</w:t>
      </w:r>
      <w:r w:rsidR="006670E6" w:rsidRPr="00883AC6">
        <w:rPr>
          <w:rFonts w:ascii="微软雅黑" w:eastAsia="微软雅黑" w:hAnsi="微软雅黑"/>
          <w:b/>
          <w:color w:val="002060"/>
          <w:sz w:val="21"/>
          <w:szCs w:val="21"/>
        </w:rPr>
        <w:t>/</w:t>
      </w:r>
      <w:r w:rsidRPr="00450D2F">
        <w:rPr>
          <w:rFonts w:ascii="微软雅黑" w:eastAsia="微软雅黑" w:hAnsi="微软雅黑" w:hint="eastAsia"/>
          <w:b/>
          <w:color w:val="002060"/>
          <w:sz w:val="21"/>
          <w:szCs w:val="21"/>
        </w:rPr>
        <w:t>A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>UDIT SIGNATURE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6E29CB" w:rsidRPr="006E29CB" w:rsidTr="00450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DC65AF" w:rsidRPr="006E29CB" w:rsidRDefault="00DC65AF" w:rsidP="00DC65AF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姓名</w:t>
            </w:r>
          </w:p>
          <w:p w:rsidR="00450D2F" w:rsidRPr="006E29CB" w:rsidRDefault="00DC65AF" w:rsidP="00DC65AF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签字</w:t>
            </w:r>
          </w:p>
        </w:tc>
        <w:tc>
          <w:tcPr>
            <w:tcW w:w="3259" w:type="dxa"/>
          </w:tcPr>
          <w:p w:rsidR="00DC65AF" w:rsidRPr="006E29CB" w:rsidRDefault="00DC65AF" w:rsidP="00DC65AF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姓名</w:t>
            </w:r>
          </w:p>
          <w:p w:rsidR="00450D2F" w:rsidRPr="006E29CB" w:rsidRDefault="00DC65AF" w:rsidP="00DC65AF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签字</w:t>
            </w:r>
          </w:p>
        </w:tc>
        <w:tc>
          <w:tcPr>
            <w:tcW w:w="3259" w:type="dxa"/>
          </w:tcPr>
          <w:p w:rsidR="00DC65AF" w:rsidRPr="006E29CB" w:rsidRDefault="00DC65AF" w:rsidP="00DC65AF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姓名</w:t>
            </w:r>
          </w:p>
          <w:p w:rsidR="00450D2F" w:rsidRPr="006E29CB" w:rsidRDefault="00DC65AF" w:rsidP="00DC65AF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签字</w:t>
            </w:r>
          </w:p>
        </w:tc>
      </w:tr>
    </w:tbl>
    <w:p w:rsidR="00E05ECF" w:rsidRDefault="00E05ECF" w:rsidP="00A104B7">
      <w:pPr>
        <w:jc w:val="left"/>
        <w:outlineLvl w:val="0"/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</w:pPr>
    </w:p>
    <w:p w:rsidR="00E05ECF" w:rsidRDefault="00E05ECF" w:rsidP="00E05ECF">
      <w:pPr>
        <w:outlineLvl w:val="0"/>
        <w:rPr>
          <w:rFonts w:ascii="微软雅黑" w:eastAsia="微软雅黑" w:hAnsi="微软雅黑"/>
          <w:color w:val="002060"/>
          <w:sz w:val="21"/>
          <w:szCs w:val="21"/>
        </w:rPr>
        <w:sectPr w:rsidR="00E05ECF" w:rsidSect="00883AC6">
          <w:headerReference w:type="default" r:id="rId9"/>
          <w:footerReference w:type="default" r:id="rId10"/>
          <w:pgSz w:w="11901" w:h="16817"/>
          <w:pgMar w:top="1644" w:right="1077" w:bottom="2325" w:left="1077" w:header="851" w:footer="726" w:gutter="0"/>
          <w:pgNumType w:chapStyle="1"/>
          <w:cols w:space="0"/>
          <w:docGrid w:type="lines" w:linePitch="423"/>
        </w:sectPr>
      </w:pPr>
    </w:p>
    <w:p w:rsidR="00E05ECF" w:rsidRPr="006722AD" w:rsidRDefault="00ED26AB" w:rsidP="00E05ECF">
      <w:pPr>
        <w:jc w:val="left"/>
        <w:outlineLvl w:val="0"/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</w:pPr>
      <w:r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lastRenderedPageBreak/>
        <w:t>Part</w:t>
      </w:r>
      <w:r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 1</w:t>
      </w:r>
      <w:r w:rsidR="00E05ECF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.</w:t>
      </w:r>
      <w:r w:rsidR="00E05ECF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 </w:t>
      </w:r>
      <w:r w:rsidR="00883AC6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原型车信息</w:t>
      </w:r>
      <w:r w:rsidR="00E05ECF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/</w:t>
      </w:r>
      <w:r w:rsidR="00883AC6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ORIGINAL CAR INFORMATION </w:t>
      </w:r>
    </w:p>
    <w:p w:rsidR="00ED26AB" w:rsidRDefault="00ED26AB" w:rsidP="00A104B7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Pr="00ED26AB">
        <w:rPr>
          <w:rFonts w:ascii="微软雅黑" w:eastAsia="微软雅黑" w:hAnsi="微软雅黑" w:hint="eastAsia"/>
          <w:color w:val="002060"/>
          <w:sz w:val="21"/>
          <w:szCs w:val="21"/>
        </w:rPr>
        <w:t>一般项目</w:t>
      </w:r>
      <w:r w:rsidRPr="00ED26AB">
        <w:rPr>
          <w:rFonts w:ascii="微软雅黑" w:eastAsia="微软雅黑" w:hAnsi="微软雅黑"/>
          <w:color w:val="002060"/>
          <w:sz w:val="21"/>
          <w:szCs w:val="21"/>
        </w:rPr>
        <w:t>/ GENERAL</w:t>
      </w:r>
    </w:p>
    <w:p w:rsidR="00A104B7" w:rsidRPr="00A104B7" w:rsidRDefault="0058786F" w:rsidP="00A104B7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 w:rsidR="007266BB">
        <w:rPr>
          <w:rFonts w:ascii="微软雅黑" w:eastAsia="微软雅黑" w:hAnsi="微软雅黑" w:hint="eastAsia"/>
          <w:b/>
          <w:color w:val="002060"/>
          <w:sz w:val="21"/>
          <w:szCs w:val="21"/>
        </w:rPr>
        <w:t>.</w:t>
      </w:r>
      <w:r w:rsidR="00883AC6"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="00883AC6" w:rsidRPr="00883AC6">
        <w:rPr>
          <w:rFonts w:ascii="微软雅黑" w:eastAsia="微软雅黑" w:hAnsi="微软雅黑"/>
          <w:color w:val="002060"/>
          <w:sz w:val="21"/>
          <w:szCs w:val="21"/>
        </w:rPr>
        <w:t>制造商/ MANUFACTURER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E29CB" w:rsidRPr="006E29CB" w:rsidTr="000A3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883AC6" w:rsidRPr="006E29CB" w:rsidRDefault="00760A0E" w:rsidP="005730F6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6E29CB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DD3822" w:rsidRPr="00A104B7" w:rsidRDefault="00DD3822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 w:rsidR="007266BB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 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>车型和类型/ MODEL AND TYPE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3964"/>
        <w:gridCol w:w="5812"/>
      </w:tblGrid>
      <w:tr w:rsidR="00DD3822" w:rsidTr="007B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DD3822" w:rsidRPr="00DD3822" w:rsidRDefault="00DD3822" w:rsidP="005730F6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）车型和类型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Model and type</w:t>
            </w:r>
          </w:p>
        </w:tc>
        <w:tc>
          <w:tcPr>
            <w:tcW w:w="5812" w:type="dxa"/>
          </w:tcPr>
          <w:p w:rsidR="00DD3822" w:rsidRPr="006E29CB" w:rsidRDefault="00760A0E" w:rsidP="005730F6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6E29CB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DD3822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DD3822" w:rsidRPr="00DD3822" w:rsidRDefault="00DD3822" w:rsidP="005730F6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）车架号码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Typical chassis number</w:t>
            </w:r>
          </w:p>
        </w:tc>
        <w:tc>
          <w:tcPr>
            <w:tcW w:w="5812" w:type="dxa"/>
          </w:tcPr>
          <w:p w:rsidR="00DD3822" w:rsidRPr="006E29CB" w:rsidRDefault="00760A0E" w:rsidP="005730F6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E29CB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6E29CB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811E1A" w:rsidRDefault="00962A0E" w:rsidP="00DD3822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0A37A2">
        <w:rPr>
          <w:rFonts w:ascii="微软雅黑" w:eastAsia="微软雅黑" w:hAnsi="微软雅黑" w:hint="eastAsia"/>
          <w:color w:val="002060"/>
          <w:sz w:val="21"/>
          <w:szCs w:val="21"/>
        </w:rPr>
        <w:t>1</w:t>
      </w:r>
      <w:r w:rsidR="000A37A2">
        <w:rPr>
          <w:rFonts w:ascii="微软雅黑" w:eastAsia="微软雅黑" w:hAnsi="微软雅黑"/>
          <w:color w:val="002060"/>
          <w:sz w:val="21"/>
          <w:szCs w:val="21"/>
        </w:rPr>
        <w:t>-1</w:t>
      </w:r>
      <w:r w:rsidR="000A37A2">
        <w:rPr>
          <w:rFonts w:ascii="微软雅黑" w:eastAsia="微软雅黑" w:hAnsi="微软雅黑" w:hint="eastAsia"/>
          <w:color w:val="002060"/>
          <w:sz w:val="21"/>
          <w:szCs w:val="21"/>
        </w:rPr>
        <w:t>）原型车铭牌照片/</w:t>
      </w:r>
      <w:r w:rsidR="000A37A2" w:rsidRPr="000A37A2">
        <w:t xml:space="preserve"> </w:t>
      </w:r>
      <w:r w:rsidR="000A37A2" w:rsidRPr="000A37A2">
        <w:rPr>
          <w:rFonts w:ascii="微软雅黑" w:eastAsia="微软雅黑" w:hAnsi="微软雅黑"/>
          <w:color w:val="002060"/>
          <w:sz w:val="21"/>
          <w:szCs w:val="21"/>
        </w:rPr>
        <w:t>Vehicle identification plate of original car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A37A2" w:rsidRPr="00760A0E" w:rsidTr="000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0A37A2" w:rsidRPr="006E29CB" w:rsidRDefault="00DC65AF" w:rsidP="000C0984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0C0984" w:rsidRPr="00760A0E" w:rsidRDefault="00760A0E" w:rsidP="000C098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0A37A2" w:rsidRPr="00A104B7" w:rsidRDefault="000A37A2" w:rsidP="000A37A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 w:rsidR="007266BB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3. </w:t>
      </w:r>
      <w:r w:rsidRPr="000A37A2">
        <w:rPr>
          <w:rFonts w:ascii="微软雅黑" w:eastAsia="微软雅黑" w:hAnsi="微软雅黑"/>
          <w:color w:val="002060"/>
          <w:sz w:val="21"/>
          <w:szCs w:val="21"/>
        </w:rPr>
        <w:t>原型车/ ORIGINAL CAR</w:t>
      </w:r>
    </w:p>
    <w:p w:rsidR="000A37A2" w:rsidRDefault="00962A0E" w:rsidP="000A37A2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0A37A2">
        <w:rPr>
          <w:rFonts w:ascii="微软雅黑" w:eastAsia="微软雅黑" w:hAnsi="微软雅黑"/>
          <w:color w:val="002060"/>
          <w:sz w:val="21"/>
          <w:szCs w:val="21"/>
        </w:rPr>
        <w:t>1-2</w:t>
      </w:r>
      <w:r w:rsidR="000A37A2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0A37A2" w:rsidRPr="000A37A2">
        <w:rPr>
          <w:rFonts w:ascii="微软雅黑" w:eastAsia="微软雅黑" w:hAnsi="微软雅黑"/>
          <w:color w:val="002060"/>
          <w:sz w:val="21"/>
          <w:szCs w:val="21"/>
        </w:rPr>
        <w:t>从车前3/4位置看见的原型车</w:t>
      </w:r>
      <w:r w:rsidR="000A37A2">
        <w:rPr>
          <w:rFonts w:ascii="微软雅黑" w:eastAsia="微软雅黑" w:hAnsi="微软雅黑"/>
          <w:color w:val="002060"/>
          <w:sz w:val="21"/>
          <w:szCs w:val="21"/>
        </w:rPr>
        <w:tab/>
      </w:r>
      <w:r w:rsidR="000A37A2">
        <w:rPr>
          <w:rFonts w:ascii="微软雅黑" w:eastAsia="微软雅黑" w:hAnsi="微软雅黑"/>
          <w:color w:val="002060"/>
          <w:sz w:val="21"/>
          <w:szCs w:val="21"/>
        </w:rPr>
        <w:tab/>
      </w:r>
      <w:r w:rsidR="000A37A2">
        <w:rPr>
          <w:rFonts w:ascii="微软雅黑" w:eastAsia="微软雅黑" w:hAnsi="微软雅黑"/>
          <w:color w:val="002060"/>
          <w:sz w:val="21"/>
          <w:szCs w:val="21"/>
        </w:rPr>
        <w:tab/>
      </w:r>
      <w:r w:rsidR="000A37A2"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0A37A2">
        <w:rPr>
          <w:rFonts w:ascii="微软雅黑" w:eastAsia="微软雅黑" w:hAnsi="微软雅黑"/>
          <w:color w:val="002060"/>
          <w:sz w:val="21"/>
          <w:szCs w:val="21"/>
        </w:rPr>
        <w:t>1-3</w:t>
      </w:r>
      <w:r w:rsidR="000A37A2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0A37A2" w:rsidRPr="000A37A2">
        <w:rPr>
          <w:rFonts w:ascii="微软雅黑" w:eastAsia="微软雅黑" w:hAnsi="微软雅黑"/>
          <w:color w:val="002060"/>
          <w:sz w:val="21"/>
          <w:szCs w:val="21"/>
        </w:rPr>
        <w:t>从车前3/4位置看见的原型车</w:t>
      </w:r>
    </w:p>
    <w:p w:rsidR="000A37A2" w:rsidRDefault="000A37A2" w:rsidP="000A37A2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0A37A2">
        <w:rPr>
          <w:rFonts w:ascii="微软雅黑" w:eastAsia="微软雅黑" w:hAnsi="微软雅黑"/>
          <w:color w:val="002060"/>
          <w:sz w:val="21"/>
          <w:szCs w:val="21"/>
        </w:rPr>
        <w:t>Car seen from 3/4 front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 xml:space="preserve">  </w:t>
      </w:r>
      <w:r w:rsidRPr="000A37A2">
        <w:rPr>
          <w:rFonts w:ascii="微软雅黑" w:eastAsia="微软雅黑" w:hAnsi="微软雅黑"/>
          <w:color w:val="002060"/>
          <w:sz w:val="21"/>
          <w:szCs w:val="21"/>
        </w:rPr>
        <w:t xml:space="preserve">Car seen from 3/4 </w:t>
      </w:r>
      <w:r w:rsidR="007266BB"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0A37A2" w:rsidRPr="00760A0E" w:rsidTr="000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6E29CB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0C0984" w:rsidRPr="006E29CB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6E29CB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0A37A2" w:rsidRPr="006E29CB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0A37A2" w:rsidRPr="006722AD" w:rsidRDefault="00ED26AB" w:rsidP="000A37A2">
      <w:pPr>
        <w:jc w:val="left"/>
        <w:outlineLvl w:val="0"/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</w:pPr>
      <w:r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lastRenderedPageBreak/>
        <w:t>Part</w:t>
      </w:r>
      <w:r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 </w:t>
      </w:r>
      <w:r w:rsidR="000A37A2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2</w:t>
      </w:r>
      <w:r w:rsidR="000A37A2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. </w:t>
      </w:r>
      <w:r w:rsidR="000A37A2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整车延伸注册信息/</w:t>
      </w:r>
      <w:r w:rsidR="000A37A2" w:rsidRPr="000A37A2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EXTENSION </w:t>
      </w:r>
      <w:r w:rsidR="000A37A2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CAR INFORMATION </w:t>
      </w:r>
    </w:p>
    <w:p w:rsidR="00ED26AB" w:rsidRDefault="00ED26AB" w:rsidP="00ED26AB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Pr="00ED26AB">
        <w:rPr>
          <w:rFonts w:ascii="微软雅黑" w:eastAsia="微软雅黑" w:hAnsi="微软雅黑" w:hint="eastAsia"/>
          <w:color w:val="002060"/>
          <w:sz w:val="21"/>
          <w:szCs w:val="21"/>
        </w:rPr>
        <w:t>一般项目</w:t>
      </w:r>
      <w:r w:rsidRPr="00ED26AB">
        <w:rPr>
          <w:rFonts w:ascii="微软雅黑" w:eastAsia="微软雅黑" w:hAnsi="微软雅黑"/>
          <w:color w:val="002060"/>
          <w:sz w:val="21"/>
          <w:szCs w:val="21"/>
        </w:rPr>
        <w:t>/ GENERAL</w:t>
      </w:r>
    </w:p>
    <w:p w:rsidR="007266BB" w:rsidRPr="00A104B7" w:rsidRDefault="00ED26AB" w:rsidP="007266BB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 w:rsidR="007266BB">
        <w:rPr>
          <w:rFonts w:ascii="微软雅黑" w:eastAsia="微软雅黑" w:hAnsi="微软雅黑"/>
          <w:b/>
          <w:color w:val="002060"/>
          <w:sz w:val="21"/>
          <w:szCs w:val="21"/>
        </w:rPr>
        <w:t xml:space="preserve">.1. </w:t>
      </w:r>
      <w:r w:rsidR="007266BB" w:rsidRPr="007266BB">
        <w:rPr>
          <w:rFonts w:ascii="微软雅黑" w:eastAsia="微软雅黑" w:hAnsi="微软雅黑"/>
          <w:color w:val="002060"/>
          <w:sz w:val="21"/>
          <w:szCs w:val="21"/>
        </w:rPr>
        <w:t>成品赛车/ FINISHED RACECAR</w:t>
      </w:r>
    </w:p>
    <w:p w:rsidR="007266BB" w:rsidRDefault="00962A0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ED26AB">
        <w:rPr>
          <w:rFonts w:ascii="微软雅黑" w:eastAsia="微软雅黑" w:hAnsi="微软雅黑"/>
          <w:color w:val="002060"/>
          <w:sz w:val="21"/>
          <w:szCs w:val="21"/>
        </w:rPr>
        <w:t>1</w:t>
      </w:r>
      <w:r w:rsidR="007266BB">
        <w:rPr>
          <w:rFonts w:ascii="微软雅黑" w:eastAsia="微软雅黑" w:hAnsi="微软雅黑"/>
          <w:color w:val="002060"/>
          <w:sz w:val="21"/>
          <w:szCs w:val="21"/>
        </w:rPr>
        <w:t>-1</w:t>
      </w:r>
      <w:r w:rsidR="007266BB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7266BB" w:rsidRPr="000A37A2">
        <w:rPr>
          <w:rFonts w:ascii="微软雅黑" w:eastAsia="微软雅黑" w:hAnsi="微软雅黑"/>
          <w:color w:val="002060"/>
          <w:sz w:val="21"/>
          <w:szCs w:val="21"/>
        </w:rPr>
        <w:t>从车前3/4位置看见的</w:t>
      </w:r>
      <w:r w:rsidR="007266BB">
        <w:rPr>
          <w:rFonts w:ascii="微软雅黑" w:eastAsia="微软雅黑" w:hAnsi="微软雅黑" w:hint="eastAsia"/>
          <w:color w:val="002060"/>
          <w:sz w:val="21"/>
          <w:szCs w:val="21"/>
        </w:rPr>
        <w:t>成品赛车</w:t>
      </w:r>
      <w:r w:rsidR="007266BB">
        <w:rPr>
          <w:rFonts w:ascii="微软雅黑" w:eastAsia="微软雅黑" w:hAnsi="微软雅黑"/>
          <w:color w:val="002060"/>
          <w:sz w:val="21"/>
          <w:szCs w:val="21"/>
        </w:rPr>
        <w:tab/>
      </w:r>
      <w:r w:rsidR="007266BB">
        <w:rPr>
          <w:rFonts w:ascii="微软雅黑" w:eastAsia="微软雅黑" w:hAnsi="微软雅黑"/>
          <w:color w:val="002060"/>
          <w:sz w:val="21"/>
          <w:szCs w:val="21"/>
        </w:rPr>
        <w:tab/>
      </w:r>
      <w:r w:rsidR="007266BB">
        <w:rPr>
          <w:rFonts w:ascii="微软雅黑" w:eastAsia="微软雅黑" w:hAnsi="微软雅黑"/>
          <w:color w:val="002060"/>
          <w:sz w:val="21"/>
          <w:szCs w:val="21"/>
        </w:rPr>
        <w:tab/>
      </w:r>
      <w:r w:rsidR="007266BB"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ED26AB">
        <w:rPr>
          <w:rFonts w:ascii="微软雅黑" w:eastAsia="微软雅黑" w:hAnsi="微软雅黑"/>
          <w:color w:val="002060"/>
          <w:sz w:val="21"/>
          <w:szCs w:val="21"/>
        </w:rPr>
        <w:t>1</w:t>
      </w:r>
      <w:r w:rsidR="007266BB">
        <w:rPr>
          <w:rFonts w:ascii="微软雅黑" w:eastAsia="微软雅黑" w:hAnsi="微软雅黑"/>
          <w:color w:val="002060"/>
          <w:sz w:val="21"/>
          <w:szCs w:val="21"/>
        </w:rPr>
        <w:t>-2</w:t>
      </w:r>
      <w:r w:rsidR="007266BB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7266BB" w:rsidRPr="000A37A2">
        <w:rPr>
          <w:rFonts w:ascii="微软雅黑" w:eastAsia="微软雅黑" w:hAnsi="微软雅黑"/>
          <w:color w:val="002060"/>
          <w:sz w:val="21"/>
          <w:szCs w:val="21"/>
        </w:rPr>
        <w:t>从车</w:t>
      </w:r>
      <w:r w:rsidR="00F4445A">
        <w:rPr>
          <w:rFonts w:ascii="微软雅黑" w:eastAsia="微软雅黑" w:hAnsi="微软雅黑" w:hint="eastAsia"/>
          <w:color w:val="002060"/>
          <w:sz w:val="21"/>
          <w:szCs w:val="21"/>
        </w:rPr>
        <w:t>后</w:t>
      </w:r>
      <w:r w:rsidR="007266BB" w:rsidRPr="000A37A2">
        <w:rPr>
          <w:rFonts w:ascii="微软雅黑" w:eastAsia="微软雅黑" w:hAnsi="微软雅黑"/>
          <w:color w:val="002060"/>
          <w:sz w:val="21"/>
          <w:szCs w:val="21"/>
        </w:rPr>
        <w:t>3/4位置看见的</w:t>
      </w:r>
      <w:r w:rsidR="007266BB">
        <w:rPr>
          <w:rFonts w:ascii="微软雅黑" w:eastAsia="微软雅黑" w:hAnsi="微软雅黑" w:hint="eastAsia"/>
          <w:color w:val="002060"/>
          <w:sz w:val="21"/>
          <w:szCs w:val="21"/>
        </w:rPr>
        <w:t>成品赛车</w:t>
      </w:r>
    </w:p>
    <w:p w:rsidR="007266BB" w:rsidRDefault="007266BB" w:rsidP="007266BB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0A37A2">
        <w:rPr>
          <w:rFonts w:ascii="微软雅黑" w:eastAsia="微软雅黑" w:hAnsi="微软雅黑"/>
          <w:color w:val="002060"/>
          <w:sz w:val="21"/>
          <w:szCs w:val="21"/>
        </w:rPr>
        <w:t>Car seen from 3/4 front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 xml:space="preserve">  </w:t>
      </w:r>
      <w:r w:rsidRPr="000A37A2">
        <w:rPr>
          <w:rFonts w:ascii="微软雅黑" w:eastAsia="微软雅黑" w:hAnsi="微软雅黑"/>
          <w:color w:val="002060"/>
          <w:sz w:val="21"/>
          <w:szCs w:val="21"/>
        </w:rPr>
        <w:t xml:space="preserve">Car seen from 3/4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0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6E29CB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7266BB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7266BB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7266BB" w:rsidRPr="00A104B7" w:rsidRDefault="007266BB" w:rsidP="007266BB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 </w:t>
      </w:r>
      <w:r w:rsidRPr="007266BB">
        <w:rPr>
          <w:rFonts w:ascii="微软雅黑" w:eastAsia="微软雅黑" w:hAnsi="微软雅黑"/>
          <w:color w:val="002060"/>
          <w:sz w:val="21"/>
          <w:szCs w:val="21"/>
        </w:rPr>
        <w:t>尺寸和重量/ DIMENSIONS, WEIGHT</w:t>
      </w:r>
    </w:p>
    <w:p w:rsidR="007266BB" w:rsidRPr="00A104B7" w:rsidRDefault="007266BB" w:rsidP="007266BB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2.1.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总长度</w:t>
      </w:r>
      <w:r w:rsidRPr="007266BB">
        <w:rPr>
          <w:rFonts w:ascii="微软雅黑" w:eastAsia="微软雅黑" w:hAnsi="微软雅黑"/>
          <w:color w:val="002060"/>
          <w:sz w:val="21"/>
          <w:szCs w:val="21"/>
        </w:rPr>
        <w:t>/ OVERALL LENGTH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8075"/>
        <w:gridCol w:w="1701"/>
      </w:tblGrid>
      <w:tr w:rsidR="007266BB" w:rsidTr="00726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7266BB" w:rsidRPr="00DD3822" w:rsidRDefault="000C0984" w:rsidP="005730F6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="00760A0E"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701" w:type="dxa"/>
          </w:tcPr>
          <w:p w:rsidR="007266BB" w:rsidRPr="00DD3822" w:rsidRDefault="007266BB" w:rsidP="005730F6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266B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+ 10 mm</w:t>
            </w:r>
          </w:p>
        </w:tc>
      </w:tr>
    </w:tbl>
    <w:p w:rsidR="007266BB" w:rsidRPr="00A104B7" w:rsidRDefault="007266BB" w:rsidP="007266BB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2.2. </w:t>
      </w:r>
      <w:r w:rsidRPr="007266BB">
        <w:rPr>
          <w:rFonts w:ascii="微软雅黑" w:eastAsia="微软雅黑" w:hAnsi="微软雅黑"/>
          <w:color w:val="002060"/>
          <w:sz w:val="21"/>
          <w:szCs w:val="21"/>
        </w:rPr>
        <w:t>车体宽度/ WIDTH OF BODYWORK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15"/>
        <w:gridCol w:w="3260"/>
        <w:gridCol w:w="1701"/>
      </w:tblGrid>
      <w:tr w:rsidR="007266BB" w:rsidTr="00726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7266BB" w:rsidRPr="00DD3822" w:rsidRDefault="007266BB" w:rsidP="005730F6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在前桥中心线位置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At front axle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centreline</w:t>
            </w:r>
          </w:p>
        </w:tc>
        <w:tc>
          <w:tcPr>
            <w:tcW w:w="3260" w:type="dxa"/>
          </w:tcPr>
          <w:p w:rsidR="007266BB" w:rsidRPr="00760A0E" w:rsidRDefault="00760A0E" w:rsidP="000C0984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701" w:type="dxa"/>
          </w:tcPr>
          <w:p w:rsidR="007266BB" w:rsidRPr="00DD3822" w:rsidRDefault="007266BB" w:rsidP="005730F6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266B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mm</w:t>
            </w:r>
            <w:r w:rsidR="00F8442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 +0/-1%</w:t>
            </w:r>
          </w:p>
        </w:tc>
      </w:tr>
      <w:tr w:rsidR="00F84427" w:rsidRPr="00F84427" w:rsidTr="00726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F84427" w:rsidRPr="00DD3822" w:rsidRDefault="00F84427" w:rsidP="00F84427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在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后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桥中心线位置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At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rear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axle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centreline</w:t>
            </w:r>
          </w:p>
        </w:tc>
        <w:tc>
          <w:tcPr>
            <w:tcW w:w="3260" w:type="dxa"/>
          </w:tcPr>
          <w:p w:rsidR="00F84427" w:rsidRPr="00760A0E" w:rsidRDefault="00760A0E" w:rsidP="00F84427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701" w:type="dxa"/>
          </w:tcPr>
          <w:p w:rsidR="00F84427" w:rsidRPr="00F84427" w:rsidRDefault="00F84427" w:rsidP="00F84427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F84427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mm  +0/-1%</w:t>
            </w:r>
          </w:p>
        </w:tc>
      </w:tr>
    </w:tbl>
    <w:p w:rsidR="00F84427" w:rsidRPr="00A104B7" w:rsidRDefault="00F84427" w:rsidP="00F84427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2.3. 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>轴距/ WHEELBASE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8075"/>
        <w:gridCol w:w="1701"/>
      </w:tblGrid>
      <w:tr w:rsidR="00F84427" w:rsidTr="00573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F84427" w:rsidRPr="00DD3822" w:rsidRDefault="00760A0E" w:rsidP="005730F6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701" w:type="dxa"/>
          </w:tcPr>
          <w:p w:rsidR="00F84427" w:rsidRPr="00DD3822" w:rsidRDefault="00F84427" w:rsidP="005730F6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266B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+ 10 mm</w:t>
            </w:r>
          </w:p>
        </w:tc>
      </w:tr>
    </w:tbl>
    <w:p w:rsidR="00CB3FE2" w:rsidRPr="00A104B7" w:rsidRDefault="00CB3FE2" w:rsidP="00CB3FE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2.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>4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整车重量</w:t>
      </w:r>
      <w:r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OVERALL WEIGHT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8075"/>
        <w:gridCol w:w="1701"/>
      </w:tblGrid>
      <w:tr w:rsidR="00CB3FE2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CB3FE2" w:rsidRPr="00DD3822" w:rsidRDefault="00CB3FE2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701" w:type="dxa"/>
          </w:tcPr>
          <w:p w:rsidR="00CB3FE2" w:rsidRPr="00DD3822" w:rsidRDefault="00CB3FE2" w:rsidP="00873B51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kg</w:t>
            </w:r>
          </w:p>
        </w:tc>
      </w:tr>
    </w:tbl>
    <w:p w:rsidR="00F84427" w:rsidRPr="00A104B7" w:rsidRDefault="00F84427" w:rsidP="00F84427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3. 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>车身 - 底盘（车身壳体） / BODYWORK - CHASSIS (BODYSHELL)</w:t>
      </w:r>
    </w:p>
    <w:p w:rsidR="00F84427" w:rsidRPr="00A104B7" w:rsidRDefault="00F84427" w:rsidP="00F84427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3.1. 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>内饰/ INTERIOR</w:t>
      </w:r>
    </w:p>
    <w:p w:rsidR="00F84427" w:rsidRDefault="00F84427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a） 车内装备</w:t>
      </w:r>
    </w:p>
    <w:p w:rsidR="00F84427" w:rsidRDefault="00F84427" w:rsidP="00F84427">
      <w:pPr>
        <w:jc w:val="left"/>
        <w:rPr>
          <w:rFonts w:ascii="微软雅黑" w:eastAsia="微软雅黑" w:hAnsi="微软雅黑" w:hint="eastAsia"/>
          <w:color w:val="002060"/>
          <w:sz w:val="21"/>
          <w:szCs w:val="21"/>
        </w:rPr>
      </w:pPr>
      <w:bookmarkStart w:id="0" w:name="_GoBack"/>
      <w:bookmarkEnd w:id="0"/>
    </w:p>
    <w:p w:rsidR="00F84427" w:rsidRDefault="00962A0E" w:rsidP="00F8442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P3</w:t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>-</w:t>
      </w:r>
      <w:r>
        <w:rPr>
          <w:rFonts w:ascii="微软雅黑" w:eastAsia="微软雅黑" w:hAnsi="微软雅黑"/>
          <w:color w:val="002060"/>
          <w:sz w:val="21"/>
          <w:szCs w:val="21"/>
        </w:rPr>
        <w:t>1</w:t>
      </w:r>
      <w:r w:rsidR="00F84427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F84427" w:rsidRPr="00F84427">
        <w:rPr>
          <w:rFonts w:ascii="微软雅黑" w:eastAsia="微软雅黑" w:hAnsi="微软雅黑"/>
          <w:color w:val="002060"/>
          <w:sz w:val="21"/>
          <w:szCs w:val="21"/>
        </w:rPr>
        <w:t>仪表台 – 拆下状态</w:t>
      </w:r>
      <w:r w:rsid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="00F84427" w:rsidRPr="000A37A2">
        <w:t xml:space="preserve"> </w:t>
      </w:r>
      <w:r w:rsidR="00F84427" w:rsidRPr="00F84427">
        <w:rPr>
          <w:rFonts w:ascii="微软雅黑" w:eastAsia="微软雅黑" w:hAnsi="微软雅黑"/>
          <w:color w:val="002060"/>
          <w:sz w:val="21"/>
          <w:szCs w:val="21"/>
        </w:rPr>
        <w:t>Dashboard - dismounted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60A0E" w:rsidRPr="00760A0E" w:rsidTr="000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84427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F84427" w:rsidRDefault="00962A0E" w:rsidP="00F8442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P3</w:t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>-</w:t>
      </w:r>
      <w:r>
        <w:rPr>
          <w:rFonts w:ascii="微软雅黑" w:eastAsia="微软雅黑" w:hAnsi="微软雅黑"/>
          <w:color w:val="002060"/>
          <w:sz w:val="21"/>
          <w:szCs w:val="21"/>
        </w:rPr>
        <w:t>2</w:t>
      </w:r>
      <w:r w:rsidR="00F84427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F84427" w:rsidRPr="00F84427">
        <w:rPr>
          <w:rFonts w:ascii="微软雅黑" w:eastAsia="微软雅黑" w:hAnsi="微软雅黑"/>
          <w:color w:val="002060"/>
          <w:sz w:val="21"/>
          <w:szCs w:val="21"/>
        </w:rPr>
        <w:t>脚踏盒 – 拆下状态 前视</w:t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ab/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ab/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ab/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ab/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>P3</w:t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>-</w:t>
      </w:r>
      <w:r>
        <w:rPr>
          <w:rFonts w:ascii="微软雅黑" w:eastAsia="微软雅黑" w:hAnsi="微软雅黑"/>
          <w:color w:val="002060"/>
          <w:sz w:val="21"/>
          <w:szCs w:val="21"/>
        </w:rPr>
        <w:t>3</w:t>
      </w:r>
      <w:r w:rsidR="00F84427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F84427" w:rsidRPr="00F84427">
        <w:rPr>
          <w:rFonts w:ascii="微软雅黑" w:eastAsia="微软雅黑" w:hAnsi="微软雅黑"/>
          <w:color w:val="002060"/>
          <w:sz w:val="21"/>
          <w:szCs w:val="21"/>
        </w:rPr>
        <w:t>脚踏盒 – 拆下状态 侧视</w:t>
      </w:r>
    </w:p>
    <w:p w:rsidR="00F84427" w:rsidRDefault="00F84427" w:rsidP="00F84427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F84427">
        <w:rPr>
          <w:rFonts w:ascii="微软雅黑" w:eastAsia="微软雅黑" w:hAnsi="微软雅黑"/>
          <w:color w:val="002060"/>
          <w:sz w:val="21"/>
          <w:szCs w:val="21"/>
        </w:rPr>
        <w:t>Pedal box - dismounted seen from fron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t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>Pedal box - dismounted seen from side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0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84427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84427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F84427" w:rsidRDefault="00F84427" w:rsidP="00F8442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F84427" w:rsidRDefault="00F84427" w:rsidP="00F8442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F84427" w:rsidRDefault="00F84427" w:rsidP="00F8442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F84427" w:rsidRDefault="00F84427" w:rsidP="00F8442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F84427" w:rsidRDefault="00F84427" w:rsidP="00F8442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F84427" w:rsidRDefault="00F84427" w:rsidP="00F8442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F84427" w:rsidRDefault="00F84427" w:rsidP="00F8442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9E2F3D" w:rsidRDefault="009E2F3D" w:rsidP="009E2F3D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3098572</wp:posOffset>
                </wp:positionH>
                <wp:positionV relativeFrom="paragraph">
                  <wp:posOffset>-10795</wp:posOffset>
                </wp:positionV>
                <wp:extent cx="3118170" cy="535577"/>
                <wp:effectExtent l="0" t="0" r="635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8170" cy="5355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DAEB1D" id="矩形 19" o:spid="_x0000_s1026" style="position:absolute;left:0;text-align:left;margin-left:244pt;margin-top:-.85pt;width:245.55pt;height:42.1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" fillcolor="#d8d8d8 [2732]" stroked="f" strokeweight="1pt"/>
            </w:pict>
          </mc:Fallback>
        </mc:AlternateContent>
      </w:r>
      <w:r w:rsidR="00962A0E">
        <w:rPr>
          <w:rFonts w:ascii="微软雅黑" w:eastAsia="微软雅黑" w:hAnsi="微软雅黑"/>
          <w:color w:val="002060"/>
          <w:sz w:val="21"/>
          <w:szCs w:val="21"/>
        </w:rPr>
        <w:t>P3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962A0E">
        <w:rPr>
          <w:rFonts w:ascii="微软雅黑" w:eastAsia="微软雅黑" w:hAnsi="微软雅黑"/>
          <w:color w:val="002060"/>
          <w:sz w:val="21"/>
          <w:szCs w:val="21"/>
        </w:rPr>
        <w:t>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）脚踏盒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– 位于安装位置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I</w:t>
      </w:r>
      <w:r w:rsidR="00962A0E">
        <w:rPr>
          <w:rFonts w:ascii="微软雅黑" w:eastAsia="微软雅黑" w:hAnsi="微软雅黑"/>
          <w:color w:val="002060"/>
          <w:sz w:val="21"/>
          <w:szCs w:val="21"/>
        </w:rPr>
        <w:t>3-1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9E2F3D">
        <w:rPr>
          <w:rFonts w:ascii="微软雅黑" w:eastAsia="微软雅黑" w:hAnsi="微软雅黑"/>
          <w:color w:val="002060"/>
          <w:sz w:val="21"/>
          <w:szCs w:val="21"/>
        </w:rPr>
        <w:t>车手座椅的横向位置</w:t>
      </w:r>
    </w:p>
    <w:p w:rsidR="009E2F3D" w:rsidRDefault="009E2F3D" w:rsidP="009E2F3D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9E2F3D">
        <w:rPr>
          <w:rFonts w:ascii="微软雅黑" w:eastAsia="微软雅黑" w:hAnsi="微软雅黑"/>
          <w:color w:val="002060"/>
          <w:sz w:val="21"/>
          <w:szCs w:val="21"/>
        </w:rPr>
        <w:t>Pedal box - mounted in its location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</w:t>
      </w:r>
      <w:r w:rsidRPr="009E2F3D">
        <w:rPr>
          <w:rFonts w:ascii="微软雅黑" w:eastAsia="微软雅黑" w:hAnsi="微软雅黑"/>
          <w:color w:val="002060"/>
          <w:sz w:val="21"/>
          <w:szCs w:val="21"/>
        </w:rPr>
        <w:t>Latitudinal position of the driver’s seat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0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E2F3D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0C0984" w:rsidRPr="00760A0E" w:rsidRDefault="000C0984" w:rsidP="000C0984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0C0984" w:rsidRPr="00760A0E" w:rsidRDefault="00760A0E" w:rsidP="000C0984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Drawing</w:t>
            </w:r>
          </w:p>
          <w:p w:rsidR="005E29C9" w:rsidRPr="00760A0E" w:rsidRDefault="005E29C9" w:rsidP="000C0984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车手座椅中线与车身中轴线的的横向距离。</w:t>
            </w:r>
          </w:p>
          <w:p w:rsidR="009E2F3D" w:rsidRPr="00760A0E" w:rsidRDefault="005E29C9" w:rsidP="000C0984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Latitudinal distance of the centreline of the driver’s seat, from the centreline of the bodyshell</w:t>
            </w:r>
          </w:p>
        </w:tc>
      </w:tr>
    </w:tbl>
    <w:p w:rsidR="009E2F3D" w:rsidRDefault="009E2F3D" w:rsidP="00F8442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b） 人机界面</w:t>
      </w:r>
    </w:p>
    <w:p w:rsidR="00F84427" w:rsidRDefault="00962A0E" w:rsidP="00F8442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P3</w:t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>-</w:t>
      </w:r>
      <w:r>
        <w:rPr>
          <w:rFonts w:ascii="微软雅黑" w:eastAsia="微软雅黑" w:hAnsi="微软雅黑"/>
          <w:color w:val="002060"/>
          <w:sz w:val="21"/>
          <w:szCs w:val="21"/>
        </w:rPr>
        <w:t>5</w:t>
      </w:r>
      <w:r w:rsidR="00F84427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F84427" w:rsidRPr="00F84427">
        <w:rPr>
          <w:rFonts w:ascii="微软雅黑" w:eastAsia="微软雅黑" w:hAnsi="微软雅黑"/>
          <w:color w:val="002060"/>
          <w:sz w:val="21"/>
          <w:szCs w:val="21"/>
        </w:rPr>
        <w:t>车内总开关 – 位于安装位置</w:t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ab/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ab/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ab/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ab/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>P3</w:t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>-</w:t>
      </w:r>
      <w:r>
        <w:rPr>
          <w:rFonts w:ascii="微软雅黑" w:eastAsia="微软雅黑" w:hAnsi="微软雅黑"/>
          <w:color w:val="002060"/>
          <w:sz w:val="21"/>
          <w:szCs w:val="21"/>
        </w:rPr>
        <w:t>6</w:t>
      </w:r>
      <w:r w:rsidR="00F84427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F84427" w:rsidRPr="00F84427">
        <w:rPr>
          <w:rFonts w:ascii="微软雅黑" w:eastAsia="微软雅黑" w:hAnsi="微软雅黑"/>
          <w:color w:val="002060"/>
          <w:sz w:val="21"/>
          <w:szCs w:val="21"/>
        </w:rPr>
        <w:t>车外总开关 – 位于安装位置</w:t>
      </w:r>
    </w:p>
    <w:p w:rsidR="00F84427" w:rsidRDefault="00F84427" w:rsidP="00F8442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F84427">
        <w:rPr>
          <w:rFonts w:ascii="微软雅黑" w:eastAsia="微软雅黑" w:hAnsi="微软雅黑"/>
          <w:color w:val="002060"/>
          <w:sz w:val="21"/>
          <w:szCs w:val="21"/>
        </w:rPr>
        <w:t>Main Switch inner - mounted in its location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>Main Switch Outer - mounted in its location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0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84427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84427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9E2F3D" w:rsidRDefault="009E2F3D" w:rsidP="009E2F3D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9E2F3D" w:rsidRDefault="009E2F3D" w:rsidP="009E2F3D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9E2F3D" w:rsidRDefault="009E2F3D" w:rsidP="009E2F3D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9E2F3D" w:rsidRDefault="009E2F3D" w:rsidP="009E2F3D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9E2F3D" w:rsidRDefault="00962A0E" w:rsidP="009E2F3D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P3</w:t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>-</w:t>
      </w:r>
      <w:r>
        <w:rPr>
          <w:rFonts w:ascii="微软雅黑" w:eastAsia="微软雅黑" w:hAnsi="微软雅黑"/>
          <w:color w:val="002060"/>
          <w:sz w:val="21"/>
          <w:szCs w:val="21"/>
        </w:rPr>
        <w:t>7</w:t>
      </w:r>
      <w:r w:rsidR="009E2F3D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9E2F3D" w:rsidRPr="009E2F3D">
        <w:rPr>
          <w:rFonts w:ascii="微软雅黑" w:eastAsia="微软雅黑" w:hAnsi="微软雅黑"/>
          <w:color w:val="002060"/>
          <w:sz w:val="21"/>
          <w:szCs w:val="21"/>
        </w:rPr>
        <w:t>Bosch开关面板 – 位于安装位置</w:t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ab/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ab/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>
        <w:rPr>
          <w:rFonts w:ascii="微软雅黑" w:eastAsia="微软雅黑" w:hAnsi="微软雅黑"/>
          <w:color w:val="002060"/>
          <w:sz w:val="21"/>
          <w:szCs w:val="21"/>
        </w:rPr>
        <w:t>P3</w:t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>-</w:t>
      </w:r>
      <w:r>
        <w:rPr>
          <w:rFonts w:ascii="微软雅黑" w:eastAsia="微软雅黑" w:hAnsi="微软雅黑"/>
          <w:color w:val="002060"/>
          <w:sz w:val="21"/>
          <w:szCs w:val="21"/>
        </w:rPr>
        <w:t>8</w:t>
      </w:r>
      <w:r w:rsidR="009E2F3D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9E2F3D" w:rsidRPr="009E2F3D">
        <w:rPr>
          <w:rFonts w:ascii="微软雅黑" w:eastAsia="微软雅黑" w:hAnsi="微软雅黑"/>
          <w:color w:val="002060"/>
          <w:sz w:val="21"/>
          <w:szCs w:val="21"/>
        </w:rPr>
        <w:t>方向盘开关盒 – 位于安装位置 （如适用）</w:t>
      </w:r>
    </w:p>
    <w:p w:rsidR="009E2F3D" w:rsidRDefault="009E2F3D" w:rsidP="009E2F3D">
      <w:pPr>
        <w:ind w:left="5460" w:hanging="546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9E2F3D">
        <w:rPr>
          <w:rFonts w:ascii="微软雅黑" w:eastAsia="微软雅黑" w:hAnsi="微软雅黑"/>
          <w:color w:val="002060"/>
          <w:sz w:val="21"/>
          <w:szCs w:val="21"/>
        </w:rPr>
        <w:t>Bosch Switch Panel - mounted in its location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9E2F3D">
        <w:rPr>
          <w:rFonts w:ascii="微软雅黑" w:eastAsia="微软雅黑" w:hAnsi="微软雅黑"/>
          <w:color w:val="002060"/>
          <w:sz w:val="21"/>
          <w:szCs w:val="21"/>
        </w:rPr>
        <w:t>Steering Switch Panel - mounted in its location (if applicable)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0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E2F3D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E2F3D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9E2F3D" w:rsidRDefault="00962A0E" w:rsidP="009E2F3D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P3</w:t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>-</w:t>
      </w:r>
      <w:r>
        <w:rPr>
          <w:rFonts w:ascii="微软雅黑" w:eastAsia="微软雅黑" w:hAnsi="微软雅黑"/>
          <w:color w:val="002060"/>
          <w:sz w:val="21"/>
          <w:szCs w:val="21"/>
        </w:rPr>
        <w:t>9</w:t>
      </w:r>
      <w:r w:rsidR="009E2F3D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9E2F3D" w:rsidRPr="009E2F3D">
        <w:rPr>
          <w:rFonts w:ascii="微软雅黑" w:eastAsia="微软雅黑" w:hAnsi="微软雅黑"/>
          <w:color w:val="002060"/>
          <w:sz w:val="21"/>
          <w:szCs w:val="21"/>
        </w:rPr>
        <w:t>任何额外的控制界面（开关、旋钮等） – 位于安装位置</w:t>
      </w:r>
    </w:p>
    <w:p w:rsidR="009E2F3D" w:rsidRDefault="009E2F3D" w:rsidP="009E2F3D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9E2F3D">
        <w:rPr>
          <w:rFonts w:ascii="微软雅黑" w:eastAsia="微软雅黑" w:hAnsi="微软雅黑"/>
          <w:color w:val="002060"/>
          <w:sz w:val="21"/>
          <w:szCs w:val="21"/>
        </w:rPr>
        <w:t>Any additional interface (Switch, rotary, etc.) - mounted in its location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60A0E" w:rsidRPr="00760A0E" w:rsidTr="000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E2F3D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9E2F3D" w:rsidRDefault="00962A0E" w:rsidP="009E2F3D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P3</w:t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>-1</w:t>
      </w:r>
      <w:r>
        <w:rPr>
          <w:rFonts w:ascii="微软雅黑" w:eastAsia="微软雅黑" w:hAnsi="微软雅黑"/>
          <w:color w:val="002060"/>
          <w:sz w:val="21"/>
          <w:szCs w:val="21"/>
        </w:rPr>
        <w:t>0</w:t>
      </w:r>
      <w:r w:rsidR="009E2F3D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9E2F3D" w:rsidRPr="009E2F3D">
        <w:rPr>
          <w:rFonts w:ascii="微软雅黑" w:eastAsia="微软雅黑" w:hAnsi="微软雅黑"/>
          <w:color w:val="002060"/>
          <w:sz w:val="21"/>
          <w:szCs w:val="21"/>
        </w:rPr>
        <w:t>仪表显示器 – 位于安装位置</w:t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ab/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ab/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ab/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>P3</w:t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>-1</w:t>
      </w:r>
      <w:r>
        <w:rPr>
          <w:rFonts w:ascii="微软雅黑" w:eastAsia="微软雅黑" w:hAnsi="微软雅黑"/>
          <w:color w:val="002060"/>
          <w:sz w:val="21"/>
          <w:szCs w:val="21"/>
        </w:rPr>
        <w:t>1</w:t>
      </w:r>
      <w:r w:rsidR="009E2F3D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9E2F3D" w:rsidRPr="009E2F3D">
        <w:rPr>
          <w:rFonts w:ascii="微软雅黑" w:eastAsia="微软雅黑" w:hAnsi="微软雅黑"/>
          <w:color w:val="002060"/>
          <w:sz w:val="21"/>
          <w:szCs w:val="21"/>
        </w:rPr>
        <w:t>仪表显示器支架</w:t>
      </w:r>
    </w:p>
    <w:p w:rsidR="009E2F3D" w:rsidRDefault="009E2F3D" w:rsidP="009E2F3D">
      <w:pPr>
        <w:ind w:left="5460" w:hanging="546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9E2F3D">
        <w:rPr>
          <w:rFonts w:ascii="微软雅黑" w:eastAsia="微软雅黑" w:hAnsi="微软雅黑"/>
          <w:color w:val="002060"/>
          <w:sz w:val="21"/>
          <w:szCs w:val="21"/>
        </w:rPr>
        <w:t>Dashboard Display - mounted in its location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9E2F3D">
        <w:rPr>
          <w:rFonts w:ascii="微软雅黑" w:eastAsia="微软雅黑" w:hAnsi="微软雅黑"/>
          <w:color w:val="002060"/>
          <w:sz w:val="21"/>
          <w:szCs w:val="21"/>
        </w:rPr>
        <w:t>Mounting structure for dashboard display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0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E2F3D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E2F3D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9E2F3D" w:rsidRDefault="00C43712" w:rsidP="009E2F3D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D1345D" wp14:editId="74D29233">
                <wp:simplePos x="0" y="0"/>
                <wp:positionH relativeFrom="column">
                  <wp:posOffset>-6318</wp:posOffset>
                </wp:positionH>
                <wp:positionV relativeFrom="paragraph">
                  <wp:posOffset>37698</wp:posOffset>
                </wp:positionV>
                <wp:extent cx="6229762" cy="453911"/>
                <wp:effectExtent l="0" t="0" r="6350" b="381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4539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097B4" id="矩形 23" o:spid="_x0000_s1026" style="position:absolute;left:0;text-align:left;margin-left:-.5pt;margin-top:2.95pt;width:490.55pt;height: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" fillcolor="#d8d8d8 [2732]" stroked="f" strokeweight="1pt"/>
            </w:pict>
          </mc:Fallback>
        </mc:AlternateContent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>I</w:t>
      </w:r>
      <w:r w:rsidR="00962A0E">
        <w:rPr>
          <w:rFonts w:ascii="微软雅黑" w:eastAsia="微软雅黑" w:hAnsi="微软雅黑"/>
          <w:color w:val="002060"/>
          <w:sz w:val="21"/>
          <w:szCs w:val="21"/>
        </w:rPr>
        <w:t>3</w:t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>-</w:t>
      </w:r>
      <w:r>
        <w:rPr>
          <w:rFonts w:ascii="微软雅黑" w:eastAsia="微软雅黑" w:hAnsi="微软雅黑"/>
          <w:color w:val="002060"/>
          <w:sz w:val="21"/>
          <w:szCs w:val="21"/>
        </w:rPr>
        <w:t>2</w:t>
      </w:r>
      <w:r w:rsidR="009E2F3D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C43712">
        <w:rPr>
          <w:rFonts w:ascii="微软雅黑" w:eastAsia="微软雅黑" w:hAnsi="微软雅黑"/>
          <w:color w:val="002060"/>
          <w:sz w:val="21"/>
          <w:szCs w:val="21"/>
        </w:rPr>
        <w:t>Bosch开关面板按钮功能描述</w:t>
      </w:r>
    </w:p>
    <w:p w:rsidR="009E2F3D" w:rsidRDefault="00C43712" w:rsidP="009E2F3D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C43712">
        <w:rPr>
          <w:rFonts w:ascii="微软雅黑" w:eastAsia="微软雅黑" w:hAnsi="微软雅黑"/>
          <w:color w:val="002060"/>
          <w:sz w:val="21"/>
          <w:szCs w:val="21"/>
        </w:rPr>
        <w:t>Function Illustration of Bosch Sw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it</w:t>
      </w:r>
      <w:r w:rsidRPr="00C43712">
        <w:rPr>
          <w:rFonts w:ascii="微软雅黑" w:eastAsia="微软雅黑" w:hAnsi="微软雅黑"/>
          <w:color w:val="002060"/>
          <w:sz w:val="21"/>
          <w:szCs w:val="21"/>
        </w:rPr>
        <w:t>ch Panel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60A0E" w:rsidRPr="00760A0E" w:rsidTr="000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9E2F3D" w:rsidRPr="00760A0E" w:rsidRDefault="000C0984" w:rsidP="000C0984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</w:p>
          <w:p w:rsidR="000C0984" w:rsidRPr="00760A0E" w:rsidRDefault="00760A0E" w:rsidP="000C098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C43712" w:rsidRDefault="00C43712" w:rsidP="00C43712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80EB9B1" wp14:editId="37F66D94">
                <wp:simplePos x="0" y="0"/>
                <wp:positionH relativeFrom="column">
                  <wp:posOffset>-6318</wp:posOffset>
                </wp:positionH>
                <wp:positionV relativeFrom="paragraph">
                  <wp:posOffset>37698</wp:posOffset>
                </wp:positionV>
                <wp:extent cx="6229762" cy="453911"/>
                <wp:effectExtent l="0" t="0" r="6350" b="381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4539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B53A7" id="矩形 24" o:spid="_x0000_s1026" style="position:absolute;left:0;text-align:left;margin-left:-.5pt;margin-top:2.95pt;width:490.55pt;height:3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&#13;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</w:t>
      </w:r>
      <w:r w:rsidR="00962A0E">
        <w:rPr>
          <w:rFonts w:ascii="微软雅黑" w:eastAsia="微软雅黑" w:hAnsi="微软雅黑"/>
          <w:color w:val="002060"/>
          <w:sz w:val="21"/>
          <w:szCs w:val="21"/>
        </w:rPr>
        <w:t>3</w:t>
      </w:r>
      <w:r>
        <w:rPr>
          <w:rFonts w:ascii="微软雅黑" w:eastAsia="微软雅黑" w:hAnsi="微软雅黑"/>
          <w:color w:val="002060"/>
          <w:sz w:val="21"/>
          <w:szCs w:val="21"/>
        </w:rPr>
        <w:t>-3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C43712">
        <w:rPr>
          <w:rFonts w:ascii="微软雅黑" w:eastAsia="微软雅黑" w:hAnsi="微软雅黑"/>
          <w:color w:val="002060"/>
          <w:sz w:val="21"/>
          <w:szCs w:val="21"/>
        </w:rPr>
        <w:t>方向盘开关盒按钮功能描述</w:t>
      </w:r>
    </w:p>
    <w:p w:rsidR="00C43712" w:rsidRDefault="00C43712" w:rsidP="00C43712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C43712">
        <w:rPr>
          <w:rFonts w:ascii="微软雅黑" w:eastAsia="微软雅黑" w:hAnsi="微软雅黑"/>
          <w:color w:val="002060"/>
          <w:sz w:val="21"/>
          <w:szCs w:val="21"/>
        </w:rPr>
        <w:t xml:space="preserve">Function Illustration of Steering </w:t>
      </w:r>
      <w:proofErr w:type="spellStart"/>
      <w:r w:rsidRPr="00C43712">
        <w:rPr>
          <w:rFonts w:ascii="微软雅黑" w:eastAsia="微软雅黑" w:hAnsi="微软雅黑"/>
          <w:color w:val="002060"/>
          <w:sz w:val="21"/>
          <w:szCs w:val="21"/>
        </w:rPr>
        <w:t>Swtich</w:t>
      </w:r>
      <w:proofErr w:type="spellEnd"/>
      <w:r w:rsidRPr="00C43712">
        <w:rPr>
          <w:rFonts w:ascii="微软雅黑" w:eastAsia="微软雅黑" w:hAnsi="微软雅黑"/>
          <w:color w:val="002060"/>
          <w:sz w:val="21"/>
          <w:szCs w:val="21"/>
        </w:rPr>
        <w:t xml:space="preserve"> Panel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60A0E" w:rsidRPr="00760A0E" w:rsidTr="000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0C0984" w:rsidRPr="00760A0E" w:rsidRDefault="000C0984" w:rsidP="000C0984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</w:p>
          <w:p w:rsidR="000C0984" w:rsidRPr="00760A0E" w:rsidRDefault="00760A0E" w:rsidP="000C098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C43712" w:rsidRDefault="00C43712" w:rsidP="00C43712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c） 电控系统</w:t>
      </w:r>
    </w:p>
    <w:p w:rsidR="00C43712" w:rsidRDefault="00962A0E" w:rsidP="00C43712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P3</w:t>
      </w:r>
      <w:r w:rsidR="00C43712">
        <w:rPr>
          <w:rFonts w:ascii="微软雅黑" w:eastAsia="微软雅黑" w:hAnsi="微软雅黑"/>
          <w:color w:val="002060"/>
          <w:sz w:val="21"/>
          <w:szCs w:val="21"/>
        </w:rPr>
        <w:t>-1</w:t>
      </w:r>
      <w:r>
        <w:rPr>
          <w:rFonts w:ascii="微软雅黑" w:eastAsia="微软雅黑" w:hAnsi="微软雅黑"/>
          <w:color w:val="002060"/>
          <w:sz w:val="21"/>
          <w:szCs w:val="21"/>
        </w:rPr>
        <w:t>2</w:t>
      </w:r>
      <w:r w:rsidR="00C43712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C43712" w:rsidRPr="00C43712">
        <w:rPr>
          <w:rFonts w:ascii="微软雅黑" w:eastAsia="微软雅黑" w:hAnsi="微软雅黑"/>
          <w:color w:val="002060"/>
          <w:sz w:val="21"/>
          <w:szCs w:val="21"/>
        </w:rPr>
        <w:t>发动机控制单元 – 位于安装位置</w:t>
      </w:r>
      <w:r w:rsidR="00C43712">
        <w:rPr>
          <w:rFonts w:ascii="微软雅黑" w:eastAsia="微软雅黑" w:hAnsi="微软雅黑"/>
          <w:color w:val="002060"/>
          <w:sz w:val="21"/>
          <w:szCs w:val="21"/>
        </w:rPr>
        <w:tab/>
      </w:r>
      <w:r w:rsidR="00C43712">
        <w:rPr>
          <w:rFonts w:ascii="微软雅黑" w:eastAsia="微软雅黑" w:hAnsi="微软雅黑"/>
          <w:color w:val="002060"/>
          <w:sz w:val="21"/>
          <w:szCs w:val="21"/>
        </w:rPr>
        <w:tab/>
      </w:r>
      <w:r w:rsidR="00C43712">
        <w:rPr>
          <w:rFonts w:ascii="微软雅黑" w:eastAsia="微软雅黑" w:hAnsi="微软雅黑"/>
          <w:color w:val="002060"/>
          <w:sz w:val="21"/>
          <w:szCs w:val="21"/>
        </w:rPr>
        <w:tab/>
      </w:r>
      <w:r w:rsidR="00C43712"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>P3</w:t>
      </w:r>
      <w:r w:rsidR="00C43712">
        <w:rPr>
          <w:rFonts w:ascii="微软雅黑" w:eastAsia="微软雅黑" w:hAnsi="微软雅黑"/>
          <w:color w:val="002060"/>
          <w:sz w:val="21"/>
          <w:szCs w:val="21"/>
        </w:rPr>
        <w:t>-1</w:t>
      </w:r>
      <w:r>
        <w:rPr>
          <w:rFonts w:ascii="微软雅黑" w:eastAsia="微软雅黑" w:hAnsi="微软雅黑"/>
          <w:color w:val="002060"/>
          <w:sz w:val="21"/>
          <w:szCs w:val="21"/>
        </w:rPr>
        <w:t>3</w:t>
      </w:r>
      <w:r w:rsidR="00C43712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C43712" w:rsidRPr="00C43712">
        <w:rPr>
          <w:rFonts w:ascii="微软雅黑" w:eastAsia="微软雅黑" w:hAnsi="微软雅黑"/>
          <w:color w:val="002060"/>
          <w:sz w:val="21"/>
          <w:szCs w:val="21"/>
        </w:rPr>
        <w:t>电源控制器– 位于安装位置</w:t>
      </w:r>
    </w:p>
    <w:p w:rsidR="00C43712" w:rsidRDefault="00C43712" w:rsidP="00C43712">
      <w:pPr>
        <w:ind w:left="5460" w:hanging="546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C43712">
        <w:rPr>
          <w:rFonts w:ascii="微软雅黑" w:eastAsia="微软雅黑" w:hAnsi="微软雅黑"/>
          <w:color w:val="002060"/>
          <w:sz w:val="21"/>
          <w:szCs w:val="21"/>
        </w:rPr>
        <w:t>ECU - mounted in its location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proofErr w:type="spellStart"/>
      <w:r w:rsidRPr="00C43712">
        <w:rPr>
          <w:rFonts w:ascii="微软雅黑" w:eastAsia="微软雅黑" w:hAnsi="微软雅黑"/>
          <w:color w:val="002060"/>
          <w:sz w:val="21"/>
          <w:szCs w:val="21"/>
        </w:rPr>
        <w:t>Powerbox</w:t>
      </w:r>
      <w:proofErr w:type="spellEnd"/>
      <w:r w:rsidRPr="00C43712">
        <w:rPr>
          <w:rFonts w:ascii="微软雅黑" w:eastAsia="微软雅黑" w:hAnsi="微软雅黑"/>
          <w:color w:val="002060"/>
          <w:sz w:val="21"/>
          <w:szCs w:val="21"/>
        </w:rPr>
        <w:t xml:space="preserve"> - mounted in its location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0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C43712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C43712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C43712" w:rsidRDefault="00C43712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C43712" w:rsidRDefault="00C43712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C43712" w:rsidRDefault="00C43712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C43712" w:rsidRDefault="00C43712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C43712" w:rsidRDefault="00C43712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C43712" w:rsidRDefault="00962A0E" w:rsidP="00C43712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P3</w:t>
      </w:r>
      <w:r w:rsidR="00C43712">
        <w:rPr>
          <w:rFonts w:ascii="微软雅黑" w:eastAsia="微软雅黑" w:hAnsi="微软雅黑"/>
          <w:color w:val="002060"/>
          <w:sz w:val="21"/>
          <w:szCs w:val="21"/>
        </w:rPr>
        <w:t>-1</w:t>
      </w:r>
      <w:r>
        <w:rPr>
          <w:rFonts w:ascii="微软雅黑" w:eastAsia="微软雅黑" w:hAnsi="微软雅黑"/>
          <w:color w:val="002060"/>
          <w:sz w:val="21"/>
          <w:szCs w:val="21"/>
        </w:rPr>
        <w:t>4</w:t>
      </w:r>
      <w:r w:rsidR="00C43712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C43712" w:rsidRPr="00C43712">
        <w:rPr>
          <w:rFonts w:ascii="微软雅黑" w:eastAsia="微软雅黑" w:hAnsi="微软雅黑"/>
          <w:color w:val="002060"/>
          <w:sz w:val="21"/>
          <w:szCs w:val="21"/>
        </w:rPr>
        <w:t>官方通讯插头 – 位于安装位置</w:t>
      </w:r>
      <w:r w:rsidR="00C43712">
        <w:rPr>
          <w:rFonts w:ascii="微软雅黑" w:eastAsia="微软雅黑" w:hAnsi="微软雅黑"/>
          <w:color w:val="002060"/>
          <w:sz w:val="21"/>
          <w:szCs w:val="21"/>
        </w:rPr>
        <w:tab/>
      </w:r>
      <w:r w:rsidR="00C43712">
        <w:rPr>
          <w:rFonts w:ascii="微软雅黑" w:eastAsia="微软雅黑" w:hAnsi="微软雅黑"/>
          <w:color w:val="002060"/>
          <w:sz w:val="21"/>
          <w:szCs w:val="21"/>
        </w:rPr>
        <w:tab/>
      </w:r>
      <w:r w:rsidR="00C43712"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>P3</w:t>
      </w:r>
      <w:r w:rsidR="00C43712">
        <w:rPr>
          <w:rFonts w:ascii="微软雅黑" w:eastAsia="微软雅黑" w:hAnsi="微软雅黑"/>
          <w:color w:val="002060"/>
          <w:sz w:val="21"/>
          <w:szCs w:val="21"/>
        </w:rPr>
        <w:t>-1</w:t>
      </w:r>
      <w:r>
        <w:rPr>
          <w:rFonts w:ascii="微软雅黑" w:eastAsia="微软雅黑" w:hAnsi="微软雅黑"/>
          <w:color w:val="002060"/>
          <w:sz w:val="21"/>
          <w:szCs w:val="21"/>
        </w:rPr>
        <w:t>5</w:t>
      </w:r>
      <w:r w:rsidR="00C43712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C43712" w:rsidRPr="00C43712">
        <w:rPr>
          <w:rFonts w:ascii="微软雅黑" w:eastAsia="微软雅黑" w:hAnsi="微软雅黑"/>
          <w:color w:val="002060"/>
          <w:sz w:val="21"/>
          <w:szCs w:val="21"/>
        </w:rPr>
        <w:t>非标准通讯插头 – 位于安装位置 （如适用）</w:t>
      </w:r>
    </w:p>
    <w:p w:rsidR="00C43712" w:rsidRDefault="00C43712" w:rsidP="00C43712">
      <w:pPr>
        <w:ind w:left="5460" w:hanging="546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C43712">
        <w:rPr>
          <w:rFonts w:ascii="微软雅黑" w:eastAsia="微软雅黑" w:hAnsi="微软雅黑"/>
          <w:color w:val="002060"/>
          <w:sz w:val="21"/>
          <w:szCs w:val="21"/>
        </w:rPr>
        <w:t>Official communication plug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C43712">
        <w:rPr>
          <w:rFonts w:ascii="微软雅黑" w:eastAsia="微软雅黑" w:hAnsi="微软雅黑"/>
          <w:color w:val="002060"/>
          <w:sz w:val="21"/>
          <w:szCs w:val="21"/>
        </w:rPr>
        <w:t>None-official communication plug</w:t>
      </w:r>
    </w:p>
    <w:p w:rsidR="00C43712" w:rsidRDefault="00C43712" w:rsidP="00C43712">
      <w:pPr>
        <w:ind w:left="5460" w:hanging="546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C43712">
        <w:rPr>
          <w:rFonts w:ascii="微软雅黑" w:eastAsia="微软雅黑" w:hAnsi="微软雅黑"/>
          <w:color w:val="002060"/>
          <w:sz w:val="21"/>
          <w:szCs w:val="21"/>
        </w:rPr>
        <w:t>- mounted in its location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C43712">
        <w:rPr>
          <w:rFonts w:ascii="微软雅黑" w:eastAsia="微软雅黑" w:hAnsi="微软雅黑"/>
          <w:color w:val="002060"/>
          <w:sz w:val="21"/>
          <w:szCs w:val="21"/>
        </w:rPr>
        <w:t>- mounted in its location (if applicable)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3B0041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C43712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5E29C9" w:rsidRPr="00A104B7" w:rsidRDefault="005E29C9" w:rsidP="005E29C9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3.2. </w:t>
      </w:r>
      <w:r w:rsidRPr="005E29C9">
        <w:rPr>
          <w:rFonts w:ascii="微软雅黑" w:eastAsia="微软雅黑" w:hAnsi="微软雅黑"/>
          <w:color w:val="002060"/>
          <w:sz w:val="21"/>
          <w:szCs w:val="21"/>
        </w:rPr>
        <w:t>外饰  / EXTERIOR</w:t>
      </w:r>
    </w:p>
    <w:p w:rsidR="005E29C9" w:rsidRDefault="005E29C9" w:rsidP="00962A0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A8ACEE3" wp14:editId="7A2FB2F4">
                <wp:simplePos x="0" y="0"/>
                <wp:positionH relativeFrom="column">
                  <wp:posOffset>-6318</wp:posOffset>
                </wp:positionH>
                <wp:positionV relativeFrom="paragraph">
                  <wp:posOffset>37698</wp:posOffset>
                </wp:positionV>
                <wp:extent cx="6229762" cy="453911"/>
                <wp:effectExtent l="0" t="0" r="635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4539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E5065" id="矩形 26" o:spid="_x0000_s1026" style="position:absolute;left:0;text-align:left;margin-left:-.5pt;margin-top:2.95pt;width:490.55pt;height:35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&#13;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</w:t>
      </w:r>
      <w:r w:rsidR="00962A0E">
        <w:rPr>
          <w:rFonts w:ascii="微软雅黑" w:eastAsia="微软雅黑" w:hAnsi="微软雅黑"/>
          <w:color w:val="002060"/>
          <w:sz w:val="21"/>
          <w:szCs w:val="21"/>
        </w:rPr>
        <w:t>3-4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5E29C9">
        <w:rPr>
          <w:rFonts w:ascii="微软雅黑" w:eastAsia="微软雅黑" w:hAnsi="微软雅黑"/>
          <w:color w:val="002060"/>
          <w:sz w:val="21"/>
          <w:szCs w:val="21"/>
        </w:rPr>
        <w:t>车体面板材料</w:t>
      </w:r>
    </w:p>
    <w:p w:rsidR="005E29C9" w:rsidRDefault="005E29C9" w:rsidP="005E29C9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5E29C9">
        <w:rPr>
          <w:rFonts w:ascii="微软雅黑" w:eastAsia="微软雅黑" w:hAnsi="微软雅黑"/>
          <w:color w:val="002060"/>
          <w:sz w:val="21"/>
          <w:szCs w:val="21"/>
        </w:rPr>
        <w:t>MATERIALS OF BODYWORK PANELS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1666"/>
        <w:gridCol w:w="4111"/>
        <w:gridCol w:w="3999"/>
      </w:tblGrid>
      <w:tr w:rsidR="005E29C9" w:rsidTr="007B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shd w:val="clear" w:color="auto" w:fill="D9D9D9" w:themeFill="background1" w:themeFillShade="D9"/>
            <w:vAlign w:val="center"/>
          </w:tcPr>
          <w:p w:rsidR="005E29C9" w:rsidRPr="005E29C9" w:rsidRDefault="005E29C9" w:rsidP="005E29C9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5E29C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金属材料/METALLIC MATERIALS</w:t>
            </w:r>
          </w:p>
        </w:tc>
      </w:tr>
      <w:tr w:rsidR="005E29C9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shd w:val="clear" w:color="auto" w:fill="F2F2F2" w:themeFill="background1" w:themeFillShade="F2"/>
          </w:tcPr>
          <w:p w:rsidR="005E29C9" w:rsidRPr="00DD3822" w:rsidRDefault="005E29C9" w:rsidP="005E29C9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5E29C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序号/Label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5E29C9" w:rsidRPr="005E29C9" w:rsidRDefault="005E29C9" w:rsidP="005E29C9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5E29C9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零件/Par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t</w:t>
            </w:r>
          </w:p>
        </w:tc>
        <w:tc>
          <w:tcPr>
            <w:tcW w:w="3999" w:type="dxa"/>
            <w:shd w:val="clear" w:color="auto" w:fill="F2F2F2" w:themeFill="background1" w:themeFillShade="F2"/>
          </w:tcPr>
          <w:p w:rsidR="005E29C9" w:rsidRPr="005E29C9" w:rsidRDefault="005E29C9" w:rsidP="005E29C9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5E29C9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材质/Material</w:t>
            </w:r>
          </w:p>
        </w:tc>
      </w:tr>
      <w:tr w:rsidR="005E29C9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5E29C9" w:rsidRPr="005E29C9" w:rsidRDefault="005E29C9" w:rsidP="005E29C9">
            <w:pPr>
              <w:ind w:left="1418" w:hanging="1418"/>
              <w:rPr>
                <w:rFonts w:ascii="微软雅黑" w:eastAsia="微软雅黑" w:hAnsi="微软雅黑"/>
                <w:bCs w:val="0"/>
                <w:caps/>
                <w:color w:val="FF0000"/>
                <w:sz w:val="16"/>
                <w:szCs w:val="16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01</w:t>
            </w:r>
          </w:p>
        </w:tc>
        <w:tc>
          <w:tcPr>
            <w:tcW w:w="4111" w:type="dxa"/>
          </w:tcPr>
          <w:p w:rsidR="005E29C9" w:rsidRPr="00760A0E" w:rsidRDefault="00760A0E" w:rsidP="005E29C9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5E29C9" w:rsidRPr="00760A0E" w:rsidRDefault="00760A0E" w:rsidP="005E29C9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02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03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04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05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06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07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08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09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10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11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5E29C9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shd w:val="clear" w:color="auto" w:fill="D9D9D9" w:themeFill="background1" w:themeFillShade="D9"/>
            <w:vAlign w:val="center"/>
          </w:tcPr>
          <w:p w:rsidR="005E29C9" w:rsidRPr="005E29C9" w:rsidRDefault="005E29C9" w:rsidP="005730F6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5E29C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lastRenderedPageBreak/>
              <w:t>塑料材质/</w:t>
            </w:r>
            <w:r>
              <w:t xml:space="preserve"> </w:t>
            </w:r>
            <w:r w:rsidRPr="005E29C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PLASTIC MATERIALS</w:t>
            </w:r>
          </w:p>
        </w:tc>
      </w:tr>
      <w:tr w:rsidR="005E29C9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shd w:val="clear" w:color="auto" w:fill="F2F2F2" w:themeFill="background1" w:themeFillShade="F2"/>
          </w:tcPr>
          <w:p w:rsidR="005E29C9" w:rsidRPr="00DD3822" w:rsidRDefault="005E29C9" w:rsidP="005730F6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5E29C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序号/Label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5E29C9" w:rsidRPr="005E29C9" w:rsidRDefault="005E29C9" w:rsidP="005730F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5E29C9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零件/Par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t</w:t>
            </w:r>
          </w:p>
        </w:tc>
        <w:tc>
          <w:tcPr>
            <w:tcW w:w="3999" w:type="dxa"/>
            <w:shd w:val="clear" w:color="auto" w:fill="F2F2F2" w:themeFill="background1" w:themeFillShade="F2"/>
          </w:tcPr>
          <w:p w:rsidR="005E29C9" w:rsidRPr="005E29C9" w:rsidRDefault="005E29C9" w:rsidP="005730F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5E29C9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材质/Material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12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13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14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15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16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17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18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19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20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21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22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C43712" w:rsidRDefault="00C43712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1666"/>
        <w:gridCol w:w="4111"/>
        <w:gridCol w:w="3999"/>
      </w:tblGrid>
      <w:tr w:rsidR="005E29C9" w:rsidTr="007B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shd w:val="clear" w:color="auto" w:fill="D9D9D9" w:themeFill="background1" w:themeFillShade="D9"/>
            <w:vAlign w:val="center"/>
          </w:tcPr>
          <w:p w:rsidR="005E29C9" w:rsidRPr="005E29C9" w:rsidRDefault="005E29C9" w:rsidP="005730F6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玻璃</w:t>
            </w:r>
            <w:r w:rsidRPr="005E29C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5E29C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GLAZING</w:t>
            </w:r>
          </w:p>
        </w:tc>
      </w:tr>
      <w:tr w:rsidR="005E29C9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shd w:val="clear" w:color="auto" w:fill="F2F2F2" w:themeFill="background1" w:themeFillShade="F2"/>
          </w:tcPr>
          <w:p w:rsidR="005E29C9" w:rsidRPr="00DD3822" w:rsidRDefault="005E29C9" w:rsidP="005730F6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5E29C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序号/Label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5E29C9" w:rsidRPr="005E29C9" w:rsidRDefault="005E29C9" w:rsidP="005730F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5E29C9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零件/Par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t</w:t>
            </w:r>
          </w:p>
        </w:tc>
        <w:tc>
          <w:tcPr>
            <w:tcW w:w="3999" w:type="dxa"/>
            <w:shd w:val="clear" w:color="auto" w:fill="F2F2F2" w:themeFill="background1" w:themeFillShade="F2"/>
          </w:tcPr>
          <w:p w:rsidR="005E29C9" w:rsidRPr="005E29C9" w:rsidRDefault="005E29C9" w:rsidP="005730F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5E29C9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材质/Material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23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24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25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26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27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28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29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30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31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32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33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5E29C9" w:rsidRDefault="005E29C9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3E0650" w:rsidRDefault="003E0650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3E0650" w:rsidTr="007B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D9D9D9" w:themeFill="background1" w:themeFillShade="D9"/>
            <w:vAlign w:val="center"/>
          </w:tcPr>
          <w:p w:rsidR="003E0650" w:rsidRPr="005E29C9" w:rsidRDefault="003E0650" w:rsidP="005730F6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3E0650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lastRenderedPageBreak/>
              <w:t>附图</w:t>
            </w:r>
            <w:r w:rsidRPr="005E29C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3E0650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DRAWING</w:t>
            </w:r>
          </w:p>
        </w:tc>
      </w:tr>
      <w:tr w:rsidR="00760A0E" w:rsidRPr="00760A0E" w:rsidTr="007B26B7">
        <w:trPr>
          <w:trHeight w:val="12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auto"/>
            <w:vAlign w:val="center"/>
          </w:tcPr>
          <w:p w:rsidR="003E0650" w:rsidRPr="00760A0E" w:rsidRDefault="000C0984" w:rsidP="003B004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3B0041" w:rsidRPr="00760A0E" w:rsidRDefault="00760A0E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</w:tc>
      </w:tr>
    </w:tbl>
    <w:p w:rsidR="00962A0E" w:rsidRPr="00F4445A" w:rsidRDefault="00962A0E" w:rsidP="00962A0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F4445A">
        <w:rPr>
          <w:rFonts w:ascii="微软雅黑" w:eastAsia="微软雅黑" w:hAnsi="微软雅黑"/>
          <w:color w:val="002060"/>
          <w:sz w:val="21"/>
          <w:szCs w:val="21"/>
        </w:rPr>
        <w:lastRenderedPageBreak/>
        <w:t>P3-16</w:t>
      </w:r>
      <w:r w:rsidRPr="00F4445A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F4445A">
        <w:rPr>
          <w:rFonts w:ascii="微软雅黑" w:eastAsia="微软雅黑" w:hAnsi="微软雅黑"/>
          <w:color w:val="002060"/>
          <w:sz w:val="21"/>
          <w:szCs w:val="21"/>
        </w:rPr>
        <w:t>发动机盖 – 拆下状态</w:t>
      </w:r>
      <w:r w:rsidRPr="00F4445A">
        <w:rPr>
          <w:rFonts w:ascii="微软雅黑" w:eastAsia="微软雅黑" w:hAnsi="微软雅黑"/>
          <w:color w:val="0020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20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20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P3-17</w:t>
      </w:r>
      <w:r w:rsidRPr="00F4445A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F4445A">
        <w:rPr>
          <w:rFonts w:ascii="微软雅黑" w:eastAsia="微软雅黑" w:hAnsi="微软雅黑"/>
          <w:color w:val="002060"/>
          <w:sz w:val="21"/>
          <w:szCs w:val="21"/>
        </w:rPr>
        <w:t xml:space="preserve">发动机盖 – </w:t>
      </w:r>
      <w:r w:rsidRPr="00F4445A">
        <w:rPr>
          <w:rFonts w:ascii="微软雅黑" w:eastAsia="微软雅黑" w:hAnsi="微软雅黑" w:hint="eastAsia"/>
          <w:color w:val="002060"/>
          <w:sz w:val="21"/>
          <w:szCs w:val="21"/>
        </w:rPr>
        <w:t>安装</w:t>
      </w:r>
      <w:r w:rsidRPr="00F4445A">
        <w:rPr>
          <w:rFonts w:ascii="微软雅黑" w:eastAsia="微软雅黑" w:hAnsi="微软雅黑"/>
          <w:color w:val="002060"/>
          <w:sz w:val="21"/>
          <w:szCs w:val="21"/>
        </w:rPr>
        <w:t>状态</w:t>
      </w:r>
    </w:p>
    <w:p w:rsidR="00962A0E" w:rsidRPr="00F4445A" w:rsidRDefault="005730F6" w:rsidP="00F4445A">
      <w:pPr>
        <w:ind w:firstLineChars="400" w:firstLine="84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F4445A">
        <w:rPr>
          <w:rFonts w:ascii="微软雅黑" w:eastAsia="微软雅黑" w:hAnsi="微软雅黑"/>
          <w:color w:val="002060"/>
          <w:sz w:val="21"/>
          <w:szCs w:val="21"/>
        </w:rPr>
        <w:t>Engine bonnet - dismounted</w:t>
      </w:r>
      <w:r w:rsidR="00962A0E" w:rsidRPr="00F4445A">
        <w:rPr>
          <w:rFonts w:ascii="微软雅黑" w:eastAsia="微软雅黑" w:hAnsi="微软雅黑"/>
          <w:color w:val="002060"/>
          <w:sz w:val="21"/>
          <w:szCs w:val="21"/>
        </w:rPr>
        <w:t xml:space="preserve">                  </w:t>
      </w:r>
      <w:r w:rsidRPr="00F4445A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962A0E" w:rsidRPr="00F4445A">
        <w:rPr>
          <w:rFonts w:ascii="微软雅黑" w:eastAsia="微软雅黑" w:hAnsi="微软雅黑"/>
          <w:color w:val="002060"/>
          <w:sz w:val="21"/>
          <w:szCs w:val="21"/>
        </w:rPr>
        <w:t xml:space="preserve"> Engine bonnet - mounted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962A0E" w:rsidRPr="000A37A2" w:rsidTr="00F44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F4445A" w:rsidRPr="00760A0E" w:rsidRDefault="00F4445A" w:rsidP="00F4445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62A0E" w:rsidRPr="00C43712" w:rsidRDefault="00F4445A" w:rsidP="00F4445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F4445A" w:rsidRPr="00760A0E" w:rsidRDefault="00F4445A" w:rsidP="00F4445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62A0E" w:rsidRPr="000A37A2" w:rsidRDefault="00F4445A" w:rsidP="00F4445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5730F6" w:rsidRDefault="005730F6" w:rsidP="005730F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7B9FB39" wp14:editId="74E79A23">
                <wp:simplePos x="0" y="0"/>
                <wp:positionH relativeFrom="column">
                  <wp:posOffset>-6318</wp:posOffset>
                </wp:positionH>
                <wp:positionV relativeFrom="paragraph">
                  <wp:posOffset>37698</wp:posOffset>
                </wp:positionV>
                <wp:extent cx="6229762" cy="453911"/>
                <wp:effectExtent l="0" t="0" r="6350" b="381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4539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4D173" id="矩形 27" o:spid="_x0000_s1026" style="position:absolute;left:0;text-align:left;margin-left:-.5pt;margin-top:2.95pt;width:490.55pt;height:3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&#13;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I3-5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发动机盖 - 开口尺寸</w:t>
      </w:r>
    </w:p>
    <w:p w:rsidR="005730F6" w:rsidRDefault="005730F6" w:rsidP="005730F6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5730F6">
        <w:rPr>
          <w:rFonts w:ascii="微软雅黑" w:eastAsia="微软雅黑" w:hAnsi="微软雅黑"/>
          <w:color w:val="002060"/>
          <w:sz w:val="21"/>
          <w:szCs w:val="21"/>
        </w:rPr>
        <w:t>Engine bonnet – dimensions of openings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5730F6" w:rsidRPr="000A37A2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D9D9D9" w:themeColor="background1" w:themeShade="D9"/>
                <w:sz w:val="21"/>
                <w:szCs w:val="21"/>
              </w:rPr>
            </w:pP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D9D9D9" w:themeColor="background1" w:themeShade="D9"/>
                <w:sz w:val="21"/>
                <w:szCs w:val="21"/>
              </w:rPr>
            </w:pP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D9D9D9" w:themeColor="background1" w:themeShade="D9"/>
                <w:sz w:val="21"/>
                <w:szCs w:val="21"/>
              </w:rPr>
            </w:pP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D9D9D9" w:themeColor="background1" w:themeShade="D9"/>
                <w:sz w:val="21"/>
                <w:szCs w:val="21"/>
              </w:rPr>
            </w:pP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D9D9D9" w:themeColor="background1" w:themeShade="D9"/>
                <w:sz w:val="21"/>
                <w:szCs w:val="21"/>
              </w:rPr>
            </w:pPr>
          </w:p>
          <w:p w:rsidR="000C0984" w:rsidRPr="00760A0E" w:rsidRDefault="000C0984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0C0984" w:rsidRPr="00760A0E" w:rsidRDefault="00760A0E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  <w:p w:rsidR="000C0984" w:rsidRDefault="000C0984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  <w:p w:rsidR="000C0984" w:rsidRDefault="000C0984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  <w:p w:rsidR="000C0984" w:rsidRDefault="000C0984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  <w:p w:rsidR="000C0984" w:rsidRDefault="000C0984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  <w:p w:rsidR="000C0984" w:rsidRDefault="000C0984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</w:p>
          <w:p w:rsidR="005730F6" w:rsidRPr="000A37A2" w:rsidRDefault="005730F6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5730F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误差/Tolerance + 1% (不适用最大的开口位置/ not applicable to opening max. area)</w:t>
            </w:r>
          </w:p>
        </w:tc>
      </w:tr>
    </w:tbl>
    <w:p w:rsidR="005730F6" w:rsidRDefault="005730F6" w:rsidP="005730F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P3-18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ab/>
        <w:t>前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叶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子板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P3-19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前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叶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子板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安装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>状态</w:t>
      </w:r>
    </w:p>
    <w:p w:rsidR="005730F6" w:rsidRDefault="005730F6" w:rsidP="005730F6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5730F6">
        <w:rPr>
          <w:rFonts w:ascii="微软雅黑" w:eastAsia="微软雅黑" w:hAnsi="微软雅黑"/>
          <w:color w:val="002060"/>
          <w:sz w:val="21"/>
          <w:szCs w:val="21"/>
        </w:rPr>
        <w:t>Front fender - dismounted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        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Front fender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- mounted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3B0041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5730F6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5730F6" w:rsidRDefault="005730F6" w:rsidP="005730F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P3-20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后叶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子板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P3-21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）后叶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子板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安装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>状态</w:t>
      </w:r>
    </w:p>
    <w:p w:rsidR="005730F6" w:rsidRDefault="005730F6" w:rsidP="005730F6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  <w:r w:rsidRPr="005730F6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fender - dismounted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 xml:space="preserve"> fender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- mounted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5730F6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5730F6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3E0650" w:rsidRDefault="003E0650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5730F6" w:rsidRDefault="005730F6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5730F6" w:rsidRDefault="005730F6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5730F6" w:rsidRDefault="005730F6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5730F6" w:rsidRDefault="005730F6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5730F6" w:rsidRDefault="005730F6" w:rsidP="005730F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P3-22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后叶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子板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改装方式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P3-23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）后叶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子板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改装方式</w:t>
      </w:r>
    </w:p>
    <w:p w:rsidR="005730F6" w:rsidRDefault="005730F6" w:rsidP="005730F6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  <w:r w:rsidRPr="005730F6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fender - modification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 xml:space="preserve"> fender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modification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3B0041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5730F6" w:rsidRPr="00760A0E" w:rsidRDefault="005730F6" w:rsidP="003B004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绘</w:t>
            </w: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图和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尺寸</w:t>
            </w:r>
          </w:p>
          <w:p w:rsidR="005730F6" w:rsidRPr="00760A0E" w:rsidRDefault="005730F6" w:rsidP="003B004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 with dimensions</w:t>
            </w:r>
          </w:p>
        </w:tc>
      </w:tr>
    </w:tbl>
    <w:p w:rsidR="005730F6" w:rsidRDefault="005730F6" w:rsidP="005730F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P3-24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原装裸前车门—内侧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P3-25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改装裸前车门—内侧</w:t>
      </w:r>
    </w:p>
    <w:p w:rsidR="005730F6" w:rsidRDefault="005730F6" w:rsidP="005730F6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5730F6">
        <w:rPr>
          <w:rFonts w:ascii="微软雅黑" w:eastAsia="微软雅黑" w:hAnsi="微软雅黑"/>
          <w:color w:val="002060"/>
          <w:sz w:val="21"/>
          <w:szCs w:val="21"/>
        </w:rPr>
        <w:t>Bare standard front door – inner face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Bare modified front door – inner face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3B0041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3B0041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5730F6" w:rsidRDefault="005730F6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5730F6" w:rsidRDefault="005730F6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5730F6" w:rsidRDefault="005730F6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5730F6" w:rsidRDefault="005730F6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5730F6" w:rsidRDefault="005730F6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5730F6" w:rsidRDefault="005730F6" w:rsidP="005730F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P3-25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前门能量吸收装置 – 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P3-26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前门能量吸收装置</w:t>
      </w:r>
    </w:p>
    <w:p w:rsidR="005730F6" w:rsidRDefault="005730F6" w:rsidP="005730F6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5730F6">
        <w:rPr>
          <w:rFonts w:ascii="微软雅黑" w:eastAsia="微软雅黑" w:hAnsi="微软雅黑"/>
          <w:color w:val="002060"/>
          <w:sz w:val="21"/>
          <w:szCs w:val="21"/>
        </w:rPr>
        <w:t>Front door energy absorbing device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Front door energy absorbing device</w:t>
      </w:r>
    </w:p>
    <w:p w:rsidR="005730F6" w:rsidRDefault="005730F6" w:rsidP="005730F6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5730F6">
        <w:rPr>
          <w:rFonts w:ascii="微软雅黑" w:eastAsia="微软雅黑" w:hAnsi="微软雅黑"/>
          <w:color w:val="002060"/>
          <w:sz w:val="21"/>
          <w:szCs w:val="21"/>
        </w:rPr>
        <w:t>– dismounted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0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3B0041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5730F6" w:rsidRPr="00760A0E" w:rsidRDefault="005730F6" w:rsidP="000C0984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绘</w:t>
            </w: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图和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尺寸</w:t>
            </w:r>
          </w:p>
          <w:p w:rsidR="005730F6" w:rsidRPr="00760A0E" w:rsidRDefault="005730F6" w:rsidP="000C0984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 with dimensions</w:t>
            </w:r>
          </w:p>
        </w:tc>
      </w:tr>
    </w:tbl>
    <w:p w:rsidR="005730F6" w:rsidRDefault="005730F6" w:rsidP="005730F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P3-27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前侧护板 – 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P3-28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前</w:t>
      </w:r>
      <w:r w:rsidR="006F73AE">
        <w:rPr>
          <w:rFonts w:ascii="微软雅黑" w:eastAsia="微软雅黑" w:hAnsi="微软雅黑" w:hint="eastAsia"/>
          <w:color w:val="002060"/>
          <w:sz w:val="21"/>
          <w:szCs w:val="21"/>
        </w:rPr>
        <w:t>侧护板</w:t>
      </w:r>
    </w:p>
    <w:p w:rsidR="005730F6" w:rsidRDefault="005730F6" w:rsidP="005730F6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5730F6">
        <w:rPr>
          <w:rFonts w:ascii="微软雅黑" w:eastAsia="微软雅黑" w:hAnsi="微软雅黑"/>
          <w:color w:val="002060"/>
          <w:sz w:val="21"/>
          <w:szCs w:val="21"/>
        </w:rPr>
        <w:t>Front side protection panel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Front side protection panel</w:t>
      </w:r>
    </w:p>
    <w:p w:rsidR="005730F6" w:rsidRDefault="005730F6" w:rsidP="005730F6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5730F6">
        <w:rPr>
          <w:rFonts w:ascii="微软雅黑" w:eastAsia="微软雅黑" w:hAnsi="微软雅黑"/>
          <w:color w:val="002060"/>
          <w:sz w:val="21"/>
          <w:szCs w:val="21"/>
        </w:rPr>
        <w:t>– dismounted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3B0041" w:rsidRPr="00760A0E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5730F6" w:rsidRPr="00760A0E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P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HOTO</w:t>
            </w:r>
          </w:p>
        </w:tc>
        <w:tc>
          <w:tcPr>
            <w:tcW w:w="4888" w:type="dxa"/>
            <w:vAlign w:val="center"/>
          </w:tcPr>
          <w:p w:rsidR="005730F6" w:rsidRPr="00760A0E" w:rsidRDefault="005730F6" w:rsidP="003B004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绘</w:t>
            </w: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图和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尺寸</w:t>
            </w:r>
          </w:p>
          <w:p w:rsidR="005730F6" w:rsidRPr="00760A0E" w:rsidRDefault="005730F6" w:rsidP="003B004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 with dimensions</w:t>
            </w:r>
          </w:p>
        </w:tc>
      </w:tr>
    </w:tbl>
    <w:p w:rsidR="005730F6" w:rsidRDefault="005730F6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F73AE" w:rsidRDefault="006F73A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F73AE" w:rsidRDefault="006F73A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F73AE" w:rsidRDefault="006F73AE" w:rsidP="006F73A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P3-29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 xml:space="preserve">前侧护板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安装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状态</w:t>
      </w:r>
    </w:p>
    <w:p w:rsidR="006F73AE" w:rsidRDefault="006F73AE" w:rsidP="006F73AE">
      <w:pPr>
        <w:ind w:firstLineChars="400" w:firstLine="84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6F73AE">
        <w:rPr>
          <w:rFonts w:ascii="微软雅黑" w:eastAsia="微软雅黑" w:hAnsi="微软雅黑"/>
          <w:color w:val="002060"/>
          <w:sz w:val="21"/>
          <w:szCs w:val="21"/>
        </w:rPr>
        <w:t>Front side protection panel - 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</w:p>
    <w:tbl>
      <w:tblPr>
        <w:tblStyle w:val="10"/>
        <w:tblW w:w="4888" w:type="dxa"/>
        <w:tblLayout w:type="fixed"/>
        <w:tblLook w:val="04A0" w:firstRow="1" w:lastRow="0" w:firstColumn="1" w:lastColumn="0" w:noHBand="0" w:noVBand="1"/>
      </w:tblPr>
      <w:tblGrid>
        <w:gridCol w:w="4888"/>
      </w:tblGrid>
      <w:tr w:rsidR="00760A0E" w:rsidRPr="00760A0E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F73A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F73AE" w:rsidRDefault="006F73AE" w:rsidP="006F73A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P3-30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原装裸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后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车门—内侧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P3-31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改装裸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后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车门—内侧</w:t>
      </w:r>
    </w:p>
    <w:p w:rsidR="006F73AE" w:rsidRDefault="006F73AE" w:rsidP="006F73AE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5730F6">
        <w:rPr>
          <w:rFonts w:ascii="微软雅黑" w:eastAsia="微软雅黑" w:hAnsi="微软雅黑"/>
          <w:color w:val="002060"/>
          <w:sz w:val="21"/>
          <w:szCs w:val="21"/>
        </w:rPr>
        <w:t xml:space="preserve">Bare standard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 xml:space="preserve"> door – inner face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 xml:space="preserve">Bare modified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door – inner face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F73A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F73A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F73AE" w:rsidRDefault="006F73A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F73AE" w:rsidRDefault="006F73A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F73AE" w:rsidRDefault="006F73A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F73AE" w:rsidRDefault="006F73A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F73AE" w:rsidRDefault="006F73A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F73AE" w:rsidRDefault="006F73AE" w:rsidP="006F73A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P3-32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）后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门能量吸收装置 – 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P3-33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513ACF">
        <w:rPr>
          <w:rFonts w:ascii="微软雅黑" w:eastAsia="微软雅黑" w:hAnsi="微软雅黑" w:hint="eastAsia"/>
          <w:color w:val="002060"/>
          <w:sz w:val="21"/>
          <w:szCs w:val="21"/>
        </w:rPr>
        <w:t>后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门能量吸收装置</w:t>
      </w:r>
    </w:p>
    <w:p w:rsidR="006F73AE" w:rsidRDefault="006F73AE" w:rsidP="006F73AE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 xml:space="preserve"> door energy absorbing device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 xml:space="preserve"> door energy absorbing device</w:t>
      </w:r>
    </w:p>
    <w:p w:rsidR="006F73AE" w:rsidRDefault="006F73AE" w:rsidP="006F73AE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5730F6">
        <w:rPr>
          <w:rFonts w:ascii="微软雅黑" w:eastAsia="微软雅黑" w:hAnsi="微软雅黑"/>
          <w:color w:val="002060"/>
          <w:sz w:val="21"/>
          <w:szCs w:val="21"/>
        </w:rPr>
        <w:t>– dismounted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F73A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6F73AE" w:rsidRPr="00760A0E" w:rsidRDefault="006F73AE" w:rsidP="003B004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绘</w:t>
            </w: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图和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尺寸</w:t>
            </w:r>
          </w:p>
          <w:p w:rsidR="006F73AE" w:rsidRPr="00760A0E" w:rsidRDefault="006F73AE" w:rsidP="003B004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 with dimensions</w:t>
            </w:r>
          </w:p>
        </w:tc>
      </w:tr>
    </w:tbl>
    <w:p w:rsidR="006F73AE" w:rsidRDefault="006F73AE" w:rsidP="006F73A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P3-34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）后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侧护板 – 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P3-35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）后侧护板</w:t>
      </w:r>
    </w:p>
    <w:p w:rsidR="006F73AE" w:rsidRDefault="006F73AE" w:rsidP="006F73AE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Rear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 xml:space="preserve"> side protection panel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Rear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 xml:space="preserve"> side protection panel</w:t>
      </w:r>
    </w:p>
    <w:p w:rsidR="006F73AE" w:rsidRDefault="006F73AE" w:rsidP="006F73AE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5730F6">
        <w:rPr>
          <w:rFonts w:ascii="微软雅黑" w:eastAsia="微软雅黑" w:hAnsi="微软雅黑"/>
          <w:color w:val="002060"/>
          <w:sz w:val="21"/>
          <w:szCs w:val="21"/>
        </w:rPr>
        <w:t>– dismounted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F73A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6F73AE" w:rsidRPr="00760A0E" w:rsidRDefault="006F73AE" w:rsidP="003B004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绘</w:t>
            </w: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图和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尺寸</w:t>
            </w:r>
          </w:p>
          <w:p w:rsidR="006F73AE" w:rsidRPr="00760A0E" w:rsidRDefault="006F73AE" w:rsidP="003B004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 with dimensions</w:t>
            </w:r>
          </w:p>
        </w:tc>
      </w:tr>
    </w:tbl>
    <w:p w:rsidR="006F73AE" w:rsidRDefault="006F73A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F73AE" w:rsidRDefault="006F73A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F73AE" w:rsidRDefault="006F73A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F73AE" w:rsidRDefault="006F73AE" w:rsidP="009154C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P3-36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）后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 xml:space="preserve">侧护板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安装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>
        <w:rPr>
          <w:rFonts w:ascii="微软雅黑" w:eastAsia="微软雅黑" w:hAnsi="微软雅黑"/>
          <w:color w:val="002060"/>
          <w:sz w:val="21"/>
          <w:szCs w:val="21"/>
        </w:rPr>
        <w:t>3-37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后门 - 轮拱改装部件</w:t>
      </w:r>
    </w:p>
    <w:p w:rsidR="006F73AE" w:rsidRDefault="006F73AE" w:rsidP="006F73AE">
      <w:pPr>
        <w:ind w:firstLineChars="400" w:firstLine="84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side protection panel - 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Rear door – modification of wheel arch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F73A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F73A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F73AE" w:rsidRDefault="006F73AE" w:rsidP="006F73A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P3-38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前保险杠 – 拆下状态，外侧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>
        <w:rPr>
          <w:rFonts w:ascii="微软雅黑" w:eastAsia="微软雅黑" w:hAnsi="微软雅黑"/>
          <w:color w:val="002060"/>
          <w:sz w:val="21"/>
          <w:szCs w:val="21"/>
        </w:rPr>
        <w:t>3-39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前保险杠 – 拆下状态，内侧</w:t>
      </w:r>
    </w:p>
    <w:p w:rsidR="006F73AE" w:rsidRDefault="006F73AE" w:rsidP="006F73AE">
      <w:pPr>
        <w:ind w:firstLineChars="200" w:firstLine="42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6F73AE">
        <w:rPr>
          <w:rFonts w:ascii="微软雅黑" w:eastAsia="微软雅黑" w:hAnsi="微软雅黑"/>
          <w:color w:val="002060"/>
          <w:sz w:val="21"/>
          <w:szCs w:val="21"/>
        </w:rPr>
        <w:t>Front bumper - dismounted outer side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Front bumper - dismounted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inner 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side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F73A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F73A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F73AE" w:rsidRDefault="006F73A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F73AE" w:rsidRDefault="006F73A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F73AE" w:rsidRDefault="006F73A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F73AE" w:rsidRDefault="006F73A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F73AE" w:rsidRDefault="006F73A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F73AE" w:rsidRPr="00F4445A" w:rsidRDefault="006F73AE" w:rsidP="006F73AE">
      <w:pPr>
        <w:jc w:val="left"/>
        <w:rPr>
          <w:rFonts w:ascii="微软雅黑" w:eastAsia="微软雅黑" w:hAnsi="微软雅黑"/>
          <w:color w:val="001F60"/>
          <w:sz w:val="21"/>
          <w:szCs w:val="21"/>
        </w:rPr>
      </w:pPr>
      <w:r w:rsidRPr="00F4445A">
        <w:rPr>
          <w:rFonts w:ascii="微软雅黑" w:eastAsia="微软雅黑" w:hAnsi="微软雅黑"/>
          <w:color w:val="001F60"/>
          <w:sz w:val="21"/>
          <w:szCs w:val="21"/>
        </w:rPr>
        <w:lastRenderedPageBreak/>
        <w:t>P3-40</w:t>
      </w:r>
      <w:r w:rsidRPr="00F4445A">
        <w:rPr>
          <w:rFonts w:ascii="微软雅黑" w:eastAsia="微软雅黑" w:hAnsi="微软雅黑" w:hint="eastAsia"/>
          <w:color w:val="001F60"/>
          <w:sz w:val="21"/>
          <w:szCs w:val="21"/>
        </w:rPr>
        <w:t>）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  <w:t>原车前保险杠 – 装车状态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</w:r>
      <w:r w:rsidRPr="00F4445A">
        <w:rPr>
          <w:rFonts w:ascii="微软雅黑" w:eastAsia="微软雅黑" w:hAnsi="微软雅黑" w:hint="eastAsia"/>
          <w:color w:val="001F60"/>
          <w:sz w:val="21"/>
          <w:szCs w:val="21"/>
        </w:rPr>
        <w:t>P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>3-41</w:t>
      </w:r>
      <w:r w:rsidRPr="00F4445A">
        <w:rPr>
          <w:rFonts w:ascii="微软雅黑" w:eastAsia="微软雅黑" w:hAnsi="微软雅黑" w:hint="eastAsia"/>
          <w:color w:val="001F60"/>
          <w:sz w:val="21"/>
          <w:szCs w:val="21"/>
        </w:rPr>
        <w:t>）改装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>前保险杠 – 装车状态</w:t>
      </w:r>
    </w:p>
    <w:p w:rsidR="006F73AE" w:rsidRPr="00F4445A" w:rsidRDefault="006F73AE" w:rsidP="006F73AE">
      <w:pPr>
        <w:ind w:firstLineChars="300" w:firstLine="630"/>
        <w:jc w:val="left"/>
        <w:rPr>
          <w:rFonts w:ascii="微软雅黑" w:eastAsia="微软雅黑" w:hAnsi="微软雅黑"/>
          <w:color w:val="001F60"/>
          <w:sz w:val="21"/>
          <w:szCs w:val="21"/>
        </w:rPr>
      </w:pPr>
      <w:r w:rsidRPr="00F4445A">
        <w:rPr>
          <w:rFonts w:ascii="微软雅黑" w:eastAsia="微软雅黑" w:hAnsi="微软雅黑"/>
          <w:color w:val="001F60"/>
          <w:sz w:val="21"/>
          <w:szCs w:val="21"/>
        </w:rPr>
        <w:t>Original front bumper - mounted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  <w:t xml:space="preserve">         Modified front bumper - mounted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F73A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F73A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F73AE" w:rsidRDefault="006F73AE" w:rsidP="006F73A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04ECF21" wp14:editId="1A6D06BC">
                <wp:simplePos x="0" y="0"/>
                <wp:positionH relativeFrom="column">
                  <wp:posOffset>-6318</wp:posOffset>
                </wp:positionH>
                <wp:positionV relativeFrom="paragraph">
                  <wp:posOffset>37698</wp:posOffset>
                </wp:positionV>
                <wp:extent cx="6229762" cy="453911"/>
                <wp:effectExtent l="0" t="0" r="6350" b="381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4539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72A0B" id="矩形 28" o:spid="_x0000_s1026" style="position:absolute;left:0;text-align:left;margin-left:-.5pt;margin-top:2.95pt;width:490.55pt;height:35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&#13;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I3-6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前保险杠的开口尺寸-从前面看</w:t>
      </w:r>
    </w:p>
    <w:p w:rsidR="006F73AE" w:rsidRDefault="006F73AE" w:rsidP="006F73AE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6F73AE">
        <w:rPr>
          <w:rFonts w:ascii="微软雅黑" w:eastAsia="微软雅黑" w:hAnsi="微软雅黑"/>
          <w:color w:val="002060"/>
          <w:sz w:val="21"/>
          <w:szCs w:val="21"/>
        </w:rPr>
        <w:t>Front bumper seen from front - dimensions of openings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F73AE" w:rsidRPr="000A37A2" w:rsidTr="0091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bottom"/>
          </w:tcPr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D9D9D9" w:themeColor="background1" w:themeShade="D9"/>
                <w:sz w:val="21"/>
                <w:szCs w:val="21"/>
              </w:rPr>
            </w:pP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D9D9D9" w:themeColor="background1" w:themeShade="D9"/>
                <w:sz w:val="21"/>
                <w:szCs w:val="21"/>
              </w:rPr>
            </w:pP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D9D9D9" w:themeColor="background1" w:themeShade="D9"/>
                <w:sz w:val="21"/>
                <w:szCs w:val="21"/>
              </w:rPr>
            </w:pP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D9D9D9" w:themeColor="background1" w:themeShade="D9"/>
                <w:sz w:val="21"/>
                <w:szCs w:val="21"/>
              </w:rPr>
            </w:pP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D9D9D9" w:themeColor="background1" w:themeShade="D9"/>
                <w:sz w:val="21"/>
                <w:szCs w:val="21"/>
              </w:rPr>
            </w:pPr>
          </w:p>
          <w:p w:rsidR="003B0041" w:rsidRPr="00760A0E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3B0041" w:rsidRPr="00760A0E" w:rsidRDefault="00CF7D98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</w:p>
          <w:p w:rsidR="006F73AE" w:rsidRPr="000A37A2" w:rsidRDefault="006F73AE" w:rsidP="009154C9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6F73A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误差/Tolerance + 1% (不适用最大的开口位置/ not applicable to opening max. area)</w:t>
            </w:r>
          </w:p>
        </w:tc>
      </w:tr>
    </w:tbl>
    <w:p w:rsidR="006F73AE" w:rsidRDefault="006F73AE" w:rsidP="006F73A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P3-</w:t>
      </w:r>
      <w:r w:rsidR="00D7313E">
        <w:rPr>
          <w:rFonts w:ascii="微软雅黑" w:eastAsia="微软雅黑" w:hAnsi="微软雅黑"/>
          <w:color w:val="002060"/>
          <w:sz w:val="21"/>
          <w:szCs w:val="21"/>
        </w:rPr>
        <w:t>42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）后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保险杠 – 拆下状态，外侧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>
        <w:rPr>
          <w:rFonts w:ascii="微软雅黑" w:eastAsia="微软雅黑" w:hAnsi="微软雅黑"/>
          <w:color w:val="002060"/>
          <w:sz w:val="21"/>
          <w:szCs w:val="21"/>
        </w:rPr>
        <w:t>3-</w:t>
      </w:r>
      <w:r w:rsidR="00D7313E">
        <w:rPr>
          <w:rFonts w:ascii="微软雅黑" w:eastAsia="微软雅黑" w:hAnsi="微软雅黑"/>
          <w:color w:val="002060"/>
          <w:sz w:val="21"/>
          <w:szCs w:val="21"/>
        </w:rPr>
        <w:t>43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）后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保险杠 – 拆下状态，内侧</w:t>
      </w:r>
    </w:p>
    <w:p w:rsidR="006F73AE" w:rsidRDefault="006F73AE" w:rsidP="006F73AE">
      <w:pPr>
        <w:ind w:firstLineChars="200" w:firstLine="42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Rear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 xml:space="preserve"> bumper - dismounted outer side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Rear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 xml:space="preserve"> bumper - dismounted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inner 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side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CF7D98" w:rsidRPr="00760A0E" w:rsidRDefault="00CF7D98" w:rsidP="00CF7D98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F73AE" w:rsidRPr="00760A0E" w:rsidRDefault="00CF7D98" w:rsidP="00CF7D98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CF7D98" w:rsidRPr="00760A0E" w:rsidRDefault="00CF7D98" w:rsidP="00CF7D9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F73AE" w:rsidRPr="00760A0E" w:rsidRDefault="00CF7D98" w:rsidP="00CF7D9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F73AE" w:rsidRPr="00F4445A" w:rsidRDefault="006F73AE" w:rsidP="006F73AE">
      <w:pPr>
        <w:jc w:val="left"/>
        <w:rPr>
          <w:rFonts w:ascii="微软雅黑" w:eastAsia="微软雅黑" w:hAnsi="微软雅黑"/>
          <w:color w:val="001F60"/>
          <w:sz w:val="21"/>
          <w:szCs w:val="21"/>
        </w:rPr>
      </w:pPr>
      <w:r w:rsidRPr="00F4445A">
        <w:rPr>
          <w:rFonts w:ascii="微软雅黑" w:eastAsia="微软雅黑" w:hAnsi="微软雅黑"/>
          <w:color w:val="001F60"/>
          <w:sz w:val="21"/>
          <w:szCs w:val="21"/>
        </w:rPr>
        <w:t>P3-</w:t>
      </w:r>
      <w:r w:rsidR="00D7313E" w:rsidRPr="00F4445A">
        <w:rPr>
          <w:rFonts w:ascii="微软雅黑" w:eastAsia="微软雅黑" w:hAnsi="微软雅黑"/>
          <w:color w:val="001F60"/>
          <w:sz w:val="21"/>
          <w:szCs w:val="21"/>
        </w:rPr>
        <w:t>44</w:t>
      </w:r>
      <w:r w:rsidRPr="00F4445A">
        <w:rPr>
          <w:rFonts w:ascii="微软雅黑" w:eastAsia="微软雅黑" w:hAnsi="微软雅黑" w:hint="eastAsia"/>
          <w:color w:val="001F60"/>
          <w:sz w:val="21"/>
          <w:szCs w:val="21"/>
        </w:rPr>
        <w:t>）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  <w:t>原车</w:t>
      </w:r>
      <w:r w:rsidRPr="00F4445A">
        <w:rPr>
          <w:rFonts w:ascii="微软雅黑" w:eastAsia="微软雅黑" w:hAnsi="微软雅黑" w:hint="eastAsia"/>
          <w:color w:val="001F60"/>
          <w:sz w:val="21"/>
          <w:szCs w:val="21"/>
        </w:rPr>
        <w:t>后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>保险杠 – 装车状态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</w:r>
      <w:r w:rsidRPr="00F4445A">
        <w:rPr>
          <w:rFonts w:ascii="微软雅黑" w:eastAsia="微软雅黑" w:hAnsi="微软雅黑" w:hint="eastAsia"/>
          <w:color w:val="001F60"/>
          <w:sz w:val="21"/>
          <w:szCs w:val="21"/>
        </w:rPr>
        <w:t>P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>3-</w:t>
      </w:r>
      <w:r w:rsidR="00D7313E" w:rsidRPr="00F4445A">
        <w:rPr>
          <w:rFonts w:ascii="微软雅黑" w:eastAsia="微软雅黑" w:hAnsi="微软雅黑"/>
          <w:color w:val="001F60"/>
          <w:sz w:val="21"/>
          <w:szCs w:val="21"/>
        </w:rPr>
        <w:t>45</w:t>
      </w:r>
      <w:r w:rsidRPr="00F4445A">
        <w:rPr>
          <w:rFonts w:ascii="微软雅黑" w:eastAsia="微软雅黑" w:hAnsi="微软雅黑" w:hint="eastAsia"/>
          <w:color w:val="001F60"/>
          <w:sz w:val="21"/>
          <w:szCs w:val="21"/>
        </w:rPr>
        <w:t>）改装后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>保险杠 – 装车状态</w:t>
      </w:r>
    </w:p>
    <w:p w:rsidR="006F73AE" w:rsidRPr="00F4445A" w:rsidRDefault="006F73AE" w:rsidP="006F73AE">
      <w:pPr>
        <w:ind w:firstLineChars="300" w:firstLine="630"/>
        <w:jc w:val="left"/>
        <w:rPr>
          <w:rFonts w:ascii="微软雅黑" w:eastAsia="微软雅黑" w:hAnsi="微软雅黑"/>
          <w:color w:val="001F60"/>
          <w:sz w:val="21"/>
          <w:szCs w:val="21"/>
        </w:rPr>
      </w:pPr>
      <w:r w:rsidRPr="00F4445A">
        <w:rPr>
          <w:rFonts w:ascii="微软雅黑" w:eastAsia="微软雅黑" w:hAnsi="微软雅黑"/>
          <w:color w:val="001F60"/>
          <w:sz w:val="21"/>
          <w:szCs w:val="21"/>
        </w:rPr>
        <w:t xml:space="preserve">Original </w:t>
      </w:r>
      <w:r w:rsidRPr="00F4445A">
        <w:rPr>
          <w:rFonts w:ascii="微软雅黑" w:eastAsia="微软雅黑" w:hAnsi="微软雅黑" w:hint="eastAsia"/>
          <w:color w:val="001F60"/>
          <w:sz w:val="21"/>
          <w:szCs w:val="21"/>
        </w:rPr>
        <w:t>rear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 xml:space="preserve"> bumper - mounted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  <w:t xml:space="preserve">         Modified </w:t>
      </w:r>
      <w:r w:rsidRPr="00F4445A">
        <w:rPr>
          <w:rFonts w:ascii="微软雅黑" w:eastAsia="微软雅黑" w:hAnsi="微软雅黑" w:hint="eastAsia"/>
          <w:color w:val="001F60"/>
          <w:sz w:val="21"/>
          <w:szCs w:val="21"/>
        </w:rPr>
        <w:t xml:space="preserve">rear 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>bumper - mounted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CF7D98" w:rsidRPr="00760A0E" w:rsidRDefault="00CF7D98" w:rsidP="00CF7D98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F73AE" w:rsidRPr="00760A0E" w:rsidRDefault="00CF7D98" w:rsidP="00CF7D98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CF7D98" w:rsidRPr="00760A0E" w:rsidRDefault="00CF7D98" w:rsidP="00CF7D9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F73AE" w:rsidRPr="00760A0E" w:rsidRDefault="00CF7D98" w:rsidP="00CF7D9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F73AE" w:rsidRDefault="006F73A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7313E" w:rsidRDefault="00D7313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7313E" w:rsidRDefault="00D7313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7313E" w:rsidRDefault="00D7313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7313E" w:rsidRDefault="00D7313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7313E" w:rsidRDefault="00D7313E" w:rsidP="00D7313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P3-46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）前下空气隔板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 xml:space="preserve"> – 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P3-47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）前下空气隔板 </w:t>
      </w:r>
      <w:r w:rsidRPr="00D7313E">
        <w:rPr>
          <w:rFonts w:ascii="微软雅黑" w:eastAsia="微软雅黑" w:hAnsi="微软雅黑"/>
          <w:color w:val="002060"/>
          <w:sz w:val="21"/>
          <w:szCs w:val="21"/>
        </w:rPr>
        <w:t>– 设计图，安装位置，俯视</w:t>
      </w:r>
    </w:p>
    <w:p w:rsidR="00D7313E" w:rsidRDefault="00D7313E" w:rsidP="00D7313E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D7313E">
        <w:rPr>
          <w:rFonts w:ascii="微软雅黑" w:eastAsia="微软雅黑" w:hAnsi="微软雅黑"/>
          <w:color w:val="002060"/>
          <w:sz w:val="21"/>
          <w:szCs w:val="21"/>
        </w:rPr>
        <w:t>Air splitter - dismounted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D7313E">
        <w:rPr>
          <w:rFonts w:ascii="微软雅黑" w:eastAsia="微软雅黑" w:hAnsi="微软雅黑"/>
          <w:color w:val="002060"/>
          <w:sz w:val="21"/>
          <w:szCs w:val="21"/>
        </w:rPr>
        <w:t>Air splitter drawing - mounted seen from top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CF7D98" w:rsidRPr="00760A0E" w:rsidRDefault="00CF7D98" w:rsidP="00CF7D98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7313E" w:rsidRPr="00760A0E" w:rsidRDefault="00CF7D98" w:rsidP="00CF7D98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D7313E" w:rsidRPr="00760A0E" w:rsidRDefault="00D7313E" w:rsidP="003B004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标出前</w:t>
            </w:r>
            <w:r w:rsidR="00760A0E"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下空气隔板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最前端至前保险杠最前端的纵向距离</w:t>
            </w:r>
          </w:p>
          <w:p w:rsidR="00D7313E" w:rsidRPr="00760A0E" w:rsidRDefault="00D7313E" w:rsidP="003B004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Longitudinal distance of the front foremost point of air splitter, from the front foremost of the front bumper</w:t>
            </w:r>
          </w:p>
        </w:tc>
      </w:tr>
    </w:tbl>
    <w:p w:rsidR="00D7313E" w:rsidRDefault="00D7313E" w:rsidP="00D7313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P3-48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）车底平板 </w:t>
      </w:r>
      <w:r w:rsidRPr="005730F6">
        <w:rPr>
          <w:rFonts w:ascii="微软雅黑" w:eastAsia="微软雅黑" w:hAnsi="微软雅黑" w:hint="eastAsia"/>
          <w:color w:val="002060"/>
          <w:sz w:val="21"/>
          <w:szCs w:val="21"/>
        </w:rPr>
        <w:t>–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状态</w:t>
      </w:r>
    </w:p>
    <w:p w:rsidR="00D7313E" w:rsidRDefault="00D7313E" w:rsidP="00D7313E">
      <w:pPr>
        <w:ind w:firstLineChars="400" w:firstLine="84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D7313E">
        <w:rPr>
          <w:rFonts w:ascii="微软雅黑" w:eastAsia="微软雅黑" w:hAnsi="微软雅黑"/>
          <w:color w:val="002060"/>
          <w:sz w:val="21"/>
          <w:szCs w:val="21"/>
        </w:rPr>
        <w:t>Flat floor - dismounted</w:t>
      </w:r>
    </w:p>
    <w:tbl>
      <w:tblPr>
        <w:tblStyle w:val="10"/>
        <w:tblW w:w="4888" w:type="dxa"/>
        <w:tblLayout w:type="fixed"/>
        <w:tblLook w:val="04A0" w:firstRow="1" w:lastRow="0" w:firstColumn="1" w:lastColumn="0" w:noHBand="0" w:noVBand="1"/>
      </w:tblPr>
      <w:tblGrid>
        <w:gridCol w:w="4888"/>
      </w:tblGrid>
      <w:tr w:rsidR="00760A0E" w:rsidRPr="00760A0E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CF7D98" w:rsidRPr="00760A0E" w:rsidRDefault="00CF7D98" w:rsidP="00CF7D98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7313E" w:rsidRPr="00760A0E" w:rsidRDefault="00CF7D98" w:rsidP="00CF7D98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D7313E" w:rsidRDefault="00D7313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7313E" w:rsidRDefault="00D7313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7313E" w:rsidRDefault="00D7313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7313E" w:rsidRDefault="00D7313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7313E" w:rsidRDefault="00D7313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7313E" w:rsidRDefault="00D7313E" w:rsidP="00D7313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P3-49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）后扩散器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 xml:space="preserve"> – 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P3-50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）后扩散器 </w:t>
      </w:r>
      <w:r w:rsidRPr="00D7313E">
        <w:rPr>
          <w:rFonts w:ascii="微软雅黑" w:eastAsia="微软雅黑" w:hAnsi="微软雅黑"/>
          <w:color w:val="002060"/>
          <w:sz w:val="21"/>
          <w:szCs w:val="21"/>
        </w:rPr>
        <w:t>– 设计图，安装位置，俯视</w:t>
      </w:r>
    </w:p>
    <w:p w:rsidR="00D7313E" w:rsidRDefault="00D7313E" w:rsidP="00D7313E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D7313E">
        <w:rPr>
          <w:rFonts w:ascii="微软雅黑" w:eastAsia="微软雅黑" w:hAnsi="微软雅黑"/>
          <w:color w:val="002060"/>
          <w:sz w:val="21"/>
          <w:szCs w:val="21"/>
        </w:rPr>
        <w:t>Diffuser - dismounted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 w:rsidRPr="00D7313E">
        <w:rPr>
          <w:rFonts w:ascii="微软雅黑" w:eastAsia="微软雅黑" w:hAnsi="微软雅黑"/>
          <w:color w:val="002060"/>
          <w:sz w:val="21"/>
          <w:szCs w:val="21"/>
        </w:rPr>
        <w:t>Diffuser drawing</w:t>
      </w:r>
      <w:r w:rsidRPr="00D7313E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Pr="00D7313E">
        <w:rPr>
          <w:rFonts w:ascii="微软雅黑" w:eastAsia="微软雅黑" w:hAnsi="微软雅黑"/>
          <w:color w:val="002060"/>
          <w:sz w:val="21"/>
          <w:szCs w:val="21"/>
        </w:rPr>
        <w:t>- mounted seen from top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D7313E" w:rsidRPr="00760A0E" w:rsidTr="00D73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A7611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D7313E" w:rsidRDefault="00D7313E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如果扩散器和后保险杆一体不可</w:t>
            </w:r>
            <w:r w:rsidR="00F4445A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拆卸</w:t>
            </w: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，也可以用设计图表达其为纯平面</w:t>
            </w:r>
          </w:p>
          <w:p w:rsidR="00F4445A" w:rsidRPr="00F4445A" w:rsidRDefault="00F4445A" w:rsidP="008A76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If diffuser is integrated into the rear bumper and cannot be dismounted, a drawing can be used to describe the shape.</w:t>
            </w:r>
          </w:p>
        </w:tc>
        <w:tc>
          <w:tcPr>
            <w:tcW w:w="4888" w:type="dxa"/>
            <w:vAlign w:val="center"/>
          </w:tcPr>
          <w:p w:rsidR="00D7313E" w:rsidRPr="00760A0E" w:rsidRDefault="00D7313E" w:rsidP="009154C9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标出扩散器最前端与后轴间的纵向距离，以及扩散器相对于车门下缘的角度</w:t>
            </w:r>
          </w:p>
          <w:p w:rsidR="00D7313E" w:rsidRPr="00760A0E" w:rsidRDefault="00D7313E" w:rsidP="009154C9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Longitudinal distance of the front of diffuser, from the rear axle</w:t>
            </w:r>
            <w:r w:rsidR="005A691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.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Inclination angle of the diffuser, to the doors' lower edge</w:t>
            </w:r>
          </w:p>
        </w:tc>
      </w:tr>
    </w:tbl>
    <w:p w:rsidR="00D7313E" w:rsidRDefault="00D7313E" w:rsidP="00D7313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P3-51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）后扩散器 </w:t>
      </w:r>
      <w:r w:rsidRPr="005730F6">
        <w:rPr>
          <w:rFonts w:ascii="微软雅黑" w:eastAsia="微软雅黑" w:hAnsi="微软雅黑" w:hint="eastAsia"/>
          <w:color w:val="002060"/>
          <w:sz w:val="21"/>
          <w:szCs w:val="21"/>
        </w:rPr>
        <w:t>–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设计图，后视</w:t>
      </w:r>
    </w:p>
    <w:p w:rsidR="00D7313E" w:rsidRDefault="00D7313E" w:rsidP="00D7313E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D7313E">
        <w:rPr>
          <w:rFonts w:ascii="微软雅黑" w:eastAsia="微软雅黑" w:hAnsi="微软雅黑"/>
          <w:color w:val="002060"/>
          <w:sz w:val="21"/>
          <w:szCs w:val="21"/>
        </w:rPr>
        <w:t>Diffuser drawing - seen from behind</w:t>
      </w:r>
    </w:p>
    <w:tbl>
      <w:tblPr>
        <w:tblStyle w:val="10"/>
        <w:tblW w:w="4888" w:type="dxa"/>
        <w:tblLayout w:type="fixed"/>
        <w:tblLook w:val="04A0" w:firstRow="1" w:lastRow="0" w:firstColumn="1" w:lastColumn="0" w:noHBand="0" w:noVBand="1"/>
      </w:tblPr>
      <w:tblGrid>
        <w:gridCol w:w="4888"/>
      </w:tblGrid>
      <w:tr w:rsidR="00D7313E" w:rsidRPr="008A7611" w:rsidTr="00D73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D7313E" w:rsidRPr="008A7611" w:rsidRDefault="00D7313E" w:rsidP="00D7313E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8A7611"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21"/>
                <w:szCs w:val="21"/>
              </w:rPr>
              <w:t>标出扩散器宽度</w:t>
            </w:r>
          </w:p>
          <w:p w:rsidR="00D7313E" w:rsidRPr="008A7611" w:rsidRDefault="00D7313E" w:rsidP="00D7313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8A7611"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21"/>
                <w:szCs w:val="21"/>
              </w:rPr>
              <w:t>Width of the diffuser</w:t>
            </w:r>
          </w:p>
        </w:tc>
      </w:tr>
    </w:tbl>
    <w:p w:rsidR="00D7313E" w:rsidRDefault="00D7313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8E2D84" w:rsidRDefault="008E2D84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8E2D84" w:rsidRDefault="008E2D84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8E2D84" w:rsidRDefault="008E2D84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8E2D84" w:rsidRDefault="008E2D84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256EBB" w:rsidRPr="00F4445A" w:rsidRDefault="00256EBB" w:rsidP="00256EBB">
      <w:pPr>
        <w:jc w:val="left"/>
        <w:rPr>
          <w:rFonts w:ascii="微软雅黑" w:eastAsia="微软雅黑" w:hAnsi="微软雅黑"/>
          <w:color w:val="001F60"/>
          <w:sz w:val="21"/>
          <w:szCs w:val="21"/>
        </w:rPr>
      </w:pPr>
      <w:r w:rsidRPr="00F4445A">
        <w:rPr>
          <w:rFonts w:ascii="微软雅黑" w:eastAsia="微软雅黑" w:hAnsi="微软雅黑"/>
          <w:color w:val="001F60"/>
          <w:sz w:val="21"/>
          <w:szCs w:val="21"/>
        </w:rPr>
        <w:lastRenderedPageBreak/>
        <w:t>P3-52</w:t>
      </w:r>
      <w:r w:rsidRPr="00F4445A">
        <w:rPr>
          <w:rFonts w:ascii="微软雅黑" w:eastAsia="微软雅黑" w:hAnsi="微软雅黑" w:hint="eastAsia"/>
          <w:color w:val="001F60"/>
          <w:sz w:val="21"/>
          <w:szCs w:val="21"/>
        </w:rPr>
        <w:t>）尾翼总成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>– 拆下状态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  <w:t xml:space="preserve">   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  <w:t>P3-53</w:t>
      </w:r>
      <w:r w:rsidRPr="00F4445A">
        <w:rPr>
          <w:rFonts w:ascii="微软雅黑" w:eastAsia="微软雅黑" w:hAnsi="微软雅黑" w:hint="eastAsia"/>
          <w:color w:val="001F60"/>
          <w:sz w:val="21"/>
          <w:szCs w:val="21"/>
        </w:rPr>
        <w:t>）尾翼总成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 xml:space="preserve">– </w:t>
      </w:r>
      <w:r w:rsidRPr="00F4445A">
        <w:rPr>
          <w:rFonts w:ascii="微软雅黑" w:eastAsia="微软雅黑" w:hAnsi="微软雅黑" w:hint="eastAsia"/>
          <w:color w:val="001F60"/>
          <w:sz w:val="21"/>
          <w:szCs w:val="21"/>
        </w:rPr>
        <w:t>拆下状态</w:t>
      </w:r>
    </w:p>
    <w:p w:rsidR="00256EBB" w:rsidRPr="00F4445A" w:rsidRDefault="00256EBB" w:rsidP="00256EBB">
      <w:pPr>
        <w:ind w:leftChars="50" w:left="120" w:firstLineChars="300" w:firstLine="630"/>
        <w:jc w:val="left"/>
        <w:rPr>
          <w:rFonts w:ascii="微软雅黑" w:eastAsia="微软雅黑" w:hAnsi="微软雅黑"/>
          <w:color w:val="001F60"/>
          <w:sz w:val="21"/>
          <w:szCs w:val="21"/>
        </w:rPr>
      </w:pPr>
      <w:r w:rsidRPr="00F4445A">
        <w:rPr>
          <w:rFonts w:ascii="微软雅黑" w:eastAsia="微软雅黑" w:hAnsi="微软雅黑"/>
          <w:color w:val="001F60"/>
          <w:sz w:val="21"/>
          <w:szCs w:val="21"/>
        </w:rPr>
        <w:t>Complete rear wing - dismounted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  <w:t xml:space="preserve">   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  <w:t xml:space="preserve"> Complete rear wing - dismounted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8A7611" w:rsidRPr="008A7611" w:rsidTr="0091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A7611" w:rsidRPr="008A7611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8A7611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256EBB" w:rsidRPr="008A7611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8A7611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8A7611" w:rsidRPr="008A7611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8A7611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256EBB" w:rsidRPr="008A7611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8A7611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256EBB" w:rsidRDefault="00256EBB" w:rsidP="00256E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P3-5</w:t>
      </w:r>
      <w:r w:rsidR="002A18E4">
        <w:rPr>
          <w:rFonts w:ascii="微软雅黑" w:eastAsia="微软雅黑" w:hAnsi="微软雅黑"/>
          <w:color w:val="002060"/>
          <w:sz w:val="21"/>
          <w:szCs w:val="21"/>
        </w:rPr>
        <w:t>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）尾翼总成 </w:t>
      </w:r>
      <w:r w:rsidRPr="005730F6">
        <w:rPr>
          <w:rFonts w:ascii="微软雅黑" w:eastAsia="微软雅黑" w:hAnsi="微软雅黑" w:hint="eastAsia"/>
          <w:color w:val="002060"/>
          <w:sz w:val="21"/>
          <w:szCs w:val="21"/>
        </w:rPr>
        <w:t>–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安装在车上</w:t>
      </w:r>
    </w:p>
    <w:p w:rsidR="00256EBB" w:rsidRDefault="00256EBB" w:rsidP="00256EBB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256EBB">
        <w:rPr>
          <w:rFonts w:ascii="微软雅黑" w:eastAsia="微软雅黑" w:hAnsi="微软雅黑"/>
          <w:color w:val="002060"/>
          <w:sz w:val="21"/>
          <w:szCs w:val="21"/>
        </w:rPr>
        <w:t>Complete rear wing – mounted on car</w:t>
      </w:r>
    </w:p>
    <w:tbl>
      <w:tblPr>
        <w:tblStyle w:val="10"/>
        <w:tblW w:w="4888" w:type="dxa"/>
        <w:tblLayout w:type="fixed"/>
        <w:tblLook w:val="04A0" w:firstRow="1" w:lastRow="0" w:firstColumn="1" w:lastColumn="0" w:noHBand="0" w:noVBand="1"/>
      </w:tblPr>
      <w:tblGrid>
        <w:gridCol w:w="4888"/>
      </w:tblGrid>
      <w:tr w:rsidR="00760A0E" w:rsidRPr="00760A0E" w:rsidTr="0091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256EBB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8E2D84" w:rsidRDefault="008E2D84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256EBB" w:rsidRDefault="00256EBB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256EBB" w:rsidRDefault="00256EBB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256EBB" w:rsidRDefault="00256EBB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256EBB" w:rsidRDefault="00256EBB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256EBB" w:rsidRDefault="00256EBB" w:rsidP="00256E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F4098D4" wp14:editId="6C34095B">
                <wp:simplePos x="0" y="0"/>
                <wp:positionH relativeFrom="column">
                  <wp:posOffset>-6318</wp:posOffset>
                </wp:positionH>
                <wp:positionV relativeFrom="paragraph">
                  <wp:posOffset>37698</wp:posOffset>
                </wp:positionV>
                <wp:extent cx="6229762" cy="453911"/>
                <wp:effectExtent l="0" t="0" r="6350" b="381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4539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182E0" id="矩形 29" o:spid="_x0000_s1026" style="position:absolute;left:0;text-align:left;margin-left:-.5pt;margin-top:2.95pt;width:490.55pt;height:35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&#13;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I3-7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256EBB">
        <w:rPr>
          <w:rFonts w:ascii="微软雅黑" w:eastAsia="微软雅黑" w:hAnsi="微软雅黑"/>
          <w:color w:val="002060"/>
          <w:sz w:val="21"/>
          <w:szCs w:val="21"/>
        </w:rPr>
        <w:t>尾翼总成-拆下状态</w:t>
      </w:r>
    </w:p>
    <w:p w:rsidR="00256EBB" w:rsidRDefault="00256EBB" w:rsidP="00256EBB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256EBB">
        <w:rPr>
          <w:rFonts w:ascii="微软雅黑" w:eastAsia="微软雅黑" w:hAnsi="微软雅黑"/>
          <w:color w:val="002060"/>
          <w:sz w:val="21"/>
          <w:szCs w:val="21"/>
        </w:rPr>
        <w:t>COMPLETE REAR WING DISMOUNTED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8A7611" w:rsidRPr="008A7611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3B0041" w:rsidRPr="008A761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8A7611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绘</w:t>
            </w:r>
            <w:r w:rsidRPr="008A7611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图和</w:t>
            </w:r>
            <w:r w:rsidRPr="008A7611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尺寸</w:t>
            </w:r>
          </w:p>
          <w:p w:rsidR="003B0041" w:rsidRPr="008A761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8A7611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 with dimensions</w:t>
            </w:r>
          </w:p>
        </w:tc>
      </w:tr>
    </w:tbl>
    <w:p w:rsidR="002A18E4" w:rsidRDefault="002A18E4" w:rsidP="002A18E4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0CCE3B8" wp14:editId="6F48BBBE">
                <wp:simplePos x="0" y="0"/>
                <wp:positionH relativeFrom="column">
                  <wp:posOffset>-6318</wp:posOffset>
                </wp:positionH>
                <wp:positionV relativeFrom="paragraph">
                  <wp:posOffset>37698</wp:posOffset>
                </wp:positionV>
                <wp:extent cx="6229762" cy="453911"/>
                <wp:effectExtent l="0" t="0" r="6350" b="381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4539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A56DA" id="矩形 30" o:spid="_x0000_s1026" style="position:absolute;left:0;text-align:left;margin-left:-.5pt;margin-top:2.95pt;width:490.55pt;height:35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&#13;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I3-8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>尾翼位于车上安装位置，侧视图（标出纵向位置）</w:t>
      </w:r>
    </w:p>
    <w:p w:rsidR="002A18E4" w:rsidRDefault="002A18E4" w:rsidP="002A18E4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2A18E4">
        <w:rPr>
          <w:rFonts w:ascii="微软雅黑" w:eastAsia="微软雅黑" w:hAnsi="微软雅黑"/>
          <w:color w:val="002060"/>
          <w:sz w:val="21"/>
          <w:szCs w:val="21"/>
        </w:rPr>
        <w:t>REAR WING MOUNTED ON CAR SEEN FROM THE SIDE (WITH LONGITUDINAL POSITION)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60A0E" w:rsidRPr="00760A0E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3B0041" w:rsidRPr="00760A0E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绘</w:t>
            </w: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图和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尺寸</w:t>
            </w:r>
          </w:p>
          <w:p w:rsidR="002A18E4" w:rsidRPr="00760A0E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 with dimensions</w:t>
            </w:r>
          </w:p>
        </w:tc>
      </w:tr>
    </w:tbl>
    <w:p w:rsidR="002A18E4" w:rsidRPr="00A104B7" w:rsidRDefault="002A18E4" w:rsidP="002A18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 xml:space="preserve">3.3. 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>底盘（车架） / CHASSIS (BODYSHELL)</w:t>
      </w:r>
    </w:p>
    <w:p w:rsidR="002A18E4" w:rsidRDefault="002A18E4" w:rsidP="002A18E4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P3-55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>裸车身 – 前3/4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="00E476E4"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>P3-56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裸车身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后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>3/4</w:t>
      </w:r>
    </w:p>
    <w:p w:rsidR="002A18E4" w:rsidRDefault="002A18E4" w:rsidP="002A18E4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Bare bodyshell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From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>4 front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</w:t>
      </w:r>
      <w:r w:rsidR="00E476E4">
        <w:rPr>
          <w:rFonts w:ascii="微软雅黑" w:eastAsia="微软雅黑" w:hAnsi="微软雅黑"/>
          <w:color w:val="002060"/>
          <w:sz w:val="21"/>
          <w:szCs w:val="21"/>
        </w:rPr>
        <w:tab/>
        <w:t xml:space="preserve">   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Bare bodyshell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From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4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91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2A18E4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2A18E4" w:rsidRPr="00760A0E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E476E4" w:rsidRDefault="00E476E4" w:rsidP="00E476E4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P3-57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裸车身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发动机舱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>P3-58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裸车身 – </w:t>
      </w:r>
      <w:r w:rsidRPr="00E476E4">
        <w:rPr>
          <w:rFonts w:ascii="微软雅黑" w:eastAsia="微软雅黑" w:hAnsi="微软雅黑"/>
          <w:color w:val="002060"/>
          <w:sz w:val="21"/>
          <w:szCs w:val="21"/>
        </w:rPr>
        <w:t>从前挡风玻璃开口处看驾驶舱内</w:t>
      </w:r>
    </w:p>
    <w:p w:rsidR="00E476E4" w:rsidRDefault="00E476E4" w:rsidP="00E476E4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Bare bodyshell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Bare bodyshell </w:t>
      </w:r>
    </w:p>
    <w:p w:rsidR="00E476E4" w:rsidRPr="00E476E4" w:rsidRDefault="00E476E4" w:rsidP="00E476E4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 w:rsidRPr="00E476E4">
        <w:rPr>
          <w:rFonts w:ascii="微软雅黑" w:eastAsia="微软雅黑" w:hAnsi="微软雅黑"/>
          <w:color w:val="002060"/>
          <w:sz w:val="21"/>
          <w:szCs w:val="21"/>
        </w:rPr>
        <w:t>Engine compartment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 w:rsidRPr="00E476E4">
        <w:rPr>
          <w:rFonts w:ascii="微软雅黑" w:eastAsia="微软雅黑" w:hAnsi="微软雅黑"/>
          <w:color w:val="002060"/>
          <w:sz w:val="21"/>
          <w:szCs w:val="21"/>
        </w:rPr>
        <w:t>Cockpit seen from windscreen opening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91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E476E4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E476E4" w:rsidRPr="00760A0E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256EBB" w:rsidRDefault="00256EBB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E476E4" w:rsidRDefault="00E476E4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E476E4" w:rsidRDefault="00E476E4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E476E4" w:rsidRDefault="00E476E4" w:rsidP="00E476E4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P3-59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裸车身 – </w:t>
      </w:r>
      <w:r w:rsidRPr="00E476E4">
        <w:rPr>
          <w:rFonts w:ascii="微软雅黑" w:eastAsia="微软雅黑" w:hAnsi="微软雅黑"/>
          <w:color w:val="002060"/>
          <w:sz w:val="21"/>
          <w:szCs w:val="21"/>
        </w:rPr>
        <w:t>从后窗开口处看驾驶舱内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>P3-60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裸车身 – </w:t>
      </w:r>
      <w:r w:rsidRPr="00E476E4">
        <w:rPr>
          <w:rFonts w:ascii="微软雅黑" w:eastAsia="微软雅黑" w:hAnsi="微软雅黑"/>
          <w:color w:val="002060"/>
          <w:sz w:val="21"/>
          <w:szCs w:val="21"/>
        </w:rPr>
        <w:t>从驾驶舱内看车顶</w:t>
      </w:r>
    </w:p>
    <w:p w:rsidR="00E476E4" w:rsidRDefault="00E476E4" w:rsidP="00E476E4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Bare bodyshell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>Bare bodyshell</w:t>
      </w:r>
    </w:p>
    <w:p w:rsidR="00E476E4" w:rsidRPr="00E476E4" w:rsidRDefault="00E476E4" w:rsidP="00E476E4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E476E4">
        <w:rPr>
          <w:rFonts w:ascii="微软雅黑" w:eastAsia="微软雅黑" w:hAnsi="微软雅黑"/>
          <w:color w:val="002060"/>
          <w:sz w:val="21"/>
          <w:szCs w:val="21"/>
        </w:rPr>
        <w:t>– Cockpit seen from rear window opening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</w:t>
      </w:r>
      <w:r w:rsidRPr="00E476E4">
        <w:rPr>
          <w:rFonts w:ascii="微软雅黑" w:eastAsia="微软雅黑" w:hAnsi="微软雅黑"/>
          <w:color w:val="002060"/>
          <w:sz w:val="21"/>
          <w:szCs w:val="21"/>
        </w:rPr>
        <w:t xml:space="preserve"> – Roof seen from cockpit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91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E476E4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E476E4" w:rsidRPr="00760A0E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E476E4" w:rsidRDefault="00E476E4" w:rsidP="00E476E4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P3-61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裸车身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行李箱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>P3-62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裸车身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从下方看车底</w:t>
      </w:r>
    </w:p>
    <w:p w:rsidR="00E476E4" w:rsidRDefault="00E476E4" w:rsidP="00E476E4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Bare bodyshell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>Bare bodyshell</w:t>
      </w:r>
    </w:p>
    <w:p w:rsidR="00E476E4" w:rsidRPr="00E476E4" w:rsidRDefault="00E476E4" w:rsidP="00E476E4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E476E4">
        <w:rPr>
          <w:rFonts w:ascii="微软雅黑" w:eastAsia="微软雅黑" w:hAnsi="微软雅黑"/>
          <w:color w:val="002060"/>
          <w:sz w:val="21"/>
          <w:szCs w:val="21"/>
        </w:rPr>
        <w:t>– Luggage compartment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</w:t>
      </w:r>
      <w:r w:rsidRPr="00E476E4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 w:rsidRPr="00E476E4">
        <w:rPr>
          <w:rFonts w:ascii="微软雅黑" w:eastAsia="微软雅黑" w:hAnsi="微软雅黑"/>
          <w:color w:val="002060"/>
          <w:sz w:val="21"/>
          <w:szCs w:val="21"/>
        </w:rPr>
        <w:t>– Seen from underneath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91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E476E4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E476E4" w:rsidRPr="00760A0E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E476E4" w:rsidRDefault="00E476E4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E476E4" w:rsidRDefault="00E476E4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E476E4" w:rsidRDefault="00E476E4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D7F55" w:rsidTr="007B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D9D9D9" w:themeFill="background1" w:themeFillShade="D9"/>
            <w:vAlign w:val="center"/>
          </w:tcPr>
          <w:p w:rsidR="006D7F55" w:rsidRPr="005E29C9" w:rsidRDefault="006D7F55" w:rsidP="009154C9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lastRenderedPageBreak/>
              <w:t>补充信息</w:t>
            </w:r>
            <w:r w:rsidRPr="005E29C9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6D7F55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COMPLEMENTARY INFORMATION</w:t>
            </w:r>
          </w:p>
        </w:tc>
      </w:tr>
      <w:tr w:rsidR="006D7F55" w:rsidRPr="00F84427" w:rsidTr="007B26B7">
        <w:trPr>
          <w:trHeight w:val="12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auto"/>
          </w:tcPr>
          <w:p w:rsidR="006D7F55" w:rsidRPr="005E29C9" w:rsidRDefault="006D7F55" w:rsidP="009154C9">
            <w:pPr>
              <w:jc w:val="center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</w:tr>
    </w:tbl>
    <w:p w:rsidR="008825EB" w:rsidRPr="00A104B7" w:rsidRDefault="008825EB" w:rsidP="008825EB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 xml:space="preserve">4.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官方指定产品</w:t>
      </w:r>
      <w:r w:rsidRPr="008825EB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8825EB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8825EB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OFFICIAL PARTS</w:t>
      </w:r>
    </w:p>
    <w:p w:rsidR="008825EB" w:rsidRPr="00A104B7" w:rsidRDefault="008825EB" w:rsidP="008825EB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官方指定产品注册号码</w:t>
      </w:r>
      <w:r w:rsidRPr="00883AC6">
        <w:rPr>
          <w:rFonts w:ascii="微软雅黑" w:eastAsia="微软雅黑" w:hAnsi="微软雅黑"/>
          <w:color w:val="002060"/>
          <w:sz w:val="21"/>
          <w:szCs w:val="21"/>
        </w:rPr>
        <w:t xml:space="preserve">/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OFFICIAL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PARTS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Pr="008825EB">
        <w:rPr>
          <w:rFonts w:ascii="微软雅黑" w:eastAsia="微软雅黑" w:hAnsi="微软雅黑" w:hint="eastAsia"/>
          <w:color w:val="002060"/>
          <w:sz w:val="21"/>
          <w:szCs w:val="21"/>
        </w:rPr>
        <w:t>H</w:t>
      </w:r>
      <w:r w:rsidRPr="008825EB">
        <w:rPr>
          <w:rFonts w:ascii="微软雅黑" w:eastAsia="微软雅黑" w:hAnsi="微软雅黑"/>
          <w:color w:val="002060"/>
          <w:sz w:val="21"/>
          <w:szCs w:val="21"/>
        </w:rPr>
        <w:t>OMOLOGATION NUMBER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8825EB" w:rsidTr="007B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8825EB" w:rsidRPr="00DD3822" w:rsidRDefault="008825EB" w:rsidP="009154C9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</w:tr>
    </w:tbl>
    <w:p w:rsidR="00E476E4" w:rsidRDefault="008825EB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详细内容见副表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1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官方指定产品注册表</w:t>
      </w:r>
      <w:r w:rsidR="00F4445A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</w:p>
    <w:p w:rsidR="008825EB" w:rsidRPr="00A104B7" w:rsidRDefault="008825EB" w:rsidP="008825EB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5.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官方车架</w:t>
      </w:r>
      <w:r w:rsidRPr="008825EB">
        <w:rPr>
          <w:rFonts w:ascii="微软雅黑" w:eastAsia="微软雅黑" w:hAnsi="微软雅黑"/>
          <w:color w:val="002060"/>
          <w:sz w:val="21"/>
          <w:szCs w:val="21"/>
        </w:rPr>
        <w:t xml:space="preserve"> / </w:t>
      </w:r>
      <w:r>
        <w:rPr>
          <w:rFonts w:ascii="微软雅黑" w:eastAsia="微软雅黑" w:hAnsi="微软雅黑"/>
          <w:color w:val="002060"/>
          <w:sz w:val="21"/>
          <w:szCs w:val="21"/>
        </w:rPr>
        <w:t>OFFICIAL CHASSIS</w:t>
      </w:r>
    </w:p>
    <w:p w:rsidR="008825EB" w:rsidRPr="00A104B7" w:rsidRDefault="008825EB" w:rsidP="008825EB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官方车架注册号码</w:t>
      </w:r>
      <w:r w:rsidRPr="00883AC6">
        <w:rPr>
          <w:rFonts w:ascii="微软雅黑" w:eastAsia="微软雅黑" w:hAnsi="微软雅黑"/>
          <w:color w:val="002060"/>
          <w:sz w:val="21"/>
          <w:szCs w:val="21"/>
        </w:rPr>
        <w:t xml:space="preserve">/ </w:t>
      </w:r>
      <w:r>
        <w:rPr>
          <w:rFonts w:ascii="微软雅黑" w:eastAsia="微软雅黑" w:hAnsi="微软雅黑"/>
          <w:color w:val="002060"/>
          <w:sz w:val="21"/>
          <w:szCs w:val="21"/>
        </w:rPr>
        <w:t>OFFICIAL CHASSIS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Pr="008825EB">
        <w:rPr>
          <w:rFonts w:ascii="微软雅黑" w:eastAsia="微软雅黑" w:hAnsi="微软雅黑" w:hint="eastAsia"/>
          <w:color w:val="002060"/>
          <w:sz w:val="21"/>
          <w:szCs w:val="21"/>
        </w:rPr>
        <w:t>H</w:t>
      </w:r>
      <w:r w:rsidRPr="008825EB">
        <w:rPr>
          <w:rFonts w:ascii="微软雅黑" w:eastAsia="微软雅黑" w:hAnsi="微软雅黑"/>
          <w:color w:val="002060"/>
          <w:sz w:val="21"/>
          <w:szCs w:val="21"/>
        </w:rPr>
        <w:t>OMOLOGATION NUMBER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8825EB" w:rsidTr="007B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8825EB" w:rsidRPr="00DD3822" w:rsidRDefault="008825EB" w:rsidP="009154C9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</w:tr>
    </w:tbl>
    <w:p w:rsidR="008825EB" w:rsidRPr="00E476E4" w:rsidRDefault="008825EB" w:rsidP="008825E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详细内容见副表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2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官方车架套件注册表</w:t>
      </w:r>
    </w:p>
    <w:p w:rsidR="008825EB" w:rsidRPr="00A104B7" w:rsidRDefault="008825EB" w:rsidP="008825EB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6. </w:t>
      </w:r>
      <w:r w:rsidRPr="008825EB">
        <w:rPr>
          <w:rFonts w:ascii="微软雅黑" w:eastAsia="微软雅黑" w:hAnsi="微软雅黑"/>
          <w:color w:val="002060"/>
          <w:sz w:val="21"/>
          <w:szCs w:val="21"/>
        </w:rPr>
        <w:t>发动机 / ENGINE</w:t>
      </w:r>
    </w:p>
    <w:p w:rsidR="008825EB" w:rsidRPr="00A104B7" w:rsidRDefault="008825EB" w:rsidP="008825EB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发动机注册号码</w:t>
      </w:r>
      <w:r w:rsidRPr="00883AC6">
        <w:rPr>
          <w:rFonts w:ascii="微软雅黑" w:eastAsia="微软雅黑" w:hAnsi="微软雅黑"/>
          <w:color w:val="002060"/>
          <w:sz w:val="21"/>
          <w:szCs w:val="21"/>
        </w:rPr>
        <w:t xml:space="preserve">/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ENGINE </w:t>
      </w:r>
      <w:r w:rsidRPr="008825EB">
        <w:rPr>
          <w:rFonts w:ascii="微软雅黑" w:eastAsia="微软雅黑" w:hAnsi="微软雅黑" w:hint="eastAsia"/>
          <w:color w:val="002060"/>
          <w:sz w:val="21"/>
          <w:szCs w:val="21"/>
        </w:rPr>
        <w:t>H</w:t>
      </w:r>
      <w:r w:rsidRPr="008825EB">
        <w:rPr>
          <w:rFonts w:ascii="微软雅黑" w:eastAsia="微软雅黑" w:hAnsi="微软雅黑"/>
          <w:color w:val="002060"/>
          <w:sz w:val="21"/>
          <w:szCs w:val="21"/>
        </w:rPr>
        <w:t>OMOLOGATION NUMBER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8825EB" w:rsidTr="007B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8825EB" w:rsidRPr="00DD3822" w:rsidRDefault="008825EB" w:rsidP="009154C9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</w:tr>
    </w:tbl>
    <w:p w:rsidR="0058231E" w:rsidRPr="0058231E" w:rsidRDefault="0058231E" w:rsidP="008825E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除下列外，其余详细内容见副表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3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发动机注册表</w:t>
      </w:r>
    </w:p>
    <w:p w:rsidR="00EB42D9" w:rsidRDefault="00EB42D9" w:rsidP="008825E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EB42D9">
        <w:rPr>
          <w:rFonts w:ascii="微软雅黑" w:eastAsia="微软雅黑" w:hAnsi="微软雅黑" w:hint="eastAsia"/>
          <w:b/>
          <w:color w:val="002060"/>
          <w:sz w:val="21"/>
          <w:szCs w:val="21"/>
        </w:rPr>
        <w:t>6</w:t>
      </w:r>
      <w:r w:rsidRPr="00EB42D9">
        <w:rPr>
          <w:rFonts w:ascii="微软雅黑" w:eastAsia="微软雅黑" w:hAnsi="微软雅黑"/>
          <w:b/>
          <w:color w:val="002060"/>
          <w:sz w:val="21"/>
          <w:szCs w:val="21"/>
        </w:rPr>
        <w:t>.1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EB42D9">
        <w:rPr>
          <w:rFonts w:ascii="微软雅黑" w:eastAsia="微软雅黑" w:hAnsi="微软雅黑"/>
          <w:color w:val="002060"/>
          <w:sz w:val="21"/>
          <w:szCs w:val="21"/>
        </w:rPr>
        <w:t>发动机的安装点及安装位置 / LOCATION AND POSITION OF THE ENGINE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3964"/>
        <w:gridCol w:w="2886"/>
        <w:gridCol w:w="2926"/>
      </w:tblGrid>
      <w:tr w:rsidR="00EB42D9" w:rsidTr="007B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EB42D9" w:rsidRPr="00DD3822" w:rsidRDefault="00EB42D9" w:rsidP="009154C9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 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安装点/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L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ocation</w:t>
            </w:r>
          </w:p>
        </w:tc>
        <w:tc>
          <w:tcPr>
            <w:tcW w:w="2886" w:type="dxa"/>
          </w:tcPr>
          <w:p w:rsidR="00EB42D9" w:rsidRPr="008A7611" w:rsidRDefault="008A7611" w:rsidP="009154C9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 w:rsidRPr="008A7611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8A7611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8A7611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926" w:type="dxa"/>
            <w:vMerge w:val="restart"/>
            <w:vAlign w:val="center"/>
          </w:tcPr>
          <w:p w:rsidR="00F4445A" w:rsidRPr="00F4445A" w:rsidRDefault="00EB42D9" w:rsidP="00EB42D9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EB42D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见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I</w:t>
            </w:r>
            <w:r w:rsidR="009154C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6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-1</w:t>
            </w:r>
            <w:r w:rsidRPr="00EB42D9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EB42D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See scheme I</w:t>
            </w:r>
            <w:r w:rsidR="009154C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6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</w:t>
            </w:r>
            <w:r w:rsidRPr="00EB42D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</w:t>
            </w:r>
          </w:p>
        </w:tc>
      </w:tr>
      <w:tr w:rsidR="00EB42D9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 w:val="restart"/>
            <w:vAlign w:val="center"/>
          </w:tcPr>
          <w:p w:rsidR="00EB42D9" w:rsidRPr="00EB42D9" w:rsidRDefault="00EB42D9" w:rsidP="00EB42D9">
            <w:pPr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）车架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位置/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Position</w:t>
            </w:r>
          </w:p>
        </w:tc>
        <w:tc>
          <w:tcPr>
            <w:tcW w:w="2886" w:type="dxa"/>
          </w:tcPr>
          <w:p w:rsidR="00EB42D9" w:rsidRPr="00EB42D9" w:rsidRDefault="00EB42D9" w:rsidP="009154C9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EB42D9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X=</w:t>
            </w:r>
            <w:r w:rsidR="008A7611" w:rsidRPr="008A7611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="008A7611" w:rsidRPr="008A7611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="008A7611" w:rsidRPr="008A7611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  <w:r w:rsidRPr="00EB42D9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±5mm</w:t>
            </w:r>
          </w:p>
        </w:tc>
        <w:tc>
          <w:tcPr>
            <w:tcW w:w="2926" w:type="dxa"/>
            <w:vMerge/>
          </w:tcPr>
          <w:p w:rsidR="00EB42D9" w:rsidRPr="00DD3822" w:rsidRDefault="00EB42D9" w:rsidP="009154C9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</w:tc>
      </w:tr>
      <w:tr w:rsidR="00EB42D9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/>
          </w:tcPr>
          <w:p w:rsidR="00EB42D9" w:rsidRPr="00DD3822" w:rsidRDefault="00EB42D9" w:rsidP="00EB42D9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</w:p>
        </w:tc>
        <w:tc>
          <w:tcPr>
            <w:tcW w:w="2886" w:type="dxa"/>
          </w:tcPr>
          <w:p w:rsidR="00EB42D9" w:rsidRPr="00EB42D9" w:rsidRDefault="00EB42D9" w:rsidP="00EB42D9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Y</w:t>
            </w:r>
            <w:r w:rsidRPr="00EB42D9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=</w:t>
            </w:r>
            <w:r w:rsidR="008A7611" w:rsidRPr="008A7611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="008A7611" w:rsidRPr="008A7611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="008A7611" w:rsidRPr="008A7611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  <w:r w:rsidRPr="00EB42D9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±5mm</w:t>
            </w:r>
          </w:p>
        </w:tc>
        <w:tc>
          <w:tcPr>
            <w:tcW w:w="2926" w:type="dxa"/>
            <w:vMerge/>
          </w:tcPr>
          <w:p w:rsidR="00EB42D9" w:rsidRPr="00DD3822" w:rsidRDefault="00EB42D9" w:rsidP="00EB42D9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</w:tc>
      </w:tr>
      <w:tr w:rsidR="00EB42D9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/>
          </w:tcPr>
          <w:p w:rsidR="00EB42D9" w:rsidRDefault="00EB42D9" w:rsidP="00EB42D9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  <w:tc>
          <w:tcPr>
            <w:tcW w:w="2886" w:type="dxa"/>
          </w:tcPr>
          <w:p w:rsidR="00EB42D9" w:rsidRDefault="00EB42D9" w:rsidP="00EB42D9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Z</w:t>
            </w:r>
            <w:r w:rsidRPr="00EB42D9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=</w:t>
            </w:r>
            <w:r w:rsidR="008A7611" w:rsidRPr="008A7611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="008A7611" w:rsidRPr="008A7611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="008A7611" w:rsidRPr="008A7611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  <w:r w:rsidRPr="00EB42D9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±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3</w:t>
            </w:r>
            <w:r w:rsidRPr="00EB42D9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mm</w:t>
            </w:r>
          </w:p>
        </w:tc>
        <w:tc>
          <w:tcPr>
            <w:tcW w:w="2926" w:type="dxa"/>
            <w:vMerge/>
          </w:tcPr>
          <w:p w:rsidR="00EB42D9" w:rsidRPr="00DD3822" w:rsidRDefault="00EB42D9" w:rsidP="00EB42D9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</w:tc>
      </w:tr>
      <w:tr w:rsidR="00EB42D9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EB42D9" w:rsidRPr="00EB42D9" w:rsidRDefault="00EB42D9" w:rsidP="00EB42D9">
            <w:pPr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倾斜角度/</w:t>
            </w:r>
            <w:r>
              <w:t xml:space="preserve"> </w:t>
            </w:r>
            <w:r w:rsidRPr="00EB42D9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Inclination</w:t>
            </w:r>
          </w:p>
        </w:tc>
        <w:tc>
          <w:tcPr>
            <w:tcW w:w="2886" w:type="dxa"/>
          </w:tcPr>
          <w:p w:rsidR="00EB42D9" w:rsidRDefault="008A7611" w:rsidP="00EB42D9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8A7611">
              <w:rPr>
                <w:rFonts w:ascii="微软雅黑" w:eastAsia="微软雅黑" w:hAnsi="微软雅黑" w:hint="eastAsia"/>
                <w:color w:val="BFBFBF" w:themeColor="background1" w:themeShade="BF"/>
                <w:sz w:val="20"/>
                <w:szCs w:val="21"/>
              </w:rPr>
              <w:t>填写</w:t>
            </w:r>
            <w:r w:rsidRPr="008A7611">
              <w:rPr>
                <w:rFonts w:ascii="微软雅黑" w:eastAsia="微软雅黑" w:hAnsi="微软雅黑"/>
                <w:bCs/>
                <w:color w:val="BFBFBF" w:themeColor="background1" w:themeShade="BF"/>
                <w:sz w:val="20"/>
                <w:szCs w:val="21"/>
              </w:rPr>
              <w:t>/</w:t>
            </w:r>
            <w:r w:rsidRPr="008A7611">
              <w:rPr>
                <w:rFonts w:ascii="微软雅黑" w:eastAsia="微软雅黑" w:hAnsi="微软雅黑"/>
                <w:color w:val="BFBFBF" w:themeColor="background1" w:themeShade="BF"/>
                <w:sz w:val="20"/>
                <w:szCs w:val="21"/>
              </w:rPr>
              <w:t>Description</w:t>
            </w:r>
            <w:r w:rsidR="00EB42D9"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 xml:space="preserve"> </w:t>
            </w:r>
            <w:r w:rsidR="00EB42D9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+</w:t>
            </w:r>
            <w:r w:rsidR="00EB42D9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0/-2</w:t>
            </w:r>
            <w:r w:rsidR="00EB42D9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deg</w:t>
            </w:r>
          </w:p>
        </w:tc>
        <w:tc>
          <w:tcPr>
            <w:tcW w:w="2926" w:type="dxa"/>
            <w:vMerge/>
          </w:tcPr>
          <w:p w:rsidR="00EB42D9" w:rsidRPr="00DD3822" w:rsidRDefault="00EB42D9" w:rsidP="00EB42D9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</w:tc>
      </w:tr>
    </w:tbl>
    <w:p w:rsidR="009154C9" w:rsidRDefault="009154C9" w:rsidP="009154C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B151991" wp14:editId="13828660">
                <wp:simplePos x="0" y="0"/>
                <wp:positionH relativeFrom="column">
                  <wp:posOffset>-10795</wp:posOffset>
                </wp:positionH>
                <wp:positionV relativeFrom="paragraph">
                  <wp:posOffset>12065</wp:posOffset>
                </wp:positionV>
                <wp:extent cx="6229762" cy="241300"/>
                <wp:effectExtent l="0" t="0" r="635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4A3BE" id="矩形 1" o:spid="_x0000_s1026" style="position:absolute;left:0;text-align:left;margin-left:-.85pt;margin-top:.95pt;width:490.55pt;height:1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&#13;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I6-1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）发动机位置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>/ POSITION OF THE ENGINE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60A0E" w:rsidRPr="00760A0E" w:rsidTr="00760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绘</w:t>
            </w: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图和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尺寸</w:t>
            </w:r>
          </w:p>
          <w:p w:rsidR="009154C9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 with dimensions</w:t>
            </w:r>
          </w:p>
          <w:p w:rsidR="00F4445A" w:rsidRDefault="00F4445A" w:rsidP="00F4445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须注明车架与发动机的测量参考点</w:t>
            </w:r>
          </w:p>
          <w:p w:rsidR="00F4445A" w:rsidRPr="00F4445A" w:rsidRDefault="00F4445A" w:rsidP="00F4445A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Clearly mark out reference points on chassis and engine for measurement.</w:t>
            </w:r>
          </w:p>
        </w:tc>
      </w:tr>
    </w:tbl>
    <w:p w:rsidR="0058231E" w:rsidRDefault="0058231E" w:rsidP="009154C9">
      <w:pPr>
        <w:jc w:val="left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9154C9" w:rsidRDefault="009154C9" w:rsidP="009154C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EB42D9">
        <w:rPr>
          <w:rFonts w:ascii="微软雅黑" w:eastAsia="微软雅黑" w:hAnsi="微软雅黑" w:hint="eastAsia"/>
          <w:b/>
          <w:color w:val="002060"/>
          <w:sz w:val="21"/>
          <w:szCs w:val="21"/>
        </w:rPr>
        <w:lastRenderedPageBreak/>
        <w:t>6</w:t>
      </w:r>
      <w:r w:rsidRPr="00EB42D9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>2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>发动机悬置数量 / NUMBER OF SUPPORTS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9154C9" w:rsidRPr="00760A0E" w:rsidTr="0091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9154C9" w:rsidRPr="00760A0E" w:rsidRDefault="008A7611" w:rsidP="009154C9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8A7611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8A7611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8A7611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9154C9" w:rsidRDefault="009154C9" w:rsidP="009154C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DC2DD4A" wp14:editId="37B06674">
                <wp:simplePos x="0" y="0"/>
                <wp:positionH relativeFrom="column">
                  <wp:posOffset>3105150</wp:posOffset>
                </wp:positionH>
                <wp:positionV relativeFrom="paragraph">
                  <wp:posOffset>-635</wp:posOffset>
                </wp:positionV>
                <wp:extent cx="3118170" cy="535577"/>
                <wp:effectExtent l="0" t="0" r="635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8170" cy="5355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5D9AA7" id="矩形 4" o:spid="_x0000_s1026" style="position:absolute;left:0;text-align:left;margin-left:244.5pt;margin-top:-.05pt;width:245.55pt;height:42.15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&#13;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P6-1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>发动机悬置1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 –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>I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6</w:t>
      </w:r>
      <w:r>
        <w:rPr>
          <w:rFonts w:ascii="微软雅黑" w:eastAsia="微软雅黑" w:hAnsi="微软雅黑"/>
          <w:color w:val="002060"/>
          <w:sz w:val="21"/>
          <w:szCs w:val="21"/>
        </w:rPr>
        <w:t>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>发动机悬置1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 –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图</w:t>
      </w:r>
    </w:p>
    <w:p w:rsidR="009154C9" w:rsidRPr="00E476E4" w:rsidRDefault="009154C9" w:rsidP="009154C9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9154C9">
        <w:rPr>
          <w:rFonts w:ascii="微软雅黑" w:eastAsia="微软雅黑" w:hAnsi="微软雅黑"/>
          <w:color w:val="002060"/>
          <w:sz w:val="21"/>
          <w:szCs w:val="21"/>
        </w:rPr>
        <w:t xml:space="preserve">Engine support 1 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>–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>dismounted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>Engine support 1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7B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760A0E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绘</w:t>
            </w: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图和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尺寸</w:t>
            </w:r>
          </w:p>
          <w:p w:rsidR="009154C9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 with dimensions</w:t>
            </w:r>
          </w:p>
        </w:tc>
      </w:tr>
    </w:tbl>
    <w:p w:rsidR="009154C9" w:rsidRDefault="009154C9" w:rsidP="009154C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B36A302" wp14:editId="7A187098">
                <wp:simplePos x="0" y="0"/>
                <wp:positionH relativeFrom="column">
                  <wp:posOffset>3105150</wp:posOffset>
                </wp:positionH>
                <wp:positionV relativeFrom="paragraph">
                  <wp:posOffset>-635</wp:posOffset>
                </wp:positionV>
                <wp:extent cx="3118170" cy="535577"/>
                <wp:effectExtent l="0" t="0" r="635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8170" cy="5355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EEDD65" id="矩形 5" o:spid="_x0000_s1026" style="position:absolute;left:0;text-align:left;margin-left:244.5pt;margin-top:-.05pt;width:245.55pt;height:42.15pt;z-index:-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&#13;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P6-2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>发动机悬置</w:t>
      </w:r>
      <w:r>
        <w:rPr>
          <w:rFonts w:ascii="微软雅黑" w:eastAsia="微软雅黑" w:hAnsi="微软雅黑"/>
          <w:color w:val="002060"/>
          <w:sz w:val="21"/>
          <w:szCs w:val="21"/>
        </w:rPr>
        <w:t>2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 –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>I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6</w:t>
      </w:r>
      <w:r>
        <w:rPr>
          <w:rFonts w:ascii="微软雅黑" w:eastAsia="微软雅黑" w:hAnsi="微软雅黑"/>
          <w:color w:val="002060"/>
          <w:sz w:val="21"/>
          <w:szCs w:val="21"/>
        </w:rPr>
        <w:t>-3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>发动机悬置</w:t>
      </w:r>
      <w:r>
        <w:rPr>
          <w:rFonts w:ascii="微软雅黑" w:eastAsia="微软雅黑" w:hAnsi="微软雅黑"/>
          <w:color w:val="002060"/>
          <w:sz w:val="21"/>
          <w:szCs w:val="21"/>
        </w:rPr>
        <w:t>2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 –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图</w:t>
      </w:r>
    </w:p>
    <w:p w:rsidR="009154C9" w:rsidRPr="00E476E4" w:rsidRDefault="009154C9" w:rsidP="009154C9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9154C9">
        <w:rPr>
          <w:rFonts w:ascii="微软雅黑" w:eastAsia="微软雅黑" w:hAnsi="微软雅黑"/>
          <w:color w:val="002060"/>
          <w:sz w:val="21"/>
          <w:szCs w:val="21"/>
        </w:rPr>
        <w:t xml:space="preserve">Engine support </w:t>
      </w:r>
      <w:r>
        <w:rPr>
          <w:rFonts w:ascii="微软雅黑" w:eastAsia="微软雅黑" w:hAnsi="微软雅黑"/>
          <w:color w:val="002060"/>
          <w:sz w:val="21"/>
          <w:szCs w:val="21"/>
        </w:rPr>
        <w:t>2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>–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>dismounted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 xml:space="preserve">Engine support </w:t>
      </w:r>
      <w:r>
        <w:rPr>
          <w:rFonts w:ascii="微软雅黑" w:eastAsia="微软雅黑" w:hAnsi="微软雅黑"/>
          <w:color w:val="002060"/>
          <w:sz w:val="21"/>
          <w:szCs w:val="21"/>
        </w:rPr>
        <w:t>2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91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154C9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绘</w:t>
            </w: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图和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尺寸</w:t>
            </w:r>
          </w:p>
          <w:p w:rsidR="009154C9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 with dimensions</w:t>
            </w:r>
          </w:p>
        </w:tc>
      </w:tr>
    </w:tbl>
    <w:p w:rsidR="00EB42D9" w:rsidRPr="009154C9" w:rsidRDefault="00EB42D9" w:rsidP="008825E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9154C9" w:rsidRDefault="009154C9" w:rsidP="008825E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9154C9" w:rsidRDefault="009154C9" w:rsidP="008825E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9154C9" w:rsidRDefault="009154C9" w:rsidP="009154C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B36A302" wp14:editId="7A187098">
                <wp:simplePos x="0" y="0"/>
                <wp:positionH relativeFrom="column">
                  <wp:posOffset>3105150</wp:posOffset>
                </wp:positionH>
                <wp:positionV relativeFrom="paragraph">
                  <wp:posOffset>-635</wp:posOffset>
                </wp:positionV>
                <wp:extent cx="3118170" cy="535577"/>
                <wp:effectExtent l="0" t="0" r="635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8170" cy="5355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50EB83" id="矩形 6" o:spid="_x0000_s1026" style="position:absolute;left:0;text-align:left;margin-left:244.5pt;margin-top:-.05pt;width:245.55pt;height:42.15pt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&#13;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P6-3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>发动机悬置</w:t>
      </w:r>
      <w:r>
        <w:rPr>
          <w:rFonts w:ascii="微软雅黑" w:eastAsia="微软雅黑" w:hAnsi="微软雅黑"/>
          <w:color w:val="002060"/>
          <w:sz w:val="21"/>
          <w:szCs w:val="21"/>
        </w:rPr>
        <w:t>3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 –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>I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6</w:t>
      </w:r>
      <w:r>
        <w:rPr>
          <w:rFonts w:ascii="微软雅黑" w:eastAsia="微软雅黑" w:hAnsi="微软雅黑"/>
          <w:color w:val="002060"/>
          <w:sz w:val="21"/>
          <w:szCs w:val="21"/>
        </w:rPr>
        <w:t>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>发动机悬置</w:t>
      </w:r>
      <w:r>
        <w:rPr>
          <w:rFonts w:ascii="微软雅黑" w:eastAsia="微软雅黑" w:hAnsi="微软雅黑"/>
          <w:color w:val="002060"/>
          <w:sz w:val="21"/>
          <w:szCs w:val="21"/>
        </w:rPr>
        <w:t>3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 –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图</w:t>
      </w:r>
    </w:p>
    <w:p w:rsidR="009154C9" w:rsidRPr="00E476E4" w:rsidRDefault="009154C9" w:rsidP="009154C9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9154C9">
        <w:rPr>
          <w:rFonts w:ascii="微软雅黑" w:eastAsia="微软雅黑" w:hAnsi="微软雅黑"/>
          <w:color w:val="002060"/>
          <w:sz w:val="21"/>
          <w:szCs w:val="21"/>
        </w:rPr>
        <w:t xml:space="preserve">Engine support </w:t>
      </w:r>
      <w:r>
        <w:rPr>
          <w:rFonts w:ascii="微软雅黑" w:eastAsia="微软雅黑" w:hAnsi="微软雅黑"/>
          <w:color w:val="002060"/>
          <w:sz w:val="21"/>
          <w:szCs w:val="21"/>
        </w:rPr>
        <w:t>3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>–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>dismounted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 xml:space="preserve">Engine support </w:t>
      </w:r>
      <w:r>
        <w:rPr>
          <w:rFonts w:ascii="微软雅黑" w:eastAsia="微软雅黑" w:hAnsi="微软雅黑"/>
          <w:color w:val="002060"/>
          <w:sz w:val="21"/>
          <w:szCs w:val="21"/>
        </w:rPr>
        <w:t>3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91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154C9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绘</w:t>
            </w: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图和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尺寸</w:t>
            </w:r>
          </w:p>
          <w:p w:rsidR="009154C9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 with dimensions</w:t>
            </w:r>
          </w:p>
        </w:tc>
      </w:tr>
    </w:tbl>
    <w:p w:rsidR="00B431CF" w:rsidRDefault="00B431CF" w:rsidP="00B431C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EB42D9">
        <w:rPr>
          <w:rFonts w:ascii="微软雅黑" w:eastAsia="微软雅黑" w:hAnsi="微软雅黑" w:hint="eastAsia"/>
          <w:b/>
          <w:color w:val="002060"/>
          <w:sz w:val="21"/>
          <w:szCs w:val="21"/>
        </w:rPr>
        <w:t>6</w:t>
      </w:r>
      <w:r w:rsidRPr="00EB42D9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>3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中冷器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>/</w:t>
      </w:r>
      <w:r w:rsidRPr="00B431CF">
        <w:rPr>
          <w:rFonts w:ascii="微软雅黑" w:eastAsia="微软雅黑" w:hAnsi="微软雅黑"/>
          <w:color w:val="002060"/>
          <w:sz w:val="21"/>
          <w:szCs w:val="21"/>
        </w:rPr>
        <w:t>INTERCOOLER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3681"/>
        <w:gridCol w:w="3827"/>
        <w:gridCol w:w="2268"/>
      </w:tblGrid>
      <w:tr w:rsidR="00DC65AF" w:rsidTr="007B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DC65AF" w:rsidRPr="00DD3822" w:rsidRDefault="00DC65AF" w:rsidP="00B224BB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 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安装点/L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ocation</w:t>
            </w:r>
          </w:p>
        </w:tc>
        <w:tc>
          <w:tcPr>
            <w:tcW w:w="6095" w:type="dxa"/>
            <w:gridSpan w:val="2"/>
          </w:tcPr>
          <w:p w:rsidR="00DC65AF" w:rsidRPr="00DD3822" w:rsidRDefault="00DC65AF" w:rsidP="00B224BB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</w:tr>
      <w:tr w:rsidR="00DC65AF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vAlign w:val="center"/>
          </w:tcPr>
          <w:p w:rsidR="00DC65AF" w:rsidRPr="00EB42D9" w:rsidRDefault="00DC65AF" w:rsidP="00B224BB">
            <w:pPr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进气冷却/</w:t>
            </w:r>
            <w:r w:rsidRPr="00DC65AF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Cooling of intake air</w:t>
            </w:r>
          </w:p>
        </w:tc>
        <w:tc>
          <w:tcPr>
            <w:tcW w:w="3827" w:type="dxa"/>
          </w:tcPr>
          <w:p w:rsidR="00DC65AF" w:rsidRPr="00EB42D9" w:rsidRDefault="00DC65AF" w:rsidP="00B224BB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）冷却介质/Cooling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Media</w:t>
            </w:r>
          </w:p>
        </w:tc>
        <w:tc>
          <w:tcPr>
            <w:tcW w:w="2268" w:type="dxa"/>
          </w:tcPr>
          <w:p w:rsidR="00DC65AF" w:rsidRPr="00DD3822" w:rsidRDefault="00DC65AF" w:rsidP="00B224BB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空气/Air</w:t>
            </w:r>
          </w:p>
        </w:tc>
      </w:tr>
      <w:tr w:rsidR="00DC65AF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</w:tcPr>
          <w:p w:rsidR="00DC65AF" w:rsidRPr="00DD3822" w:rsidRDefault="00DC65AF" w:rsidP="00B224BB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</w:p>
        </w:tc>
        <w:tc>
          <w:tcPr>
            <w:tcW w:w="3827" w:type="dxa"/>
          </w:tcPr>
          <w:p w:rsidR="00DC65AF" w:rsidRPr="00EB42D9" w:rsidRDefault="00DC65AF" w:rsidP="00B224BB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）进气口直径/</w:t>
            </w:r>
            <w:r w:rsidRPr="00DC65A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Air inlet diamete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r</w:t>
            </w:r>
          </w:p>
        </w:tc>
        <w:tc>
          <w:tcPr>
            <w:tcW w:w="2268" w:type="dxa"/>
          </w:tcPr>
          <w:p w:rsidR="00DC65AF" w:rsidRPr="00DD3822" w:rsidRDefault="008A7611" w:rsidP="00B224BB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8A7611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8A7611"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  <w:t>/</w:t>
            </w:r>
            <w:r w:rsidRPr="008A7611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>Description</w:t>
            </w:r>
            <w:r w:rsidR="00DC65AF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</w:t>
            </w:r>
            <w:r w:rsidR="00DC65AF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1mm</w:t>
            </w:r>
          </w:p>
        </w:tc>
      </w:tr>
      <w:tr w:rsidR="00DC65AF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</w:tcPr>
          <w:p w:rsidR="00DC65AF" w:rsidRDefault="00DC65AF" w:rsidP="00DC65AF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  <w:tc>
          <w:tcPr>
            <w:tcW w:w="3827" w:type="dxa"/>
          </w:tcPr>
          <w:p w:rsidR="00DC65AF" w:rsidRDefault="00DC65AF" w:rsidP="00DC65AF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b3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）出气口直径/</w:t>
            </w:r>
            <w:r w:rsidRPr="00DC65A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Air 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out</w:t>
            </w:r>
            <w:r w:rsidRPr="00DC65A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let diamete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r</w:t>
            </w:r>
          </w:p>
        </w:tc>
        <w:tc>
          <w:tcPr>
            <w:tcW w:w="2268" w:type="dxa"/>
          </w:tcPr>
          <w:p w:rsidR="00DC65AF" w:rsidRPr="00DD3822" w:rsidRDefault="008A7611" w:rsidP="00DC65AF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8A7611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8A7611"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  <w:t>/</w:t>
            </w:r>
            <w:r w:rsidRPr="008A7611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>Description</w:t>
            </w:r>
            <w:r w:rsidR="00DC65AF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</w:t>
            </w:r>
            <w:r w:rsidR="00DC65AF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1mm</w:t>
            </w:r>
          </w:p>
        </w:tc>
      </w:tr>
    </w:tbl>
    <w:p w:rsidR="00DC65AF" w:rsidRDefault="00DC65AF" w:rsidP="00DC65A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P6-4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）中冷器总成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安装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>
        <w:rPr>
          <w:rFonts w:ascii="微软雅黑" w:eastAsia="微软雅黑" w:hAnsi="微软雅黑"/>
          <w:color w:val="002060"/>
          <w:sz w:val="21"/>
          <w:szCs w:val="21"/>
        </w:rPr>
        <w:t>3-39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）中冷器总成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 xml:space="preserve"> – 拆下状态</w:t>
      </w:r>
    </w:p>
    <w:p w:rsidR="00DC65AF" w:rsidRDefault="00DC65AF" w:rsidP="00DC65AF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DC65AF">
        <w:rPr>
          <w:rFonts w:ascii="微软雅黑" w:eastAsia="微软雅黑" w:hAnsi="微软雅黑"/>
          <w:color w:val="002060"/>
          <w:sz w:val="21"/>
          <w:szCs w:val="21"/>
        </w:rPr>
        <w:t>Intercooler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 xml:space="preserve"> - mounted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</w:t>
      </w:r>
      <w:r w:rsidRPr="00DC65AF">
        <w:rPr>
          <w:rFonts w:ascii="微软雅黑" w:eastAsia="微软雅黑" w:hAnsi="微软雅黑"/>
          <w:color w:val="002060"/>
          <w:sz w:val="21"/>
          <w:szCs w:val="21"/>
        </w:rPr>
        <w:t xml:space="preserve">Intercooler 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- dismounted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DC65AF" w:rsidRPr="000A37A2" w:rsidTr="00760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C65AF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C65AF" w:rsidRPr="00760A0E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B224BB" w:rsidRPr="00A104B7" w:rsidRDefault="008534E1" w:rsidP="00B224BB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034CBE8" wp14:editId="647F607D">
                <wp:simplePos x="0" y="0"/>
                <wp:positionH relativeFrom="column">
                  <wp:posOffset>-1449</wp:posOffset>
                </wp:positionH>
                <wp:positionV relativeFrom="paragraph">
                  <wp:posOffset>270510</wp:posOffset>
                </wp:positionV>
                <wp:extent cx="6203950" cy="244475"/>
                <wp:effectExtent l="0" t="0" r="635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24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91047" id="矩形 3" o:spid="_x0000_s1026" style="position:absolute;left:0;text-align:left;margin-left:-.1pt;margin-top:21.3pt;width:488.5pt;height:19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" fillcolor="#d8d8d8 [2732]" stroked="f" strokeweight="1pt"/>
            </w:pict>
          </mc:Fallback>
        </mc:AlternateContent>
      </w:r>
      <w:r w:rsidR="00B224BB">
        <w:rPr>
          <w:rFonts w:ascii="微软雅黑" w:eastAsia="微软雅黑" w:hAnsi="微软雅黑"/>
          <w:b/>
          <w:color w:val="002060"/>
          <w:sz w:val="21"/>
          <w:szCs w:val="21"/>
        </w:rPr>
        <w:t xml:space="preserve">7. </w:t>
      </w:r>
      <w:r w:rsidR="00B224BB">
        <w:rPr>
          <w:rFonts w:ascii="微软雅黑" w:eastAsia="微软雅黑" w:hAnsi="微软雅黑" w:hint="eastAsia"/>
          <w:color w:val="002060"/>
          <w:sz w:val="21"/>
          <w:szCs w:val="21"/>
        </w:rPr>
        <w:t>油箱</w:t>
      </w:r>
      <w:r w:rsidR="00B224BB" w:rsidRPr="005C5D9B">
        <w:rPr>
          <w:rFonts w:ascii="微软雅黑" w:eastAsia="微软雅黑" w:hAnsi="微软雅黑"/>
          <w:color w:val="002060"/>
          <w:sz w:val="21"/>
          <w:szCs w:val="21"/>
        </w:rPr>
        <w:t>/</w:t>
      </w:r>
      <w:r w:rsidR="00B224BB" w:rsidRPr="000A37A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B224BB" w:rsidRPr="00B118A5">
        <w:rPr>
          <w:rFonts w:ascii="微软雅黑" w:eastAsia="微软雅黑" w:hAnsi="微软雅黑"/>
          <w:color w:val="002060"/>
          <w:sz w:val="21"/>
          <w:szCs w:val="21"/>
        </w:rPr>
        <w:t xml:space="preserve">FUEL </w:t>
      </w:r>
      <w:r w:rsidR="00B224BB">
        <w:rPr>
          <w:rFonts w:ascii="微软雅黑" w:eastAsia="微软雅黑" w:hAnsi="微软雅黑"/>
          <w:color w:val="002060"/>
          <w:sz w:val="21"/>
          <w:szCs w:val="21"/>
        </w:rPr>
        <w:t>TANK</w:t>
      </w:r>
    </w:p>
    <w:p w:rsidR="00B224BB" w:rsidRDefault="008534E1" w:rsidP="008534E1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I</w:t>
      </w:r>
      <w:r w:rsidR="00B224BB">
        <w:rPr>
          <w:rFonts w:ascii="微软雅黑" w:eastAsia="微软雅黑" w:hAnsi="微软雅黑" w:hint="eastAsia"/>
          <w:color w:val="002060"/>
          <w:sz w:val="21"/>
          <w:szCs w:val="21"/>
        </w:rPr>
        <w:t>3</w:t>
      </w:r>
      <w:r w:rsidR="00B224BB">
        <w:rPr>
          <w:rFonts w:ascii="微软雅黑" w:eastAsia="微软雅黑" w:hAnsi="微软雅黑"/>
          <w:color w:val="002060"/>
          <w:sz w:val="21"/>
          <w:szCs w:val="21"/>
        </w:rPr>
        <w:t>-</w:t>
      </w:r>
      <w:r>
        <w:rPr>
          <w:rFonts w:ascii="微软雅黑" w:eastAsia="微软雅黑" w:hAnsi="微软雅黑"/>
          <w:color w:val="002060"/>
          <w:sz w:val="21"/>
          <w:szCs w:val="21"/>
        </w:rPr>
        <w:t>1</w:t>
      </w:r>
      <w:r w:rsidR="00B224BB">
        <w:rPr>
          <w:rFonts w:ascii="微软雅黑" w:eastAsia="微软雅黑" w:hAnsi="微软雅黑" w:hint="eastAsia"/>
          <w:color w:val="002060"/>
          <w:sz w:val="21"/>
          <w:szCs w:val="21"/>
        </w:rPr>
        <w:t>）油箱所在位置</w:t>
      </w:r>
      <w:r>
        <w:rPr>
          <w:rFonts w:ascii="微软雅黑" w:eastAsia="微软雅黑" w:hAnsi="微软雅黑"/>
          <w:color w:val="002060"/>
          <w:sz w:val="21"/>
          <w:szCs w:val="21"/>
        </w:rPr>
        <w:t>/</w:t>
      </w:r>
      <w:r w:rsidR="00B224BB">
        <w:rPr>
          <w:rFonts w:ascii="微软雅黑" w:eastAsia="微软雅黑" w:hAnsi="微软雅黑" w:hint="eastAsia"/>
          <w:color w:val="002060"/>
          <w:sz w:val="21"/>
          <w:szCs w:val="21"/>
        </w:rPr>
        <w:t>Fuel</w:t>
      </w:r>
      <w:r w:rsidR="00B224BB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B224BB">
        <w:rPr>
          <w:rFonts w:ascii="微软雅黑" w:eastAsia="微软雅黑" w:hAnsi="微软雅黑" w:hint="eastAsia"/>
          <w:color w:val="002060"/>
          <w:sz w:val="21"/>
          <w:szCs w:val="21"/>
        </w:rPr>
        <w:t>tank</w:t>
      </w:r>
      <w:r w:rsidR="00B224BB">
        <w:rPr>
          <w:rFonts w:ascii="微软雅黑" w:eastAsia="微软雅黑" w:hAnsi="微软雅黑"/>
          <w:color w:val="002060"/>
          <w:sz w:val="21"/>
          <w:szCs w:val="21"/>
        </w:rPr>
        <w:t xml:space="preserve"> in its location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8534E1" w:rsidRPr="00760A0E" w:rsidTr="00D1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8534E1" w:rsidRDefault="008534E1" w:rsidP="008534E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标出</w:t>
            </w: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油箱中心线与车身中心线的距离，油箱后缘平面与后副车架最前缘的距离，以及油箱下平面距离后副车架最低点的距离</w:t>
            </w:r>
          </w:p>
          <w:p w:rsidR="008534E1" w:rsidRDefault="00F4445A" w:rsidP="008534E1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Latitudinal</w:t>
            </w:r>
            <w:r w:rsidR="008534E1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 xml:space="preserve"> distance between the fuel tank</w:t>
            </w:r>
            <w:r w:rsidR="005A6910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’s</w:t>
            </w:r>
            <w:r w:rsidR="008534E1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 xml:space="preserve"> centrel</w:t>
            </w:r>
            <w:r w:rsidR="005A6910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 xml:space="preserve">ine and the </w:t>
            </w:r>
            <w:r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chasse’s</w:t>
            </w:r>
            <w:r w:rsidR="005A6910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 xml:space="preserve"> centreline. Longitudinal distance of the</w:t>
            </w:r>
            <w:r w:rsidR="005A6910"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21"/>
                <w:szCs w:val="21"/>
              </w:rPr>
              <w:t xml:space="preserve"> </w:t>
            </w:r>
            <w:r w:rsidR="005A6910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 xml:space="preserve">rear </w:t>
            </w:r>
            <w:r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 xml:space="preserve">vertical </w:t>
            </w:r>
            <w:r w:rsidR="005A6910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 xml:space="preserve">surface of fuel tank, from the </w:t>
            </w:r>
            <w:r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 xml:space="preserve">vertical plane tangent to the front side </w:t>
            </w:r>
            <w:r w:rsidR="005A6910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of the</w:t>
            </w:r>
            <w:r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 xml:space="preserve"> most front pipe of the</w:t>
            </w:r>
            <w:r w:rsidR="005A6910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 xml:space="preserve"> </w:t>
            </w:r>
            <w:r w:rsidR="005A6910"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21"/>
                <w:szCs w:val="21"/>
              </w:rPr>
              <w:t>rear</w:t>
            </w:r>
            <w:r w:rsidR="005A6910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 xml:space="preserve"> </w:t>
            </w:r>
            <w:r w:rsidR="005A6910" w:rsidRPr="005A6910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subframe</w:t>
            </w:r>
            <w:r w:rsidR="005A6910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.</w:t>
            </w:r>
          </w:p>
          <w:p w:rsidR="008534E1" w:rsidRPr="0058231E" w:rsidRDefault="0058231E" w:rsidP="0058231E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V</w:t>
            </w:r>
            <w:r w:rsidRPr="0058231E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ertical</w:t>
            </w:r>
            <w:r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 xml:space="preserve"> distance of the bottom surface of fuel tank, from the </w:t>
            </w:r>
            <w:r w:rsidR="00F4445A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lowest point</w:t>
            </w:r>
            <w:r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 xml:space="preserve"> of the rear subframe.</w:t>
            </w:r>
          </w:p>
        </w:tc>
      </w:tr>
    </w:tbl>
    <w:p w:rsidR="008E561C" w:rsidRPr="00A104B7" w:rsidRDefault="00B224BB" w:rsidP="008E561C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8</w:t>
      </w:r>
      <w:r w:rsidR="008E561C"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="008E561C">
        <w:rPr>
          <w:rFonts w:ascii="微软雅黑" w:eastAsia="微软雅黑" w:hAnsi="微软雅黑" w:hint="eastAsia"/>
          <w:color w:val="002060"/>
          <w:sz w:val="21"/>
          <w:szCs w:val="21"/>
        </w:rPr>
        <w:t>其他配置</w:t>
      </w:r>
      <w:r w:rsidR="008E561C" w:rsidRPr="008825EB">
        <w:rPr>
          <w:rFonts w:ascii="微软雅黑" w:eastAsia="微软雅黑" w:hAnsi="微软雅黑"/>
          <w:color w:val="002060"/>
          <w:sz w:val="21"/>
          <w:szCs w:val="21"/>
        </w:rPr>
        <w:t xml:space="preserve"> / </w:t>
      </w:r>
      <w:r w:rsidR="008E561C">
        <w:rPr>
          <w:rFonts w:ascii="微软雅黑" w:eastAsia="微软雅黑" w:hAnsi="微软雅黑"/>
          <w:color w:val="002060"/>
          <w:sz w:val="21"/>
          <w:szCs w:val="21"/>
        </w:rPr>
        <w:t>OTHERS</w:t>
      </w:r>
    </w:p>
    <w:p w:rsidR="008E561C" w:rsidRPr="00A104B7" w:rsidRDefault="008E561C" w:rsidP="008E561C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是否使用拨片换挡系统</w:t>
      </w:r>
      <w:r w:rsidRPr="00883AC6">
        <w:rPr>
          <w:rFonts w:ascii="微软雅黑" w:eastAsia="微软雅黑" w:hAnsi="微软雅黑"/>
          <w:color w:val="002060"/>
          <w:sz w:val="21"/>
          <w:szCs w:val="21"/>
        </w:rPr>
        <w:t xml:space="preserve">/ </w:t>
      </w:r>
      <w:r w:rsidRPr="008E561C">
        <w:rPr>
          <w:rFonts w:ascii="微软雅黑" w:eastAsia="微软雅黑" w:hAnsi="微软雅黑"/>
          <w:color w:val="002060"/>
          <w:sz w:val="21"/>
          <w:szCs w:val="21"/>
        </w:rPr>
        <w:t>Whether paddle-shift system is used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8E561C" w:rsidRPr="008E561C" w:rsidTr="0091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shd w:val="clear" w:color="auto" w:fill="D9D9D9" w:themeFill="background1" w:themeFillShade="D9"/>
          </w:tcPr>
          <w:p w:rsidR="008E561C" w:rsidRPr="008E561C" w:rsidRDefault="008E561C" w:rsidP="008E561C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 w:rsidRPr="008E561C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是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/Yes</w:t>
            </w:r>
          </w:p>
        </w:tc>
        <w:tc>
          <w:tcPr>
            <w:tcW w:w="4888" w:type="dxa"/>
            <w:shd w:val="clear" w:color="auto" w:fill="D9D9D9" w:themeFill="background1" w:themeFillShade="D9"/>
          </w:tcPr>
          <w:p w:rsidR="008E561C" w:rsidRPr="008E561C" w:rsidRDefault="008E561C" w:rsidP="008E561C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8E561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否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/No</w:t>
            </w:r>
          </w:p>
        </w:tc>
      </w:tr>
      <w:tr w:rsidR="008E561C" w:rsidRPr="008A7611" w:rsidTr="00915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shd w:val="clear" w:color="auto" w:fill="auto"/>
          </w:tcPr>
          <w:p w:rsidR="008E561C" w:rsidRPr="008A7611" w:rsidRDefault="008E561C" w:rsidP="008E561C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8A7611"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21"/>
                <w:szCs w:val="21"/>
              </w:rPr>
              <w:t>单项勾选</w:t>
            </w:r>
            <w:r w:rsidR="004A5F0E"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="004A5F0E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Single choice</w:t>
            </w:r>
          </w:p>
        </w:tc>
        <w:tc>
          <w:tcPr>
            <w:tcW w:w="4888" w:type="dxa"/>
            <w:shd w:val="clear" w:color="auto" w:fill="auto"/>
          </w:tcPr>
          <w:p w:rsidR="008E561C" w:rsidRPr="008A7611" w:rsidRDefault="008E561C" w:rsidP="008E561C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8A7611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单项勾选</w:t>
            </w:r>
            <w:r w:rsidR="004A5F0E" w:rsidRPr="004A5F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/Single choice</w:t>
            </w:r>
          </w:p>
        </w:tc>
      </w:tr>
    </w:tbl>
    <w:p w:rsidR="008E561C" w:rsidRPr="00A104B7" w:rsidRDefault="008E561C" w:rsidP="008E561C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生产商及型号</w:t>
      </w:r>
      <w:r w:rsidRPr="00883AC6">
        <w:rPr>
          <w:rFonts w:ascii="微软雅黑" w:eastAsia="微软雅黑" w:hAnsi="微软雅黑"/>
          <w:color w:val="002060"/>
          <w:sz w:val="21"/>
          <w:szCs w:val="21"/>
        </w:rPr>
        <w:t xml:space="preserve">/ </w:t>
      </w:r>
      <w:r w:rsidRPr="008E561C">
        <w:rPr>
          <w:rFonts w:ascii="微软雅黑" w:eastAsia="微软雅黑" w:hAnsi="微软雅黑"/>
          <w:color w:val="002060"/>
          <w:sz w:val="21"/>
          <w:szCs w:val="21"/>
        </w:rPr>
        <w:t>Manufacturer and model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8E561C" w:rsidTr="007B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E561C" w:rsidRPr="00DD3822" w:rsidRDefault="008E561C" w:rsidP="009154C9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生厂商/</w:t>
            </w:r>
            <w:r>
              <w:t xml:space="preserve"> </w:t>
            </w: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anufacturer</w:t>
            </w:r>
          </w:p>
        </w:tc>
        <w:tc>
          <w:tcPr>
            <w:tcW w:w="6804" w:type="dxa"/>
          </w:tcPr>
          <w:p w:rsidR="008E561C" w:rsidRPr="00DD3822" w:rsidRDefault="008A7611" w:rsidP="009154C9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8A7611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8A7611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8A7611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8E561C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E561C" w:rsidRPr="00DD3822" w:rsidRDefault="008E561C" w:rsidP="009154C9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型号/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Model</w:t>
            </w:r>
          </w:p>
        </w:tc>
        <w:tc>
          <w:tcPr>
            <w:tcW w:w="6804" w:type="dxa"/>
          </w:tcPr>
          <w:p w:rsidR="008E561C" w:rsidRPr="00DD3822" w:rsidRDefault="008A7611" w:rsidP="009154C9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8A7611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填写/Description</w:t>
            </w:r>
          </w:p>
        </w:tc>
      </w:tr>
    </w:tbl>
    <w:p w:rsidR="008E561C" w:rsidRDefault="008E561C" w:rsidP="008E561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</w:t>
      </w:r>
      <w:r w:rsidR="00B224BB">
        <w:rPr>
          <w:rFonts w:ascii="微软雅黑" w:eastAsia="微软雅黑" w:hAnsi="微软雅黑"/>
          <w:color w:val="002060"/>
          <w:sz w:val="21"/>
          <w:szCs w:val="21"/>
        </w:rPr>
        <w:t>8</w:t>
      </w:r>
      <w:r>
        <w:rPr>
          <w:rFonts w:ascii="微软雅黑" w:eastAsia="微软雅黑" w:hAnsi="微软雅黑"/>
          <w:color w:val="002060"/>
          <w:sz w:val="21"/>
          <w:szCs w:val="21"/>
        </w:rPr>
        <w:t>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8E561C">
        <w:rPr>
          <w:rFonts w:ascii="微软雅黑" w:eastAsia="微软雅黑" w:hAnsi="微软雅黑"/>
          <w:color w:val="002060"/>
          <w:sz w:val="21"/>
          <w:szCs w:val="21"/>
        </w:rPr>
        <w:t>换档驱动器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>–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8E561C">
        <w:rPr>
          <w:rFonts w:ascii="微软雅黑" w:eastAsia="微软雅黑" w:hAnsi="微软雅黑"/>
          <w:color w:val="002060"/>
          <w:sz w:val="21"/>
          <w:szCs w:val="21"/>
        </w:rPr>
        <w:t>位于安装位置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 w:rsidR="00B224BB">
        <w:rPr>
          <w:rFonts w:ascii="微软雅黑" w:eastAsia="微软雅黑" w:hAnsi="微软雅黑"/>
          <w:color w:val="002060"/>
          <w:sz w:val="21"/>
          <w:szCs w:val="21"/>
        </w:rPr>
        <w:t>8</w:t>
      </w:r>
      <w:r>
        <w:rPr>
          <w:rFonts w:ascii="微软雅黑" w:eastAsia="微软雅黑" w:hAnsi="微软雅黑"/>
          <w:color w:val="002060"/>
          <w:sz w:val="21"/>
          <w:szCs w:val="21"/>
        </w:rPr>
        <w:t>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）换挡控制器 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位于安装位置（如适用）</w:t>
      </w:r>
    </w:p>
    <w:p w:rsidR="008E561C" w:rsidRDefault="008E561C" w:rsidP="008E561C">
      <w:pPr>
        <w:ind w:firstLineChars="200" w:firstLine="42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8E561C">
        <w:rPr>
          <w:rFonts w:ascii="微软雅黑" w:eastAsia="微软雅黑" w:hAnsi="微软雅黑"/>
          <w:color w:val="002060"/>
          <w:sz w:val="21"/>
          <w:szCs w:val="21"/>
        </w:rPr>
        <w:t xml:space="preserve">Gearshift actuator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8E561C">
        <w:rPr>
          <w:rFonts w:ascii="微软雅黑" w:eastAsia="微软雅黑" w:hAnsi="微软雅黑"/>
          <w:color w:val="002060"/>
          <w:sz w:val="21"/>
          <w:szCs w:val="21"/>
        </w:rPr>
        <w:t>Gear control unit</w:t>
      </w:r>
    </w:p>
    <w:p w:rsidR="008E561C" w:rsidRPr="008E561C" w:rsidRDefault="008E561C" w:rsidP="008E561C">
      <w:pPr>
        <w:ind w:firstLineChars="200" w:firstLine="42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8E561C">
        <w:rPr>
          <w:rFonts w:ascii="微软雅黑" w:eastAsia="微软雅黑" w:hAnsi="微软雅黑"/>
          <w:color w:val="002060"/>
          <w:sz w:val="21"/>
          <w:szCs w:val="21"/>
        </w:rPr>
        <w:t>– in mounting position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8E561C">
        <w:rPr>
          <w:rFonts w:ascii="微软雅黑" w:eastAsia="微软雅黑" w:hAnsi="微软雅黑"/>
          <w:color w:val="002060"/>
          <w:sz w:val="21"/>
          <w:szCs w:val="21"/>
        </w:rPr>
        <w:t>– in mounting position (if applicable)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8E561C" w:rsidRPr="000A37A2" w:rsidTr="0091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E561C" w:rsidRPr="00C43712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E561C" w:rsidRPr="005730F6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8E561C" w:rsidRDefault="008E561C" w:rsidP="008E561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B224BB">
        <w:rPr>
          <w:rFonts w:ascii="微软雅黑" w:eastAsia="微软雅黑" w:hAnsi="微软雅黑"/>
          <w:color w:val="002060"/>
          <w:sz w:val="21"/>
          <w:szCs w:val="21"/>
        </w:rPr>
        <w:t>8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1F05E6">
        <w:rPr>
          <w:rFonts w:ascii="微软雅黑" w:eastAsia="微软雅黑" w:hAnsi="微软雅黑"/>
          <w:color w:val="002060"/>
          <w:sz w:val="21"/>
          <w:szCs w:val="21"/>
        </w:rPr>
        <w:t>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8E561C">
        <w:rPr>
          <w:rFonts w:ascii="微软雅黑" w:eastAsia="微软雅黑" w:hAnsi="微软雅黑"/>
          <w:color w:val="002060"/>
          <w:sz w:val="21"/>
          <w:szCs w:val="21"/>
        </w:rPr>
        <w:t>气压或液压泵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>–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8E561C">
        <w:rPr>
          <w:rFonts w:ascii="微软雅黑" w:eastAsia="微软雅黑" w:hAnsi="微软雅黑"/>
          <w:color w:val="002060"/>
          <w:sz w:val="21"/>
          <w:szCs w:val="21"/>
        </w:rPr>
        <w:t>位于安装位置 （如适用）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 w:rsidR="00B224BB">
        <w:rPr>
          <w:rFonts w:ascii="微软雅黑" w:eastAsia="微软雅黑" w:hAnsi="微软雅黑"/>
          <w:color w:val="002060"/>
          <w:sz w:val="21"/>
          <w:szCs w:val="21"/>
        </w:rPr>
        <w:t>8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1F05E6">
        <w:rPr>
          <w:rFonts w:ascii="微软雅黑" w:eastAsia="微软雅黑" w:hAnsi="微软雅黑"/>
          <w:color w:val="002060"/>
          <w:sz w:val="21"/>
          <w:szCs w:val="21"/>
        </w:rPr>
        <w:t>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1F05E6" w:rsidRPr="001F05E6">
        <w:rPr>
          <w:rFonts w:ascii="微软雅黑" w:eastAsia="微软雅黑" w:hAnsi="微软雅黑"/>
          <w:color w:val="002060"/>
          <w:sz w:val="21"/>
          <w:szCs w:val="21"/>
        </w:rPr>
        <w:t>蓄亚容器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位于安装位置（如适用）</w:t>
      </w:r>
    </w:p>
    <w:p w:rsidR="008E561C" w:rsidRDefault="001F05E6" w:rsidP="008E561C">
      <w:pPr>
        <w:ind w:firstLineChars="200" w:firstLine="42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1F05E6">
        <w:rPr>
          <w:rFonts w:ascii="微软雅黑" w:eastAsia="微软雅黑" w:hAnsi="微软雅黑"/>
          <w:color w:val="002060"/>
          <w:sz w:val="21"/>
          <w:szCs w:val="21"/>
        </w:rPr>
        <w:t>Pneumatic or hydraulic pump</w:t>
      </w:r>
      <w:r w:rsidR="008E561C" w:rsidRPr="008E561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8E561C">
        <w:rPr>
          <w:rFonts w:ascii="微软雅黑" w:eastAsia="微软雅黑" w:hAnsi="微软雅黑"/>
          <w:color w:val="002060"/>
          <w:sz w:val="21"/>
          <w:szCs w:val="21"/>
        </w:rPr>
        <w:tab/>
      </w:r>
      <w:r w:rsidR="008E561C">
        <w:rPr>
          <w:rFonts w:ascii="微软雅黑" w:eastAsia="微软雅黑" w:hAnsi="微软雅黑"/>
          <w:color w:val="002060"/>
          <w:sz w:val="21"/>
          <w:szCs w:val="21"/>
        </w:rPr>
        <w:tab/>
      </w:r>
      <w:r w:rsidR="008E561C">
        <w:rPr>
          <w:rFonts w:ascii="微软雅黑" w:eastAsia="微软雅黑" w:hAnsi="微软雅黑"/>
          <w:color w:val="002060"/>
          <w:sz w:val="21"/>
          <w:szCs w:val="21"/>
        </w:rPr>
        <w:tab/>
      </w:r>
      <w:r w:rsidR="008E561C"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1F05E6">
        <w:rPr>
          <w:rFonts w:ascii="微软雅黑" w:eastAsia="微软雅黑" w:hAnsi="微软雅黑"/>
          <w:color w:val="002060"/>
          <w:sz w:val="21"/>
          <w:szCs w:val="21"/>
        </w:rPr>
        <w:t>Pressure accumulator</w:t>
      </w:r>
    </w:p>
    <w:p w:rsidR="008E561C" w:rsidRPr="008E561C" w:rsidRDefault="008E561C" w:rsidP="008E561C">
      <w:pPr>
        <w:ind w:firstLineChars="200" w:firstLine="42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8E561C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 w:rsidR="001F05E6" w:rsidRPr="001F05E6">
        <w:rPr>
          <w:rFonts w:ascii="微软雅黑" w:eastAsia="微软雅黑" w:hAnsi="微软雅黑"/>
          <w:color w:val="002060"/>
          <w:sz w:val="21"/>
          <w:szCs w:val="21"/>
        </w:rPr>
        <w:t>in mounting position (if applicable)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8E561C">
        <w:rPr>
          <w:rFonts w:ascii="微软雅黑" w:eastAsia="微软雅黑" w:hAnsi="微软雅黑"/>
          <w:color w:val="002060"/>
          <w:sz w:val="21"/>
          <w:szCs w:val="21"/>
        </w:rPr>
        <w:t>– in mounting position (if applicable)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8E561C" w:rsidRPr="000A37A2" w:rsidTr="0091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E561C" w:rsidRPr="00C43712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E561C" w:rsidRPr="005730F6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D12B03" w:rsidRDefault="00D12B03" w:rsidP="001F05E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12B03" w:rsidRDefault="00D12B03" w:rsidP="001F05E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12B03" w:rsidRDefault="00D12B03" w:rsidP="001F05E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1F05E6" w:rsidRDefault="001F05E6" w:rsidP="001F05E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96DD26C" wp14:editId="652E4EBA">
                <wp:simplePos x="0" y="0"/>
                <wp:positionH relativeFrom="column">
                  <wp:posOffset>3113405</wp:posOffset>
                </wp:positionH>
                <wp:positionV relativeFrom="paragraph">
                  <wp:posOffset>48260</wp:posOffset>
                </wp:positionV>
                <wp:extent cx="3111500" cy="700405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700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13978" id="矩形 32" o:spid="_x0000_s1026" style="position:absolute;left:0;text-align:left;margin-left:245.15pt;margin-top:3.8pt;width:245pt;height:55.1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&#13;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B224BB">
        <w:rPr>
          <w:rFonts w:ascii="微软雅黑" w:eastAsia="微软雅黑" w:hAnsi="微软雅黑"/>
          <w:color w:val="002060"/>
          <w:sz w:val="21"/>
          <w:szCs w:val="21"/>
        </w:rPr>
        <w:t>8</w:t>
      </w:r>
      <w:r>
        <w:rPr>
          <w:rFonts w:ascii="微软雅黑" w:eastAsia="微软雅黑" w:hAnsi="微软雅黑"/>
          <w:color w:val="002060"/>
          <w:sz w:val="21"/>
          <w:szCs w:val="21"/>
        </w:rPr>
        <w:t>-5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1F05E6">
        <w:rPr>
          <w:rFonts w:ascii="微软雅黑" w:eastAsia="微软雅黑" w:hAnsi="微软雅黑"/>
          <w:color w:val="002060"/>
          <w:sz w:val="21"/>
          <w:szCs w:val="21"/>
        </w:rPr>
        <w:t>驱动器连杆机构照片 （如适用）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>I</w:t>
      </w:r>
      <w:r w:rsidR="00B224BB">
        <w:rPr>
          <w:rFonts w:ascii="微软雅黑" w:eastAsia="微软雅黑" w:hAnsi="微软雅黑"/>
          <w:color w:val="002060"/>
          <w:sz w:val="21"/>
          <w:szCs w:val="21"/>
        </w:rPr>
        <w:t>8</w:t>
      </w:r>
      <w:r>
        <w:rPr>
          <w:rFonts w:ascii="微软雅黑" w:eastAsia="微软雅黑" w:hAnsi="微软雅黑"/>
          <w:color w:val="002060"/>
          <w:sz w:val="21"/>
          <w:szCs w:val="21"/>
        </w:rPr>
        <w:t>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1F05E6">
        <w:rPr>
          <w:rFonts w:ascii="微软雅黑" w:eastAsia="微软雅黑" w:hAnsi="微软雅黑"/>
          <w:color w:val="002060"/>
          <w:sz w:val="21"/>
          <w:szCs w:val="21"/>
        </w:rPr>
        <w:t>驱动器连杆机构设计图（如适用）</w:t>
      </w:r>
    </w:p>
    <w:p w:rsidR="001F05E6" w:rsidRDefault="001F05E6" w:rsidP="001F05E6">
      <w:pPr>
        <w:ind w:firstLineChars="200" w:firstLine="42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1F05E6">
        <w:rPr>
          <w:rFonts w:ascii="微软雅黑" w:eastAsia="微软雅黑" w:hAnsi="微软雅黑"/>
          <w:color w:val="002060"/>
          <w:sz w:val="21"/>
          <w:szCs w:val="21"/>
        </w:rPr>
        <w:t>Pneumatic or hydraulic pump</w:t>
      </w:r>
      <w:r w:rsidRPr="008E561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1F05E6">
        <w:rPr>
          <w:rFonts w:ascii="微软雅黑" w:eastAsia="微软雅黑" w:hAnsi="微软雅黑"/>
          <w:color w:val="002060"/>
          <w:sz w:val="21"/>
          <w:szCs w:val="21"/>
        </w:rPr>
        <w:t>Driving mechanism drawing (if applicable)</w:t>
      </w:r>
    </w:p>
    <w:p w:rsidR="001F05E6" w:rsidRPr="008E561C" w:rsidRDefault="001F05E6" w:rsidP="001F05E6">
      <w:pPr>
        <w:ind w:firstLineChars="200" w:firstLine="42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8E561C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 w:rsidRPr="001F05E6">
        <w:rPr>
          <w:rFonts w:ascii="微软雅黑" w:eastAsia="微软雅黑" w:hAnsi="微软雅黑"/>
          <w:color w:val="002060"/>
          <w:sz w:val="21"/>
          <w:szCs w:val="21"/>
        </w:rPr>
        <w:t>in mounting position (if applicable)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1F05E6" w:rsidRPr="000A37A2" w:rsidTr="0091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1F05E6" w:rsidRPr="00C43712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绘</w:t>
            </w: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图和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尺寸</w:t>
            </w:r>
          </w:p>
          <w:p w:rsidR="001F05E6" w:rsidRPr="005730F6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 with dimensions</w:t>
            </w:r>
          </w:p>
        </w:tc>
      </w:tr>
    </w:tbl>
    <w:p w:rsidR="0058231E" w:rsidRDefault="0058231E" w:rsidP="008E561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1F05E6" w:rsidTr="007B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D9D9D9" w:themeFill="background1" w:themeFillShade="D9"/>
            <w:vAlign w:val="center"/>
          </w:tcPr>
          <w:p w:rsidR="001F05E6" w:rsidRPr="005E29C9" w:rsidRDefault="001F05E6" w:rsidP="009154C9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补充信息</w:t>
            </w:r>
            <w:r w:rsidRPr="005E29C9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6D7F55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COMPLEMENTARY INFORMATION</w:t>
            </w:r>
          </w:p>
        </w:tc>
      </w:tr>
      <w:tr w:rsidR="001F05E6" w:rsidRPr="00F84427" w:rsidTr="007B26B7">
        <w:trPr>
          <w:trHeight w:val="5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auto"/>
          </w:tcPr>
          <w:p w:rsidR="001F05E6" w:rsidRPr="005E29C9" w:rsidRDefault="001F05E6" w:rsidP="009154C9">
            <w:pPr>
              <w:jc w:val="center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</w:tr>
    </w:tbl>
    <w:p w:rsidR="001F05E6" w:rsidRPr="001F05E6" w:rsidRDefault="001F05E6" w:rsidP="008E561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sectPr w:rsidR="001F05E6" w:rsidRPr="001F05E6" w:rsidSect="00883AC6">
      <w:headerReference w:type="default" r:id="rId11"/>
      <w:pgSz w:w="11901" w:h="16817"/>
      <w:pgMar w:top="1644" w:right="1077" w:bottom="2325" w:left="1077" w:header="851" w:footer="726" w:gutter="0"/>
      <w:pgNumType w:chapStyle="1"/>
      <w:cols w:space="0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9D8" w:rsidRDefault="006859D8" w:rsidP="00BB7264">
      <w:r>
        <w:separator/>
      </w:r>
    </w:p>
  </w:endnote>
  <w:endnote w:type="continuationSeparator" w:id="0">
    <w:p w:rsidR="006859D8" w:rsidRDefault="006859D8" w:rsidP="00BB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Arial Unicode MS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967" w:rsidRDefault="00ED6967" w:rsidP="009A4C34">
    <w:pPr>
      <w:jc w:val="center"/>
    </w:pPr>
    <w:r>
      <w:rPr>
        <w:rFonts w:ascii="微软雅黑" w:eastAsia="微软雅黑" w:hAnsi="微软雅黑"/>
        <w:noProof/>
        <w:color w:val="8EAADB" w:themeColor="accent5" w:themeTint="99"/>
        <w:sz w:val="15"/>
        <w:szCs w:val="15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178254</wp:posOffset>
              </wp:positionH>
              <wp:positionV relativeFrom="paragraph">
                <wp:posOffset>-453390</wp:posOffset>
              </wp:positionV>
              <wp:extent cx="2455817" cy="300446"/>
              <wp:effectExtent l="0" t="0" r="0" b="4445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5817" cy="3004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6967" w:rsidRPr="00F84427" w:rsidRDefault="00ED6967">
                          <w:pPr>
                            <w:rPr>
                              <w:rFonts w:ascii="微软雅黑" w:eastAsia="微软雅黑" w:hAnsi="微软雅黑"/>
                              <w:color w:val="0070C0"/>
                              <w:sz w:val="15"/>
                              <w:szCs w:val="15"/>
                            </w:rPr>
                          </w:pPr>
                          <w:r w:rsidRPr="00F84427">
                            <w:rPr>
                              <w:rFonts w:ascii="微软雅黑" w:eastAsia="微软雅黑" w:hAnsi="微软雅黑" w:hint="eastAsia"/>
                              <w:color w:val="0070C0"/>
                              <w:sz w:val="15"/>
                              <w:szCs w:val="15"/>
                            </w:rPr>
                            <w:t>中国房车锦标赛版权所有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0070C0"/>
                              <w:sz w:val="15"/>
                              <w:szCs w:val="15"/>
                            </w:rPr>
                            <w:t>(</w:t>
                          </w:r>
                          <w:r>
                            <w:rPr>
                              <w:rFonts w:ascii="微软雅黑" w:eastAsia="微软雅黑" w:hAnsi="微软雅黑"/>
                              <w:color w:val="0070C0"/>
                              <w:sz w:val="15"/>
                              <w:szCs w:val="15"/>
                            </w:rPr>
                            <w:t>2019)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8" o:spid="_x0000_s1026" type="#_x0000_t202" style="position:absolute;left:0;text-align:left;margin-left:14.05pt;margin-top:-35.7pt;width:193.35pt;height:2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" fillcolor="white [3201]" stroked="f" strokeweight=".5pt">
              <v:textbox>
                <w:txbxContent>
                  <w:p w:rsidR="00ED6967" w:rsidRPr="00F84427" w:rsidRDefault="00ED6967">
                    <w:pPr>
                      <w:rPr>
                        <w:rFonts w:ascii="微软雅黑" w:eastAsia="微软雅黑" w:hAnsi="微软雅黑"/>
                        <w:color w:val="0070C0"/>
                        <w:sz w:val="15"/>
                        <w:szCs w:val="15"/>
                      </w:rPr>
                    </w:pPr>
                    <w:r w:rsidRPr="00F84427">
                      <w:rPr>
                        <w:rFonts w:ascii="微软雅黑" w:eastAsia="微软雅黑" w:hAnsi="微软雅黑" w:hint="eastAsia"/>
                        <w:color w:val="0070C0"/>
                        <w:sz w:val="15"/>
                        <w:szCs w:val="15"/>
                      </w:rPr>
                      <w:t>中国房车锦标赛版权所有</w:t>
                    </w:r>
                    <w:r>
                      <w:rPr>
                        <w:rFonts w:ascii="微软雅黑" w:eastAsia="微软雅黑" w:hAnsi="微软雅黑" w:hint="eastAsia"/>
                        <w:color w:val="0070C0"/>
                        <w:sz w:val="15"/>
                        <w:szCs w:val="15"/>
                      </w:rPr>
                      <w:t>(</w:t>
                    </w:r>
                    <w:r>
                      <w:rPr>
                        <w:rFonts w:ascii="微软雅黑" w:eastAsia="微软雅黑" w:hAnsi="微软雅黑"/>
                        <w:color w:val="0070C0"/>
                        <w:sz w:val="15"/>
                        <w:szCs w:val="15"/>
                      </w:rPr>
                      <w:t>2019)</w:t>
                    </w:r>
                  </w:p>
                </w:txbxContent>
              </v:textbox>
            </v:shape>
          </w:pict>
        </mc:Fallback>
      </mc:AlternateConten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begin"/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instrText xml:space="preserve"> PAGE  \* MERGEFORMAT </w:instrTex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separate"/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t>1</w: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end"/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 xml:space="preserve"> </w: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t>-</w:t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 xml:space="preserve"> </w: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begin"/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instrText xml:space="preserve"> NUMPAGES  \* MERGEFORMAT </w:instrTex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separate"/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t>3</w: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9D8" w:rsidRDefault="006859D8" w:rsidP="00BB7264">
      <w:r>
        <w:separator/>
      </w:r>
    </w:p>
  </w:footnote>
  <w:footnote w:type="continuationSeparator" w:id="0">
    <w:p w:rsidR="006859D8" w:rsidRDefault="006859D8" w:rsidP="00BB7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967" w:rsidRPr="00E05ECF" w:rsidRDefault="00ED6967" w:rsidP="00E05ECF">
    <w:pPr>
      <w:pStyle w:val="a3"/>
      <w:pBdr>
        <w:bottom w:val="none" w:sz="0" w:space="0" w:color="auto"/>
      </w:pBdr>
      <w:tabs>
        <w:tab w:val="center" w:pos="4532"/>
        <w:tab w:val="right" w:pos="9065"/>
      </w:tabs>
      <w:jc w:val="left"/>
      <w:rPr>
        <w:rFonts w:ascii="微软雅黑" w:eastAsia="微软雅黑" w:hAnsi="微软雅黑"/>
        <w:bCs/>
        <w:color w:val="BFBFBF" w:themeColor="background1" w:themeShade="BF"/>
        <w:sz w:val="24"/>
        <w:szCs w:val="24"/>
      </w:rPr>
    </w:pPr>
    <w:r>
      <w:rPr>
        <w:rFonts w:ascii="KaiTi" w:eastAsia="KaiTi" w:hAnsi="KaiTi"/>
        <w:color w:val="C00000"/>
        <w:sz w:val="36"/>
        <w:szCs w:val="3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967" w:rsidRPr="005611E0" w:rsidRDefault="00ED6967" w:rsidP="00E05ECF">
    <w:pPr>
      <w:pStyle w:val="a3"/>
      <w:pBdr>
        <w:bottom w:val="none" w:sz="0" w:space="0" w:color="auto"/>
      </w:pBdr>
      <w:tabs>
        <w:tab w:val="clear" w:pos="8306"/>
        <w:tab w:val="center" w:pos="4532"/>
        <w:tab w:val="right" w:pos="8789"/>
        <w:tab w:val="right" w:pos="9065"/>
      </w:tabs>
      <w:jc w:val="left"/>
      <w:rPr>
        <w:rFonts w:ascii="KaiTi" w:eastAsia="KaiTi" w:hAnsi="KaiTi"/>
        <w:color w:val="C00000"/>
        <w:sz w:val="36"/>
        <w:szCs w:val="36"/>
      </w:rPr>
    </w:pPr>
    <w:r w:rsidRPr="009A4C34">
      <w:rPr>
        <w:rFonts w:ascii="微软雅黑" w:eastAsia="微软雅黑" w:hAnsi="微软雅黑" w:hint="eastAsia"/>
        <w:noProof/>
        <w:color w:val="8EAADB" w:themeColor="accent5" w:themeTint="99"/>
        <w:sz w:val="15"/>
        <w:szCs w:val="15"/>
      </w:rPr>
      <w:drawing>
        <wp:anchor distT="0" distB="0" distL="114300" distR="114300" simplePos="0" relativeHeight="251693056" behindDoc="1" locked="0" layoutInCell="1" allowOverlap="1" wp14:anchorId="26AAE3C5" wp14:editId="04F0C31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675" cy="10685145"/>
          <wp:effectExtent l="0" t="0" r="0" b="0"/>
          <wp:wrapNone/>
          <wp:docPr id="16" name="图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TCC底纹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C34">
      <w:rPr>
        <w:rFonts w:ascii="微软雅黑" w:eastAsia="微软雅黑" w:hAnsi="微软雅黑" w:hint="eastAsia"/>
        <w:noProof/>
        <w:color w:val="8EAADB" w:themeColor="accent5" w:themeTint="99"/>
        <w:sz w:val="15"/>
        <w:szCs w:val="15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AFF9463" wp14:editId="69EC7B5F">
              <wp:simplePos x="0" y="0"/>
              <wp:positionH relativeFrom="column">
                <wp:posOffset>7456170</wp:posOffset>
              </wp:positionH>
              <wp:positionV relativeFrom="paragraph">
                <wp:posOffset>-82550</wp:posOffset>
              </wp:positionV>
              <wp:extent cx="986155" cy="26543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98615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6967" w:rsidRPr="0070304C" w:rsidRDefault="00ED6967" w:rsidP="00A32739">
                          <w:pPr>
                            <w:jc w:val="right"/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color w:val="8EAADB" w:themeColor="accent5" w:themeTint="99"/>
                              <w:sz w:val="15"/>
                              <w:szCs w:val="15"/>
                            </w:rPr>
                            <w:t>2018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8EAADB" w:themeColor="accent5" w:themeTint="99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rFonts w:ascii="微软雅黑" w:eastAsia="微软雅黑" w:hAnsi="微软雅黑"/>
                              <w:color w:val="8EAADB" w:themeColor="accent5" w:themeTint="99"/>
                              <w:sz w:val="15"/>
                              <w:szCs w:val="15"/>
                            </w:rPr>
                            <w:t>10/6</w:t>
                          </w:r>
                          <w:r w:rsidRPr="0070304C">
                            <w:rPr>
                              <w:rFonts w:ascii="微软雅黑" w:eastAsia="微软雅黑" w:hAnsi="微软雅黑" w:hint="eastAsia"/>
                              <w:color w:val="8EAADB" w:themeColor="accent5" w:themeTint="99"/>
                              <w:sz w:val="15"/>
                              <w:szCs w:val="15"/>
                            </w:rPr>
                            <w:t>更新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F9463" id="_x0000_t202" coordsize="21600,21600" o:spt="202" path="m,l,21600r21600,l21600,xe">
              <v:stroke joinstyle="miter"/>
              <v:path gradientshapeok="t" o:connecttype="rect"/>
            </v:shapetype>
            <v:shape id="文本框 22" o:spid="_x0000_s1027" type="#_x0000_t202" style="position:absolute;margin-left:587.1pt;margin-top:-6.5pt;width:77.65pt;height:20.9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" filled="f" stroked="f">
              <v:textbox>
                <w:txbxContent>
                  <w:p w:rsidR="00B224BB" w:rsidRPr="0070304C" w:rsidRDefault="00B224BB" w:rsidP="00A32739">
                    <w:pPr>
                      <w:jc w:val="right"/>
                      <w:rPr>
                        <w:rFonts w:ascii="微软雅黑" w:eastAsia="微软雅黑" w:hAnsi="微软雅黑"/>
                        <w:sz w:val="15"/>
                        <w:szCs w:val="15"/>
                      </w:rPr>
                    </w:pPr>
                    <w:r>
                      <w:rPr>
                        <w:rFonts w:ascii="微软雅黑" w:eastAsia="微软雅黑" w:hAnsi="微软雅黑"/>
                        <w:color w:val="8EAADB" w:themeColor="accent5" w:themeTint="99"/>
                        <w:sz w:val="15"/>
                        <w:szCs w:val="15"/>
                      </w:rPr>
                      <w:t>2018</w:t>
                    </w:r>
                    <w:r>
                      <w:rPr>
                        <w:rFonts w:ascii="微软雅黑" w:eastAsia="微软雅黑" w:hAnsi="微软雅黑" w:hint="eastAsia"/>
                        <w:color w:val="8EAADB" w:themeColor="accent5" w:themeTint="99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微软雅黑" w:eastAsia="微软雅黑" w:hAnsi="微软雅黑"/>
                        <w:color w:val="8EAADB" w:themeColor="accent5" w:themeTint="99"/>
                        <w:sz w:val="15"/>
                        <w:szCs w:val="15"/>
                      </w:rPr>
                      <w:t>10/6</w:t>
                    </w:r>
                    <w:r w:rsidRPr="0070304C">
                      <w:rPr>
                        <w:rFonts w:ascii="微软雅黑" w:eastAsia="微软雅黑" w:hAnsi="微软雅黑" w:hint="eastAsia"/>
                        <w:color w:val="8EAADB" w:themeColor="accent5" w:themeTint="99"/>
                        <w:sz w:val="15"/>
                        <w:szCs w:val="15"/>
                      </w:rPr>
                      <w:t>更新</w:t>
                    </w:r>
                  </w:p>
                </w:txbxContent>
              </v:textbox>
            </v:shape>
          </w:pict>
        </mc:Fallback>
      </mc:AlternateContent>
    </w:r>
    <w:r w:rsidRPr="00E05ECF">
      <w:rPr>
        <w:rFonts w:ascii="微软雅黑" w:eastAsia="微软雅黑" w:hAnsi="微软雅黑"/>
        <w:color w:val="8EAADB" w:themeColor="accent5" w:themeTint="99"/>
        <w:sz w:val="15"/>
        <w:szCs w:val="15"/>
      </w:rPr>
      <w:t>2019年CTCC中国房车锦标赛 超级杯车型注册表-总表</w:t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ab/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ab/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ab/>
    </w:r>
    <w:r w:rsidRPr="00E05ECF">
      <w:rPr>
        <w:rFonts w:ascii="微软雅黑" w:eastAsia="微软雅黑" w:hAnsi="微软雅黑"/>
        <w:color w:val="8EAADB" w:themeColor="accent5" w:themeTint="99"/>
        <w:sz w:val="15"/>
        <w:szCs w:val="15"/>
      </w:rPr>
      <w:t>车型注册号码：CTCCS-XXX-1901-YYY-ZZZ-A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4CA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91A8C"/>
    <w:multiLevelType w:val="hybridMultilevel"/>
    <w:tmpl w:val="22E864DA"/>
    <w:lvl w:ilvl="0" w:tplc="068C862E">
      <w:start w:val="900"/>
      <w:numFmt w:val="bullet"/>
      <w:lvlText w:val="-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5F6A71"/>
    <w:multiLevelType w:val="hybridMultilevel"/>
    <w:tmpl w:val="36FE2F36"/>
    <w:lvl w:ilvl="0" w:tplc="320A14B2">
      <w:start w:val="1"/>
      <w:numFmt w:val="japaneseCounting"/>
      <w:lvlText w:val="第%1节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4D1C8E"/>
    <w:multiLevelType w:val="hybridMultilevel"/>
    <w:tmpl w:val="7864274E"/>
    <w:lvl w:ilvl="0" w:tplc="5704C650">
      <w:start w:val="1"/>
      <w:numFmt w:val="japaneseCounting"/>
      <w:lvlText w:val="第%1节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7C36A5"/>
    <w:multiLevelType w:val="hybridMultilevel"/>
    <w:tmpl w:val="B442CEF0"/>
    <w:lvl w:ilvl="0" w:tplc="7024882E">
      <w:start w:val="1"/>
      <w:numFmt w:val="japaneseCounting"/>
      <w:lvlText w:val="第%1节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E6337A"/>
    <w:multiLevelType w:val="hybridMultilevel"/>
    <w:tmpl w:val="64EC3DBE"/>
    <w:lvl w:ilvl="0" w:tplc="8938CC54">
      <w:start w:val="1"/>
      <w:numFmt w:val="japaneseCounting"/>
      <w:lvlText w:val="第%1节"/>
      <w:lvlJc w:val="left"/>
      <w:pPr>
        <w:ind w:left="8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042747"/>
    <w:multiLevelType w:val="multilevel"/>
    <w:tmpl w:val="5A042747"/>
    <w:lvl w:ilvl="0">
      <w:start w:val="1"/>
      <w:numFmt w:val="decimal"/>
      <w:lvlText w:val="%1)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7C21FD"/>
    <w:multiLevelType w:val="hybridMultilevel"/>
    <w:tmpl w:val="2FC64514"/>
    <w:lvl w:ilvl="0" w:tplc="685AB3E6">
      <w:start w:val="1508"/>
      <w:numFmt w:val="bullet"/>
      <w:lvlText w:val="-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mirrorMargins/>
  <w:bordersDoNotSurroundHeader/>
  <w:bordersDoNotSurroundFooter/>
  <w:proofState w:spelling="clean"/>
  <w:attachedTemplate r:id="rId1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A6"/>
    <w:rsid w:val="00005963"/>
    <w:rsid w:val="00013CB6"/>
    <w:rsid w:val="00017DA2"/>
    <w:rsid w:val="00021D29"/>
    <w:rsid w:val="0002267E"/>
    <w:rsid w:val="00026322"/>
    <w:rsid w:val="0003425D"/>
    <w:rsid w:val="0004192A"/>
    <w:rsid w:val="000438F2"/>
    <w:rsid w:val="00060A98"/>
    <w:rsid w:val="00063350"/>
    <w:rsid w:val="00064748"/>
    <w:rsid w:val="00064BFD"/>
    <w:rsid w:val="00066B03"/>
    <w:rsid w:val="0006761F"/>
    <w:rsid w:val="00071583"/>
    <w:rsid w:val="00073C73"/>
    <w:rsid w:val="00075D88"/>
    <w:rsid w:val="000820F6"/>
    <w:rsid w:val="00083297"/>
    <w:rsid w:val="00083FEE"/>
    <w:rsid w:val="000910AF"/>
    <w:rsid w:val="0009204F"/>
    <w:rsid w:val="00094F10"/>
    <w:rsid w:val="00096D6B"/>
    <w:rsid w:val="00096FDC"/>
    <w:rsid w:val="000A09B1"/>
    <w:rsid w:val="000A37A2"/>
    <w:rsid w:val="000A39B3"/>
    <w:rsid w:val="000A47DA"/>
    <w:rsid w:val="000A6A45"/>
    <w:rsid w:val="000A7627"/>
    <w:rsid w:val="000B2C1E"/>
    <w:rsid w:val="000B34A0"/>
    <w:rsid w:val="000B383B"/>
    <w:rsid w:val="000B512F"/>
    <w:rsid w:val="000B5C83"/>
    <w:rsid w:val="000B657F"/>
    <w:rsid w:val="000C0984"/>
    <w:rsid w:val="000C26A1"/>
    <w:rsid w:val="000C7D66"/>
    <w:rsid w:val="000D0EA2"/>
    <w:rsid w:val="000D30DC"/>
    <w:rsid w:val="000D5AE7"/>
    <w:rsid w:val="000D619F"/>
    <w:rsid w:val="000D7728"/>
    <w:rsid w:val="000E0488"/>
    <w:rsid w:val="000E15F8"/>
    <w:rsid w:val="000E6972"/>
    <w:rsid w:val="000E6C8B"/>
    <w:rsid w:val="000E7A69"/>
    <w:rsid w:val="000E7CEA"/>
    <w:rsid w:val="000F47C2"/>
    <w:rsid w:val="000F687D"/>
    <w:rsid w:val="000F6A48"/>
    <w:rsid w:val="0010090D"/>
    <w:rsid w:val="0010415C"/>
    <w:rsid w:val="00112FFD"/>
    <w:rsid w:val="00117D9C"/>
    <w:rsid w:val="00125EE9"/>
    <w:rsid w:val="00137F6B"/>
    <w:rsid w:val="001605CF"/>
    <w:rsid w:val="001758A6"/>
    <w:rsid w:val="0018039B"/>
    <w:rsid w:val="00181D78"/>
    <w:rsid w:val="00182436"/>
    <w:rsid w:val="001847C8"/>
    <w:rsid w:val="001854FA"/>
    <w:rsid w:val="00185561"/>
    <w:rsid w:val="001855F7"/>
    <w:rsid w:val="00194AAD"/>
    <w:rsid w:val="001A04C3"/>
    <w:rsid w:val="001A0523"/>
    <w:rsid w:val="001A2ED0"/>
    <w:rsid w:val="001A387D"/>
    <w:rsid w:val="001A548B"/>
    <w:rsid w:val="001B394D"/>
    <w:rsid w:val="001B3E4B"/>
    <w:rsid w:val="001B5609"/>
    <w:rsid w:val="001C1439"/>
    <w:rsid w:val="001C2F11"/>
    <w:rsid w:val="001C3AA8"/>
    <w:rsid w:val="001C492F"/>
    <w:rsid w:val="001E1877"/>
    <w:rsid w:val="001E543F"/>
    <w:rsid w:val="001E69B9"/>
    <w:rsid w:val="001F026E"/>
    <w:rsid w:val="001F05E6"/>
    <w:rsid w:val="001F30FD"/>
    <w:rsid w:val="002029DB"/>
    <w:rsid w:val="00203EB1"/>
    <w:rsid w:val="00211054"/>
    <w:rsid w:val="00212613"/>
    <w:rsid w:val="002173C1"/>
    <w:rsid w:val="00222119"/>
    <w:rsid w:val="00231994"/>
    <w:rsid w:val="002358E3"/>
    <w:rsid w:val="0024023C"/>
    <w:rsid w:val="00251539"/>
    <w:rsid w:val="0025257E"/>
    <w:rsid w:val="00255F31"/>
    <w:rsid w:val="00256EBB"/>
    <w:rsid w:val="002610A3"/>
    <w:rsid w:val="002700C6"/>
    <w:rsid w:val="00273971"/>
    <w:rsid w:val="00275B4D"/>
    <w:rsid w:val="00281107"/>
    <w:rsid w:val="00283C4D"/>
    <w:rsid w:val="002842D1"/>
    <w:rsid w:val="002852D3"/>
    <w:rsid w:val="0029167F"/>
    <w:rsid w:val="0029731E"/>
    <w:rsid w:val="00297E5A"/>
    <w:rsid w:val="002A18E4"/>
    <w:rsid w:val="002A2405"/>
    <w:rsid w:val="002B2157"/>
    <w:rsid w:val="002B57F6"/>
    <w:rsid w:val="002B7ABA"/>
    <w:rsid w:val="002B7AE1"/>
    <w:rsid w:val="002C0255"/>
    <w:rsid w:val="002C7809"/>
    <w:rsid w:val="002D4A0A"/>
    <w:rsid w:val="002D7494"/>
    <w:rsid w:val="002E0F7F"/>
    <w:rsid w:val="002E503C"/>
    <w:rsid w:val="002F055C"/>
    <w:rsid w:val="002F14F8"/>
    <w:rsid w:val="002F488C"/>
    <w:rsid w:val="00301E3F"/>
    <w:rsid w:val="003037F6"/>
    <w:rsid w:val="00307935"/>
    <w:rsid w:val="00312FB1"/>
    <w:rsid w:val="00316667"/>
    <w:rsid w:val="00320DF2"/>
    <w:rsid w:val="00325ED2"/>
    <w:rsid w:val="00326D7E"/>
    <w:rsid w:val="00327E76"/>
    <w:rsid w:val="00331F19"/>
    <w:rsid w:val="0034018C"/>
    <w:rsid w:val="00341667"/>
    <w:rsid w:val="00343DC2"/>
    <w:rsid w:val="00344D77"/>
    <w:rsid w:val="00351740"/>
    <w:rsid w:val="00351C19"/>
    <w:rsid w:val="0035635E"/>
    <w:rsid w:val="003601B1"/>
    <w:rsid w:val="00364E4B"/>
    <w:rsid w:val="00366770"/>
    <w:rsid w:val="003669B7"/>
    <w:rsid w:val="00372BC2"/>
    <w:rsid w:val="003837AC"/>
    <w:rsid w:val="0039153C"/>
    <w:rsid w:val="003920FC"/>
    <w:rsid w:val="003926CF"/>
    <w:rsid w:val="0039761D"/>
    <w:rsid w:val="003B0041"/>
    <w:rsid w:val="003B02D7"/>
    <w:rsid w:val="003B1068"/>
    <w:rsid w:val="003B7027"/>
    <w:rsid w:val="003B7FDC"/>
    <w:rsid w:val="003C24C1"/>
    <w:rsid w:val="003D186A"/>
    <w:rsid w:val="003D3AC0"/>
    <w:rsid w:val="003D69C1"/>
    <w:rsid w:val="003E0650"/>
    <w:rsid w:val="003E1DF4"/>
    <w:rsid w:val="003E2CFB"/>
    <w:rsid w:val="003E7203"/>
    <w:rsid w:val="003E73E0"/>
    <w:rsid w:val="003F4962"/>
    <w:rsid w:val="003F4967"/>
    <w:rsid w:val="003F51BE"/>
    <w:rsid w:val="003F53E5"/>
    <w:rsid w:val="00416B98"/>
    <w:rsid w:val="004248EE"/>
    <w:rsid w:val="00433526"/>
    <w:rsid w:val="00434715"/>
    <w:rsid w:val="00434953"/>
    <w:rsid w:val="00450D2F"/>
    <w:rsid w:val="00453E37"/>
    <w:rsid w:val="004572A4"/>
    <w:rsid w:val="00460335"/>
    <w:rsid w:val="00461805"/>
    <w:rsid w:val="004670EF"/>
    <w:rsid w:val="00470822"/>
    <w:rsid w:val="00471DE3"/>
    <w:rsid w:val="00472634"/>
    <w:rsid w:val="00473945"/>
    <w:rsid w:val="00476389"/>
    <w:rsid w:val="00493376"/>
    <w:rsid w:val="004A1DC6"/>
    <w:rsid w:val="004A3B48"/>
    <w:rsid w:val="004A5F0E"/>
    <w:rsid w:val="004B05AC"/>
    <w:rsid w:val="004C64DB"/>
    <w:rsid w:val="004D4052"/>
    <w:rsid w:val="004D6416"/>
    <w:rsid w:val="004E050A"/>
    <w:rsid w:val="004E4C01"/>
    <w:rsid w:val="004E512D"/>
    <w:rsid w:val="004E793B"/>
    <w:rsid w:val="004F20C4"/>
    <w:rsid w:val="004F73E5"/>
    <w:rsid w:val="004F7D74"/>
    <w:rsid w:val="00502AC6"/>
    <w:rsid w:val="005030D7"/>
    <w:rsid w:val="00513ACF"/>
    <w:rsid w:val="00514F4E"/>
    <w:rsid w:val="005267EC"/>
    <w:rsid w:val="005356E9"/>
    <w:rsid w:val="00540A68"/>
    <w:rsid w:val="00541A9B"/>
    <w:rsid w:val="00543247"/>
    <w:rsid w:val="00544016"/>
    <w:rsid w:val="00546E9E"/>
    <w:rsid w:val="0055184F"/>
    <w:rsid w:val="00557C4C"/>
    <w:rsid w:val="005611E0"/>
    <w:rsid w:val="005632A5"/>
    <w:rsid w:val="0056522D"/>
    <w:rsid w:val="00565845"/>
    <w:rsid w:val="005730F6"/>
    <w:rsid w:val="005740B5"/>
    <w:rsid w:val="0058120E"/>
    <w:rsid w:val="0058231E"/>
    <w:rsid w:val="0058558C"/>
    <w:rsid w:val="0058786F"/>
    <w:rsid w:val="00590655"/>
    <w:rsid w:val="005A1F7A"/>
    <w:rsid w:val="005A6910"/>
    <w:rsid w:val="005B249B"/>
    <w:rsid w:val="005C02AA"/>
    <w:rsid w:val="005C4E0E"/>
    <w:rsid w:val="005C688A"/>
    <w:rsid w:val="005D4934"/>
    <w:rsid w:val="005E2207"/>
    <w:rsid w:val="005E29C9"/>
    <w:rsid w:val="005E4F2D"/>
    <w:rsid w:val="005F1B02"/>
    <w:rsid w:val="005F2BCB"/>
    <w:rsid w:val="005F66F2"/>
    <w:rsid w:val="00600A4B"/>
    <w:rsid w:val="00602F8D"/>
    <w:rsid w:val="00603002"/>
    <w:rsid w:val="00612B30"/>
    <w:rsid w:val="006156C0"/>
    <w:rsid w:val="00621B9A"/>
    <w:rsid w:val="0062423C"/>
    <w:rsid w:val="006342FD"/>
    <w:rsid w:val="006349FF"/>
    <w:rsid w:val="006408DD"/>
    <w:rsid w:val="00640997"/>
    <w:rsid w:val="0064238B"/>
    <w:rsid w:val="006549E2"/>
    <w:rsid w:val="006553C6"/>
    <w:rsid w:val="006618FB"/>
    <w:rsid w:val="006670E6"/>
    <w:rsid w:val="00667405"/>
    <w:rsid w:val="006707F5"/>
    <w:rsid w:val="00671633"/>
    <w:rsid w:val="006722AD"/>
    <w:rsid w:val="00673B74"/>
    <w:rsid w:val="00674142"/>
    <w:rsid w:val="00674265"/>
    <w:rsid w:val="006859D8"/>
    <w:rsid w:val="00690920"/>
    <w:rsid w:val="006933BB"/>
    <w:rsid w:val="00694C27"/>
    <w:rsid w:val="00696522"/>
    <w:rsid w:val="006B1E25"/>
    <w:rsid w:val="006C06F4"/>
    <w:rsid w:val="006C4B0D"/>
    <w:rsid w:val="006D2DEA"/>
    <w:rsid w:val="006D7F55"/>
    <w:rsid w:val="006E2631"/>
    <w:rsid w:val="006E29CB"/>
    <w:rsid w:val="006F2729"/>
    <w:rsid w:val="006F73AE"/>
    <w:rsid w:val="00700D57"/>
    <w:rsid w:val="00700D71"/>
    <w:rsid w:val="00706088"/>
    <w:rsid w:val="00711CE2"/>
    <w:rsid w:val="00716D77"/>
    <w:rsid w:val="0072109F"/>
    <w:rsid w:val="007229A8"/>
    <w:rsid w:val="007250FA"/>
    <w:rsid w:val="007266BB"/>
    <w:rsid w:val="00742CDA"/>
    <w:rsid w:val="00742EB4"/>
    <w:rsid w:val="00746231"/>
    <w:rsid w:val="00747817"/>
    <w:rsid w:val="0075218F"/>
    <w:rsid w:val="007525A1"/>
    <w:rsid w:val="00752E80"/>
    <w:rsid w:val="00753E25"/>
    <w:rsid w:val="007544C8"/>
    <w:rsid w:val="00760A0E"/>
    <w:rsid w:val="00763CF7"/>
    <w:rsid w:val="00771E75"/>
    <w:rsid w:val="00772A25"/>
    <w:rsid w:val="007740CD"/>
    <w:rsid w:val="007762C3"/>
    <w:rsid w:val="0078462E"/>
    <w:rsid w:val="00785DC4"/>
    <w:rsid w:val="00787DCA"/>
    <w:rsid w:val="007901BB"/>
    <w:rsid w:val="00790513"/>
    <w:rsid w:val="00793ECC"/>
    <w:rsid w:val="007A0398"/>
    <w:rsid w:val="007A07E4"/>
    <w:rsid w:val="007A6009"/>
    <w:rsid w:val="007A6032"/>
    <w:rsid w:val="007A7AF0"/>
    <w:rsid w:val="007B016F"/>
    <w:rsid w:val="007B26B7"/>
    <w:rsid w:val="007B35AD"/>
    <w:rsid w:val="007B493D"/>
    <w:rsid w:val="007B6667"/>
    <w:rsid w:val="007C2BC4"/>
    <w:rsid w:val="007D47CD"/>
    <w:rsid w:val="007D487B"/>
    <w:rsid w:val="007E092E"/>
    <w:rsid w:val="007E6A41"/>
    <w:rsid w:val="007E7BC9"/>
    <w:rsid w:val="007F1D80"/>
    <w:rsid w:val="007F64B9"/>
    <w:rsid w:val="00804D4E"/>
    <w:rsid w:val="008103F9"/>
    <w:rsid w:val="00811ABE"/>
    <w:rsid w:val="00811CBA"/>
    <w:rsid w:val="00811D25"/>
    <w:rsid w:val="00811E1A"/>
    <w:rsid w:val="00827C83"/>
    <w:rsid w:val="0083465C"/>
    <w:rsid w:val="00842D92"/>
    <w:rsid w:val="008444B0"/>
    <w:rsid w:val="00850B35"/>
    <w:rsid w:val="008534E1"/>
    <w:rsid w:val="00855EAF"/>
    <w:rsid w:val="00855F31"/>
    <w:rsid w:val="00857B27"/>
    <w:rsid w:val="00862951"/>
    <w:rsid w:val="008640D7"/>
    <w:rsid w:val="00866BBE"/>
    <w:rsid w:val="008672F9"/>
    <w:rsid w:val="0087259A"/>
    <w:rsid w:val="0087543E"/>
    <w:rsid w:val="00876ADA"/>
    <w:rsid w:val="00877047"/>
    <w:rsid w:val="008825EB"/>
    <w:rsid w:val="008835BA"/>
    <w:rsid w:val="00883AC6"/>
    <w:rsid w:val="00884D03"/>
    <w:rsid w:val="00884D2D"/>
    <w:rsid w:val="00885F7A"/>
    <w:rsid w:val="00897AEA"/>
    <w:rsid w:val="008A168A"/>
    <w:rsid w:val="008A2AB8"/>
    <w:rsid w:val="008A40EF"/>
    <w:rsid w:val="008A706F"/>
    <w:rsid w:val="008A7611"/>
    <w:rsid w:val="008B6458"/>
    <w:rsid w:val="008B7C9C"/>
    <w:rsid w:val="008C1BF1"/>
    <w:rsid w:val="008C538F"/>
    <w:rsid w:val="008D25C1"/>
    <w:rsid w:val="008D28A5"/>
    <w:rsid w:val="008D2C7B"/>
    <w:rsid w:val="008D2DDB"/>
    <w:rsid w:val="008E00E8"/>
    <w:rsid w:val="008E1633"/>
    <w:rsid w:val="008E24C1"/>
    <w:rsid w:val="008E2D84"/>
    <w:rsid w:val="008E561C"/>
    <w:rsid w:val="008F4B9C"/>
    <w:rsid w:val="009013F8"/>
    <w:rsid w:val="00901FAB"/>
    <w:rsid w:val="00906C7F"/>
    <w:rsid w:val="00914110"/>
    <w:rsid w:val="00914F71"/>
    <w:rsid w:val="009154C9"/>
    <w:rsid w:val="00923FD5"/>
    <w:rsid w:val="00924488"/>
    <w:rsid w:val="009337BE"/>
    <w:rsid w:val="0095557D"/>
    <w:rsid w:val="0095721A"/>
    <w:rsid w:val="00960195"/>
    <w:rsid w:val="00962A0E"/>
    <w:rsid w:val="00966BB4"/>
    <w:rsid w:val="00967519"/>
    <w:rsid w:val="009713B8"/>
    <w:rsid w:val="00972B57"/>
    <w:rsid w:val="00975F75"/>
    <w:rsid w:val="009916BD"/>
    <w:rsid w:val="00993744"/>
    <w:rsid w:val="009941B9"/>
    <w:rsid w:val="009A10A2"/>
    <w:rsid w:val="009A4C34"/>
    <w:rsid w:val="009A5E89"/>
    <w:rsid w:val="009B1C77"/>
    <w:rsid w:val="009B2F21"/>
    <w:rsid w:val="009B3031"/>
    <w:rsid w:val="009B3150"/>
    <w:rsid w:val="009B7567"/>
    <w:rsid w:val="009B7684"/>
    <w:rsid w:val="009C2C89"/>
    <w:rsid w:val="009C7D3D"/>
    <w:rsid w:val="009D605F"/>
    <w:rsid w:val="009E2F3D"/>
    <w:rsid w:val="009E6B78"/>
    <w:rsid w:val="009E732A"/>
    <w:rsid w:val="009F214B"/>
    <w:rsid w:val="009F7763"/>
    <w:rsid w:val="00A01F8D"/>
    <w:rsid w:val="00A02D4B"/>
    <w:rsid w:val="00A0321E"/>
    <w:rsid w:val="00A104B7"/>
    <w:rsid w:val="00A13D70"/>
    <w:rsid w:val="00A2205E"/>
    <w:rsid w:val="00A23646"/>
    <w:rsid w:val="00A2550D"/>
    <w:rsid w:val="00A32739"/>
    <w:rsid w:val="00A32751"/>
    <w:rsid w:val="00A35603"/>
    <w:rsid w:val="00A36C93"/>
    <w:rsid w:val="00A50C5F"/>
    <w:rsid w:val="00A524E1"/>
    <w:rsid w:val="00A76B75"/>
    <w:rsid w:val="00A841D4"/>
    <w:rsid w:val="00A911B8"/>
    <w:rsid w:val="00AA0DFB"/>
    <w:rsid w:val="00AA2A09"/>
    <w:rsid w:val="00AA46DD"/>
    <w:rsid w:val="00AA5DCF"/>
    <w:rsid w:val="00AC5B90"/>
    <w:rsid w:val="00AF2046"/>
    <w:rsid w:val="00AF6CBC"/>
    <w:rsid w:val="00B0077A"/>
    <w:rsid w:val="00B10638"/>
    <w:rsid w:val="00B136C3"/>
    <w:rsid w:val="00B14E83"/>
    <w:rsid w:val="00B224BB"/>
    <w:rsid w:val="00B23799"/>
    <w:rsid w:val="00B257FD"/>
    <w:rsid w:val="00B33CF4"/>
    <w:rsid w:val="00B362C9"/>
    <w:rsid w:val="00B41FC0"/>
    <w:rsid w:val="00B431CF"/>
    <w:rsid w:val="00B46E86"/>
    <w:rsid w:val="00B52AB6"/>
    <w:rsid w:val="00B55F21"/>
    <w:rsid w:val="00B5680C"/>
    <w:rsid w:val="00B57801"/>
    <w:rsid w:val="00B61B3A"/>
    <w:rsid w:val="00B62C9B"/>
    <w:rsid w:val="00B636B7"/>
    <w:rsid w:val="00B64BA5"/>
    <w:rsid w:val="00B64E14"/>
    <w:rsid w:val="00B66AF6"/>
    <w:rsid w:val="00B67065"/>
    <w:rsid w:val="00B67D5F"/>
    <w:rsid w:val="00B70705"/>
    <w:rsid w:val="00B71387"/>
    <w:rsid w:val="00B71A38"/>
    <w:rsid w:val="00B9106A"/>
    <w:rsid w:val="00B94D95"/>
    <w:rsid w:val="00B965DE"/>
    <w:rsid w:val="00BA088E"/>
    <w:rsid w:val="00BA1183"/>
    <w:rsid w:val="00BA1C40"/>
    <w:rsid w:val="00BA522C"/>
    <w:rsid w:val="00BA6A2D"/>
    <w:rsid w:val="00BB4BBD"/>
    <w:rsid w:val="00BB4C13"/>
    <w:rsid w:val="00BB571D"/>
    <w:rsid w:val="00BB5EE4"/>
    <w:rsid w:val="00BB7264"/>
    <w:rsid w:val="00BC73E5"/>
    <w:rsid w:val="00BC7F15"/>
    <w:rsid w:val="00BD638A"/>
    <w:rsid w:val="00BD7FBA"/>
    <w:rsid w:val="00BE228F"/>
    <w:rsid w:val="00BE36B5"/>
    <w:rsid w:val="00BE45F8"/>
    <w:rsid w:val="00BE613E"/>
    <w:rsid w:val="00BE6E3D"/>
    <w:rsid w:val="00BF0A67"/>
    <w:rsid w:val="00BF1815"/>
    <w:rsid w:val="00BF394B"/>
    <w:rsid w:val="00BF4D0B"/>
    <w:rsid w:val="00BF69E3"/>
    <w:rsid w:val="00C02001"/>
    <w:rsid w:val="00C0700A"/>
    <w:rsid w:val="00C12484"/>
    <w:rsid w:val="00C13936"/>
    <w:rsid w:val="00C23025"/>
    <w:rsid w:val="00C235D1"/>
    <w:rsid w:val="00C3273F"/>
    <w:rsid w:val="00C35DC9"/>
    <w:rsid w:val="00C43712"/>
    <w:rsid w:val="00C4379A"/>
    <w:rsid w:val="00C44B0D"/>
    <w:rsid w:val="00C462BF"/>
    <w:rsid w:val="00C464B4"/>
    <w:rsid w:val="00C5743F"/>
    <w:rsid w:val="00C67D47"/>
    <w:rsid w:val="00C71219"/>
    <w:rsid w:val="00C77B35"/>
    <w:rsid w:val="00CA13A4"/>
    <w:rsid w:val="00CA1B8B"/>
    <w:rsid w:val="00CA3FCF"/>
    <w:rsid w:val="00CA7394"/>
    <w:rsid w:val="00CB3FE2"/>
    <w:rsid w:val="00CB5099"/>
    <w:rsid w:val="00CE040C"/>
    <w:rsid w:val="00CE3BEF"/>
    <w:rsid w:val="00CE441A"/>
    <w:rsid w:val="00CF2744"/>
    <w:rsid w:val="00CF52D8"/>
    <w:rsid w:val="00CF7D98"/>
    <w:rsid w:val="00D01A14"/>
    <w:rsid w:val="00D10157"/>
    <w:rsid w:val="00D11C5E"/>
    <w:rsid w:val="00D12B03"/>
    <w:rsid w:val="00D20D06"/>
    <w:rsid w:val="00D21993"/>
    <w:rsid w:val="00D26229"/>
    <w:rsid w:val="00D32040"/>
    <w:rsid w:val="00D37412"/>
    <w:rsid w:val="00D41914"/>
    <w:rsid w:val="00D433F4"/>
    <w:rsid w:val="00D4422D"/>
    <w:rsid w:val="00D50855"/>
    <w:rsid w:val="00D51EC4"/>
    <w:rsid w:val="00D52D61"/>
    <w:rsid w:val="00D5503E"/>
    <w:rsid w:val="00D62231"/>
    <w:rsid w:val="00D6363A"/>
    <w:rsid w:val="00D64C41"/>
    <w:rsid w:val="00D668E4"/>
    <w:rsid w:val="00D67700"/>
    <w:rsid w:val="00D7256B"/>
    <w:rsid w:val="00D72DB3"/>
    <w:rsid w:val="00D7313E"/>
    <w:rsid w:val="00D835C0"/>
    <w:rsid w:val="00D8748E"/>
    <w:rsid w:val="00D913AC"/>
    <w:rsid w:val="00D93917"/>
    <w:rsid w:val="00D95AF3"/>
    <w:rsid w:val="00DA1671"/>
    <w:rsid w:val="00DB3293"/>
    <w:rsid w:val="00DB78DD"/>
    <w:rsid w:val="00DC3162"/>
    <w:rsid w:val="00DC392D"/>
    <w:rsid w:val="00DC4F49"/>
    <w:rsid w:val="00DC65AF"/>
    <w:rsid w:val="00DD152C"/>
    <w:rsid w:val="00DD3822"/>
    <w:rsid w:val="00DD398C"/>
    <w:rsid w:val="00DD6305"/>
    <w:rsid w:val="00DD6E2F"/>
    <w:rsid w:val="00DE1952"/>
    <w:rsid w:val="00DE32B3"/>
    <w:rsid w:val="00DE5D8B"/>
    <w:rsid w:val="00DF1795"/>
    <w:rsid w:val="00DF405F"/>
    <w:rsid w:val="00DF54F9"/>
    <w:rsid w:val="00DF7A9A"/>
    <w:rsid w:val="00E04F67"/>
    <w:rsid w:val="00E05ECF"/>
    <w:rsid w:val="00E21F0C"/>
    <w:rsid w:val="00E236DF"/>
    <w:rsid w:val="00E243C5"/>
    <w:rsid w:val="00E247DC"/>
    <w:rsid w:val="00E25197"/>
    <w:rsid w:val="00E307ED"/>
    <w:rsid w:val="00E42311"/>
    <w:rsid w:val="00E45DDD"/>
    <w:rsid w:val="00E476E4"/>
    <w:rsid w:val="00E50E94"/>
    <w:rsid w:val="00E5386E"/>
    <w:rsid w:val="00E5499B"/>
    <w:rsid w:val="00E6205F"/>
    <w:rsid w:val="00E62B6A"/>
    <w:rsid w:val="00E63F76"/>
    <w:rsid w:val="00E6525A"/>
    <w:rsid w:val="00E71532"/>
    <w:rsid w:val="00E7412B"/>
    <w:rsid w:val="00E74AA3"/>
    <w:rsid w:val="00E758F1"/>
    <w:rsid w:val="00E8703A"/>
    <w:rsid w:val="00E94668"/>
    <w:rsid w:val="00E95D5E"/>
    <w:rsid w:val="00E962E7"/>
    <w:rsid w:val="00E9766F"/>
    <w:rsid w:val="00E979A7"/>
    <w:rsid w:val="00EA189C"/>
    <w:rsid w:val="00EA3901"/>
    <w:rsid w:val="00EA3A1B"/>
    <w:rsid w:val="00EB0052"/>
    <w:rsid w:val="00EB42D9"/>
    <w:rsid w:val="00EC15F1"/>
    <w:rsid w:val="00EC2FD3"/>
    <w:rsid w:val="00ED26AB"/>
    <w:rsid w:val="00ED281A"/>
    <w:rsid w:val="00ED6967"/>
    <w:rsid w:val="00EE72B9"/>
    <w:rsid w:val="00EF1387"/>
    <w:rsid w:val="00EF1C09"/>
    <w:rsid w:val="00EF3A26"/>
    <w:rsid w:val="00EF7F4C"/>
    <w:rsid w:val="00F10CBA"/>
    <w:rsid w:val="00F112C7"/>
    <w:rsid w:val="00F22C38"/>
    <w:rsid w:val="00F23A58"/>
    <w:rsid w:val="00F24756"/>
    <w:rsid w:val="00F30460"/>
    <w:rsid w:val="00F33FA8"/>
    <w:rsid w:val="00F41160"/>
    <w:rsid w:val="00F42FFF"/>
    <w:rsid w:val="00F4445A"/>
    <w:rsid w:val="00F5112B"/>
    <w:rsid w:val="00F52458"/>
    <w:rsid w:val="00F54B94"/>
    <w:rsid w:val="00F571B5"/>
    <w:rsid w:val="00F57DD8"/>
    <w:rsid w:val="00F608F0"/>
    <w:rsid w:val="00F610BF"/>
    <w:rsid w:val="00F61E1A"/>
    <w:rsid w:val="00F64F53"/>
    <w:rsid w:val="00F67593"/>
    <w:rsid w:val="00F67657"/>
    <w:rsid w:val="00F75EAE"/>
    <w:rsid w:val="00F76119"/>
    <w:rsid w:val="00F80F70"/>
    <w:rsid w:val="00F812F2"/>
    <w:rsid w:val="00F81A5B"/>
    <w:rsid w:val="00F83838"/>
    <w:rsid w:val="00F84427"/>
    <w:rsid w:val="00F908E2"/>
    <w:rsid w:val="00F91147"/>
    <w:rsid w:val="00F95AC7"/>
    <w:rsid w:val="00FA5614"/>
    <w:rsid w:val="00FA60AB"/>
    <w:rsid w:val="00FA7157"/>
    <w:rsid w:val="00FB1F42"/>
    <w:rsid w:val="00FB2BA7"/>
    <w:rsid w:val="00FC52A6"/>
    <w:rsid w:val="00FD0C1C"/>
    <w:rsid w:val="00FD2C80"/>
    <w:rsid w:val="00FD4A82"/>
    <w:rsid w:val="00FD6A25"/>
    <w:rsid w:val="00FD7697"/>
    <w:rsid w:val="00FE032A"/>
    <w:rsid w:val="00FF2969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50B1D"/>
  <w14:defaultImageDpi w14:val="32767"/>
  <w15:docId w15:val="{BBBAE1CF-B78C-4141-941D-124CA5DF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878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72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7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7264"/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0A6A45"/>
  </w:style>
  <w:style w:type="paragraph" w:styleId="a8">
    <w:name w:val="List Paragraph"/>
    <w:basedOn w:val="a"/>
    <w:uiPriority w:val="34"/>
    <w:qFormat/>
    <w:rsid w:val="00FA7157"/>
    <w:pPr>
      <w:ind w:firstLineChars="200" w:firstLine="420"/>
    </w:pPr>
  </w:style>
  <w:style w:type="paragraph" w:styleId="a9">
    <w:name w:val="Document Map"/>
    <w:basedOn w:val="a"/>
    <w:link w:val="aa"/>
    <w:uiPriority w:val="99"/>
    <w:semiHidden/>
    <w:unhideWhenUsed/>
    <w:rsid w:val="00005963"/>
    <w:rPr>
      <w:rFonts w:ascii="宋体" w:eastAsia="宋体"/>
    </w:rPr>
  </w:style>
  <w:style w:type="character" w:customStyle="1" w:styleId="aa">
    <w:name w:val="文档结构图 字符"/>
    <w:basedOn w:val="a0"/>
    <w:link w:val="a9"/>
    <w:uiPriority w:val="99"/>
    <w:semiHidden/>
    <w:rsid w:val="00005963"/>
    <w:rPr>
      <w:rFonts w:ascii="宋体" w:eastAsia="宋体"/>
    </w:rPr>
  </w:style>
  <w:style w:type="paragraph" w:customStyle="1" w:styleId="1">
    <w:name w:val="列出段落1"/>
    <w:basedOn w:val="a"/>
    <w:uiPriority w:val="34"/>
    <w:qFormat/>
    <w:rsid w:val="00BB5EE4"/>
    <w:pPr>
      <w:ind w:firstLineChars="200" w:firstLine="420"/>
    </w:pPr>
    <w:rPr>
      <w:sz w:val="21"/>
      <w:szCs w:val="22"/>
    </w:rPr>
  </w:style>
  <w:style w:type="table" w:styleId="ab">
    <w:name w:val="Table Grid"/>
    <w:basedOn w:val="a1"/>
    <w:uiPriority w:val="39"/>
    <w:rsid w:val="00811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608F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0">
    <w:name w:val="Grid Table 1 Light"/>
    <w:basedOn w:val="a1"/>
    <w:uiPriority w:val="46"/>
    <w:rsid w:val="00F608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">
    <w:name w:val="List Table 1 Light"/>
    <w:basedOn w:val="a1"/>
    <w:uiPriority w:val="46"/>
    <w:rsid w:val="00F608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3">
    <w:name w:val="Grid Table 4 Accent 3"/>
    <w:basedOn w:val="a1"/>
    <w:uiPriority w:val="49"/>
    <w:rsid w:val="0078462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0077A"/>
    <w:rPr>
      <w:rFonts w:ascii="宋体" w:eastAsia="宋体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0077A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ngheping/Library/Group%20Containers/UBF8T346G9.Office/User%20Content.localized/Templates.localized/2018CTCC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067389-6C0B-1449-B250-2D6E713E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2018CTCC文件模板.dotx</Template>
  <TotalTime>462</TotalTime>
  <Pages>33</Pages>
  <Words>1762</Words>
  <Characters>10049</Characters>
  <Application>Microsoft Office Word</Application>
  <DocSecurity>0</DocSecurity>
  <Lines>83</Lines>
  <Paragraphs>23</Paragraphs>
  <ScaleCrop>false</ScaleCrop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Wang</dc:creator>
  <cp:keywords/>
  <dc:description/>
  <cp:lastModifiedBy>Nathan Wang</cp:lastModifiedBy>
  <cp:revision>23</cp:revision>
  <cp:lastPrinted>2018-10-26T13:49:00Z</cp:lastPrinted>
  <dcterms:created xsi:type="dcterms:W3CDTF">2019-02-15T14:53:00Z</dcterms:created>
  <dcterms:modified xsi:type="dcterms:W3CDTF">2019-04-03T03:46:00Z</dcterms:modified>
</cp:coreProperties>
</file>