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7" w:rsidRPr="0027260B" w:rsidRDefault="00CC2997" w:rsidP="0079449E">
      <w:pPr>
        <w:jc w:val="center"/>
        <w:rPr>
          <w:rFonts w:ascii="Tahoma" w:hAnsi="Tahoma" w:cs="Tahoma"/>
          <w:color w:val="000000" w:themeColor="text1"/>
          <w:sz w:val="18"/>
          <w:szCs w:val="18"/>
          <w:lang w:eastAsia="zh-CN"/>
        </w:rPr>
      </w:pPr>
      <w:r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机动车注册</w:t>
      </w:r>
      <w:r w:rsidR="002D743D" w:rsidRPr="0027260B">
        <w:rPr>
          <w:rFonts w:ascii="Tahoma" w:hAnsi="Tahoma" w:cs="Tahoma" w:hint="eastAsia"/>
          <w:color w:val="000000" w:themeColor="text1"/>
          <w:sz w:val="18"/>
          <w:szCs w:val="18"/>
          <w:lang w:eastAsia="zh-CN"/>
        </w:rPr>
        <w:t>延伸</w:t>
      </w:r>
      <w:r w:rsidRPr="0027260B">
        <w:rPr>
          <w:rFonts w:ascii="Tahoma" w:hAnsi="Tahoma" w:cs="Tahoma"/>
          <w:color w:val="000000" w:themeColor="text1"/>
          <w:sz w:val="18"/>
          <w:szCs w:val="18"/>
        </w:rPr>
        <w:t>表格</w:t>
      </w:r>
    </w:p>
    <w:p w:rsidR="00C3215A" w:rsidRPr="0027260B" w:rsidRDefault="0079449E" w:rsidP="0079449E">
      <w:pPr>
        <w:jc w:val="center"/>
        <w:rPr>
          <w:rFonts w:hint="eastAsia"/>
          <w:b/>
          <w:i/>
          <w:color w:val="000000" w:themeColor="text1"/>
          <w:sz w:val="20"/>
          <w:lang w:val="en-GB"/>
        </w:rPr>
      </w:pPr>
      <w:r w:rsidRPr="0027260B">
        <w:rPr>
          <w:b/>
          <w:i/>
          <w:color w:val="000000" w:themeColor="text1"/>
          <w:sz w:val="20"/>
        </w:rPr>
        <w:t>HOMOLOGATION EXTENSION FORM</w:t>
      </w:r>
      <w:r w:rsidR="00B35B98">
        <w:rPr>
          <w:rFonts w:hint="eastAsia"/>
          <w:b/>
          <w:i/>
          <w:color w:val="000000" w:themeColor="text1"/>
          <w:sz w:val="20"/>
        </w:rPr>
        <w:t xml:space="preserve"> IN SUPER CUP</w:t>
      </w:r>
      <w:bookmarkStart w:id="0" w:name="_GoBack"/>
      <w:bookmarkEnd w:id="0"/>
    </w:p>
    <w:p w:rsidR="00C3215A" w:rsidRPr="0027260B" w:rsidRDefault="00C3215A" w:rsidP="003C6A7D">
      <w:pPr>
        <w:rPr>
          <w:color w:val="000000" w:themeColor="text1"/>
          <w:sz w:val="16"/>
          <w:szCs w:val="16"/>
          <w:lang w:val="en-GB"/>
        </w:rPr>
      </w:pPr>
    </w:p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p w:rsidR="00306AE3" w:rsidRPr="0027260B" w:rsidRDefault="00306AE3" w:rsidP="00306AE3">
      <w:pPr>
        <w:rPr>
          <w:color w:val="000000" w:themeColor="text1"/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769"/>
        <w:gridCol w:w="2650"/>
        <w:gridCol w:w="5354"/>
      </w:tblGrid>
      <w:tr w:rsidR="0027260B" w:rsidRPr="0027260B" w:rsidTr="00B03950">
        <w:trPr>
          <w:trHeight w:hRule="exact" w:val="567"/>
          <w:jc w:val="center"/>
        </w:trPr>
        <w:tc>
          <w:tcPr>
            <w:tcW w:w="2795" w:type="dxa"/>
            <w:vAlign w:val="center"/>
          </w:tcPr>
          <w:p w:rsidR="00306AE3" w:rsidRPr="0027260B" w:rsidRDefault="008D082C" w:rsidP="00832B67">
            <w:pPr>
              <w:tabs>
                <w:tab w:val="right" w:pos="10773"/>
              </w:tabs>
              <w:rPr>
                <w:b/>
                <w:color w:val="000000" w:themeColor="text1"/>
                <w:sz w:val="16"/>
              </w:rPr>
            </w:pPr>
            <w:r w:rsidRPr="0027260B">
              <w:rPr>
                <w:rFonts w:hint="eastAsia"/>
                <w:b/>
                <w:color w:val="000000" w:themeColor="text1"/>
                <w:sz w:val="16"/>
                <w:lang w:eastAsia="zh-CN"/>
              </w:rPr>
              <w:t>注册有效期自：</w:t>
            </w:r>
          </w:p>
          <w:p w:rsidR="00306AE3" w:rsidRPr="0027260B" w:rsidRDefault="00306AE3" w:rsidP="00832B67">
            <w:pPr>
              <w:tabs>
                <w:tab w:val="right" w:pos="10773"/>
              </w:tabs>
              <w:spacing w:before="60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27260B">
              <w:rPr>
                <w:b/>
                <w:i/>
                <w:color w:val="000000" w:themeColor="text1"/>
                <w:sz w:val="16"/>
              </w:rPr>
              <w:t xml:space="preserve">Homologation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</w:rPr>
              <w:t>valid</w:t>
            </w:r>
            <w:proofErr w:type="spellEnd"/>
            <w:r w:rsidRPr="0027260B">
              <w:rPr>
                <w:b/>
                <w:i/>
                <w:color w:val="000000" w:themeColor="text1"/>
                <w:sz w:val="16"/>
              </w:rPr>
              <w:t xml:space="preserve"> as </w:t>
            </w:r>
            <w:proofErr w:type="spellStart"/>
            <w:r w:rsidRPr="0027260B">
              <w:rPr>
                <w:b/>
                <w:i/>
                <w:color w:val="000000" w:themeColor="text1"/>
                <w:sz w:val="16"/>
              </w:rPr>
              <w:t>from</w:t>
            </w:r>
            <w:proofErr w:type="spellEnd"/>
          </w:p>
        </w:tc>
        <w:tc>
          <w:tcPr>
            <w:tcW w:w="2674" w:type="dxa"/>
            <w:tcBorders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bookmarkStart w:id="1" w:name="Texte366"/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5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vAlign w:val="bottom"/>
          </w:tcPr>
          <w:p w:rsidR="00306AE3" w:rsidRPr="0027260B" w:rsidRDefault="00B5200D" w:rsidP="00832B67">
            <w:pPr>
              <w:tabs>
                <w:tab w:val="right" w:pos="10773"/>
              </w:tabs>
              <w:spacing w:after="80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="00306AE3" w:rsidRPr="0027260B">
              <w:rPr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306AE3" w:rsidRPr="0027260B">
              <w:rPr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7260B">
              <w:rPr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6AE3" w:rsidRPr="0027260B" w:rsidTr="00B03950">
        <w:trPr>
          <w:trHeight w:hRule="exact" w:val="567"/>
          <w:jc w:val="center"/>
        </w:trPr>
        <w:tc>
          <w:tcPr>
            <w:tcW w:w="5469" w:type="dxa"/>
            <w:gridSpan w:val="2"/>
            <w:tcBorders>
              <w:right w:val="single" w:sz="12" w:space="0" w:color="333399"/>
            </w:tcBorders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rPr>
                <w:i/>
                <w:color w:val="000000" w:themeColor="text1"/>
                <w:sz w:val="16"/>
                <w:lang w:eastAsia="zh-CN"/>
              </w:rPr>
            </w:pPr>
          </w:p>
        </w:tc>
        <w:tc>
          <w:tcPr>
            <w:tcW w:w="5405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vAlign w:val="center"/>
          </w:tcPr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vanish/>
                <w:color w:val="000000" w:themeColor="text1"/>
                <w:sz w:val="16"/>
              </w:rPr>
            </w:pPr>
            <w:r w:rsidRPr="0027260B">
              <w:rPr>
                <w:vanish/>
                <w:color w:val="000000" w:themeColor="text1"/>
                <w:sz w:val="16"/>
              </w:rPr>
              <w:t>Cadre réservé à l'usage exclusif de la FIA</w:t>
            </w:r>
          </w:p>
          <w:p w:rsidR="00306AE3" w:rsidRPr="0027260B" w:rsidRDefault="00306AE3" w:rsidP="00832B67">
            <w:pPr>
              <w:tabs>
                <w:tab w:val="left" w:pos="287"/>
                <w:tab w:val="right" w:pos="10773"/>
              </w:tabs>
              <w:jc w:val="center"/>
              <w:rPr>
                <w:i/>
                <w:color w:val="000000" w:themeColor="text1"/>
                <w:sz w:val="16"/>
                <w:lang w:val="en-GB"/>
              </w:rPr>
            </w:pPr>
            <w:r w:rsidRPr="0027260B">
              <w:rPr>
                <w:i/>
                <w:vanish/>
                <w:color w:val="000000" w:themeColor="text1"/>
                <w:sz w:val="16"/>
                <w:lang w:val="en-GB"/>
              </w:rPr>
              <w:t>This cell is for the exclusive use of the FIA</w:t>
            </w:r>
          </w:p>
        </w:tc>
      </w:tr>
    </w:tbl>
    <w:p w:rsidR="003C6A7D" w:rsidRPr="0027260B" w:rsidRDefault="003C6A7D" w:rsidP="003C6A7D">
      <w:pPr>
        <w:rPr>
          <w:color w:val="000000" w:themeColor="text1"/>
          <w:sz w:val="16"/>
          <w:szCs w:val="16"/>
          <w:lang w:val="en-GB"/>
        </w:rPr>
      </w:pPr>
    </w:p>
    <w:p w:rsidR="006E60E7" w:rsidRPr="0027260B" w:rsidRDefault="006E60E7" w:rsidP="003E7715">
      <w:pPr>
        <w:rPr>
          <w:color w:val="000000" w:themeColor="text1"/>
          <w:sz w:val="16"/>
          <w:szCs w:val="16"/>
        </w:rPr>
      </w:pPr>
    </w:p>
    <w:p w:rsidR="00D425A8" w:rsidRDefault="00D425A8" w:rsidP="00517A32">
      <w:pPr>
        <w:tabs>
          <w:tab w:val="right" w:pos="426"/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pos="10773"/>
        </w:tabs>
        <w:rPr>
          <w:rFonts w:hint="eastAsia"/>
          <w:color w:val="000000" w:themeColor="text1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:rsidR="00B35B98" w:rsidRPr="000875DB" w:rsidRDefault="00B35B98" w:rsidP="001341B7">
            <w:pPr>
              <w:tabs>
                <w:tab w:val="left" w:pos="283"/>
                <w:tab w:val="left" w:pos="5954"/>
                <w:tab w:val="right" w:pos="10773"/>
              </w:tabs>
              <w:rPr>
                <w:b/>
                <w:i/>
                <w:sz w:val="20"/>
                <w:szCs w:val="16"/>
              </w:rPr>
            </w:pPr>
            <w:r w:rsidRPr="000875DB">
              <w:rPr>
                <w:sz w:val="16"/>
                <w:szCs w:val="16"/>
              </w:rPr>
              <w:br w:type="page"/>
            </w:r>
            <w:r>
              <w:rPr>
                <w:b/>
                <w:sz w:val="20"/>
              </w:rPr>
              <w:t>1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C63449">
              <w:rPr>
                <w:rFonts w:ascii="Tahoma" w:hAnsi="Tahoma" w:cs="Tahoma"/>
                <w:b/>
                <w:sz w:val="18"/>
                <w:szCs w:val="18"/>
              </w:rPr>
              <w:t>车身</w:t>
            </w:r>
            <w:proofErr w:type="spellEnd"/>
            <w:r w:rsidRPr="00C63449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 w:rsidRPr="00C63449">
              <w:rPr>
                <w:rFonts w:ascii="Tahoma" w:hAnsi="Tahoma" w:cs="Tahoma"/>
                <w:b/>
                <w:sz w:val="18"/>
                <w:szCs w:val="18"/>
              </w:rPr>
              <w:t>底盘</w:t>
            </w:r>
            <w:proofErr w:type="spellEnd"/>
            <w:r w:rsidRPr="00C63449">
              <w:rPr>
                <w:rFonts w:ascii="Tahoma" w:hAnsi="Tahoma" w:cs="Tahoma"/>
                <w:b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车身壳体</w:t>
            </w:r>
            <w:r w:rsidRPr="00C63449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BODYWORK - CHASSIS (BODYSHELL)</w:t>
            </w:r>
          </w:p>
        </w:tc>
      </w:tr>
    </w:tbl>
    <w:p w:rsidR="00B35B98" w:rsidRDefault="00B35B98" w:rsidP="00B35B98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0218"/>
      </w:tblGrid>
      <w:tr w:rsidR="00B35B98" w:rsidRPr="000875DB" w:rsidTr="001341B7">
        <w:trPr>
          <w:trHeight w:hRule="exact" w:val="355"/>
          <w:jc w:val="center"/>
        </w:trPr>
        <w:tc>
          <w:tcPr>
            <w:tcW w:w="555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  <w:r w:rsidRPr="000875DB">
              <w:rPr>
                <w:b/>
                <w:sz w:val="16"/>
              </w:rPr>
              <w:t>01.</w:t>
            </w:r>
          </w:p>
        </w:tc>
        <w:tc>
          <w:tcPr>
            <w:tcW w:w="10218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内饰</w:t>
            </w:r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Interior</w:t>
            </w:r>
          </w:p>
        </w:tc>
      </w:tr>
    </w:tbl>
    <w:p w:rsidR="00B35B98" w:rsidRDefault="00B35B98" w:rsidP="00B35B98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57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1-1)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仪表板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Dashboard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:rsidR="00B35B98" w:rsidRDefault="00B35B98" w:rsidP="00B35B98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B35B98" w:rsidRPr="000875DB" w:rsidTr="001341B7">
        <w:trPr>
          <w:trHeight w:hRule="exact" w:val="68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前视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front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侧视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side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B35B98" w:rsidRDefault="00B35B98" w:rsidP="00B35B98">
      <w:pPr>
        <w:ind w:left="1418" w:hanging="1418"/>
        <w:jc w:val="both"/>
        <w:rPr>
          <w:sz w:val="16"/>
          <w:lang w:val="en-US"/>
        </w:rPr>
      </w:pPr>
    </w:p>
    <w:p w:rsidR="00B35B98" w:rsidRPr="0027260B" w:rsidRDefault="00B35B98" w:rsidP="00517A32">
      <w:pPr>
        <w:tabs>
          <w:tab w:val="right" w:pos="426"/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pos="10773"/>
        </w:tabs>
        <w:rPr>
          <w:rFonts w:hint="eastAsia"/>
          <w:color w:val="000000" w:themeColor="text1"/>
          <w:sz w:val="16"/>
          <w:szCs w:val="16"/>
        </w:rPr>
        <w:sectPr w:rsidR="00B35B98" w:rsidRPr="0027260B" w:rsidSect="00053E6D">
          <w:headerReference w:type="default" r:id="rId9"/>
          <w:footerReference w:type="default" r:id="rId10"/>
          <w:pgSz w:w="11907" w:h="16840"/>
          <w:pgMar w:top="567" w:right="567" w:bottom="567" w:left="567" w:header="568" w:footer="502" w:gutter="0"/>
          <w:paperSrc w:first="7" w:other="7"/>
          <w:cols w:space="720"/>
        </w:sectPr>
      </w:pPr>
    </w:p>
    <w:p w:rsidR="005D318D" w:rsidRPr="00010191" w:rsidRDefault="005D318D" w:rsidP="005D318D">
      <w:pPr>
        <w:rPr>
          <w:color w:val="000000" w:themeColor="text1"/>
          <w:sz w:val="16"/>
          <w:szCs w:val="16"/>
        </w:rPr>
      </w:pPr>
    </w:p>
    <w:p w:rsidR="005D318D" w:rsidRPr="0027260B" w:rsidRDefault="005D318D" w:rsidP="005D318D">
      <w:pPr>
        <w:ind w:left="1418" w:hanging="1418"/>
        <w:jc w:val="both"/>
        <w:rPr>
          <w:color w:val="000000" w:themeColor="text1"/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B35B98" w:rsidRPr="000875DB" w:rsidTr="001341B7">
        <w:trPr>
          <w:trHeight w:hRule="exact" w:val="68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2-3)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位于安装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mounted in its location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35B98" w:rsidRPr="000875DB" w:rsidRDefault="00B35B98" w:rsidP="001341B7">
            <w:pPr>
              <w:tabs>
                <w:tab w:val="left" w:pos="74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I-A1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车手座椅的横向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:rsidR="00B35B98" w:rsidRPr="000875DB" w:rsidRDefault="00B35B98" w:rsidP="001341B7">
            <w:pPr>
              <w:tabs>
                <w:tab w:val="left" w:pos="744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  <w:lang w:val="en-GB"/>
              </w:rPr>
              <w:t>L</w:t>
            </w:r>
            <w:r>
              <w:rPr>
                <w:rFonts w:hint="eastAsia"/>
                <w:i/>
                <w:sz w:val="16"/>
                <w:szCs w:val="16"/>
                <w:lang w:val="en-GB" w:eastAsia="zh-CN"/>
              </w:rPr>
              <w:t>atitudinal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position of the </w:t>
            </w:r>
            <w:r>
              <w:rPr>
                <w:rFonts w:hint="eastAsia"/>
                <w:i/>
                <w:sz w:val="16"/>
                <w:szCs w:val="16"/>
                <w:lang w:val="en-GB" w:eastAsia="zh-CN"/>
              </w:rPr>
              <w:t>driver</w:t>
            </w:r>
            <w:r>
              <w:rPr>
                <w:i/>
                <w:sz w:val="16"/>
                <w:szCs w:val="16"/>
                <w:lang w:val="en-GB" w:eastAsia="zh-CN"/>
              </w:rPr>
              <w:t>’</w:t>
            </w:r>
            <w:r>
              <w:rPr>
                <w:rFonts w:hint="eastAsia"/>
                <w:i/>
                <w:sz w:val="16"/>
                <w:szCs w:val="16"/>
                <w:lang w:val="en-GB" w:eastAsia="zh-CN"/>
              </w:rPr>
              <w:t>s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seat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车手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座椅</w:t>
            </w: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中线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与车身</w:t>
            </w: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中轴线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的</w:t>
            </w:r>
            <w:r>
              <w:rPr>
                <w:rFonts w:ascii="Tahoma" w:hAnsi="Tahoma" w:cs="Tahoma"/>
                <w:color w:val="BFBFBF"/>
                <w:sz w:val="18"/>
                <w:szCs w:val="18"/>
              </w:rPr>
              <w:t>的</w:t>
            </w: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横</w:t>
            </w:r>
            <w:r w:rsidRPr="0077667A">
              <w:rPr>
                <w:rFonts w:ascii="Tahoma" w:hAnsi="Tahoma" w:cs="Tahoma"/>
                <w:color w:val="BFBFBF"/>
                <w:sz w:val="18"/>
                <w:szCs w:val="18"/>
              </w:rPr>
              <w:t>向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距离。</w:t>
            </w:r>
          </w:p>
          <w:p w:rsidR="00B35B98" w:rsidRPr="000875DB" w:rsidRDefault="00B35B98" w:rsidP="001341B7">
            <w:pPr>
              <w:jc w:val="center"/>
              <w:rPr>
                <w:i/>
                <w:color w:val="C0C0C0"/>
                <w:sz w:val="20"/>
                <w:lang w:val="en-US"/>
              </w:rPr>
            </w:pPr>
            <w:r w:rsidRPr="000875DB">
              <w:rPr>
                <w:i/>
                <w:color w:val="C0C0C0"/>
                <w:sz w:val="20"/>
                <w:lang w:val="en-US"/>
              </w:rPr>
              <w:t>L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atitudinal distance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of the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centre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line of the driver</w:t>
            </w:r>
            <w:r>
              <w:rPr>
                <w:i/>
                <w:color w:val="C0C0C0"/>
                <w:sz w:val="20"/>
                <w:lang w:val="en-US" w:eastAsia="zh-CN"/>
              </w:rPr>
              <w:t>’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s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seat, from 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the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certre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line of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the </w:t>
            </w:r>
            <w:proofErr w:type="spellStart"/>
            <w:r w:rsidRPr="000875DB">
              <w:rPr>
                <w:i/>
                <w:color w:val="C0C0C0"/>
                <w:sz w:val="20"/>
                <w:lang w:val="en-US"/>
              </w:rPr>
              <w:t>bodyshell</w:t>
            </w:r>
            <w:proofErr w:type="spellEnd"/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B35B98" w:rsidRPr="00AD4119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10222"/>
      </w:tblGrid>
      <w:tr w:rsidR="00B35B98" w:rsidRPr="000875DB" w:rsidTr="001341B7">
        <w:trPr>
          <w:trHeight w:hRule="exact" w:val="341"/>
          <w:jc w:val="center"/>
        </w:trPr>
        <w:tc>
          <w:tcPr>
            <w:tcW w:w="551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  <w:r w:rsidRPr="000875DB">
              <w:rPr>
                <w:b/>
                <w:sz w:val="16"/>
              </w:rPr>
              <w:t>02.</w:t>
            </w:r>
          </w:p>
        </w:tc>
        <w:tc>
          <w:tcPr>
            <w:tcW w:w="10222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bCs/>
                <w:caps/>
                <w:sz w:val="16"/>
                <w:lang w:eastAsia="zh-CN"/>
              </w:rPr>
              <w:t>外饰</w:t>
            </w:r>
            <w:r>
              <w:rPr>
                <w:rFonts w:hint="eastAsia"/>
                <w:b/>
                <w:bCs/>
                <w:caps/>
                <w:sz w:val="16"/>
                <w:lang w:eastAsia="zh-CN"/>
              </w:rPr>
              <w:t xml:space="preserve"> 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Exterior</w:t>
            </w:r>
          </w:p>
        </w:tc>
      </w:tr>
    </w:tbl>
    <w:p w:rsidR="00B35B98" w:rsidRPr="00043217" w:rsidRDefault="00B35B98" w:rsidP="00B35B98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5B98" w:rsidRPr="000875DB" w:rsidRDefault="00B35B98" w:rsidP="001341B7">
            <w:pPr>
              <w:tabs>
                <w:tab w:val="left" w:pos="885"/>
                <w:tab w:val="right" w:pos="10773"/>
              </w:tabs>
              <w:ind w:left="1418" w:hanging="1418"/>
              <w:jc w:val="both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I-A2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车体面板材料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MATERIALS OF BODYWORK PANELS</w:t>
            </w:r>
          </w:p>
        </w:tc>
      </w:tr>
    </w:tbl>
    <w:p w:rsidR="00B35B98" w:rsidRPr="00043217" w:rsidRDefault="00B35B98" w:rsidP="00B35B98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B35B98" w:rsidRPr="000875DB" w:rsidTr="001341B7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金属材料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METALLIC MATERIALS</w:t>
            </w:r>
          </w:p>
        </w:tc>
      </w:tr>
      <w:tr w:rsidR="00B35B98" w:rsidRPr="000875DB" w:rsidTr="001341B7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 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 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材质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 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  <w:lang w:eastAsia="zh-CN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02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03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04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05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06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B35B98" w:rsidRPr="00043217" w:rsidRDefault="00B35B98" w:rsidP="00B35B98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B35B98" w:rsidRPr="000875DB" w:rsidTr="001341B7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塑料材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PLASTIC MATERIALS</w:t>
            </w:r>
          </w:p>
        </w:tc>
      </w:tr>
      <w:tr w:rsidR="00B35B98" w:rsidRPr="000875DB" w:rsidTr="001341B7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 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 w:rsidRPr="005705C7">
              <w:rPr>
                <w:rFonts w:ascii="Tahoma" w:hAnsi="Tahoma" w:cs="Tahoma"/>
                <w:b/>
                <w:sz w:val="18"/>
                <w:szCs w:val="18"/>
              </w:rPr>
              <w:t>材</w:t>
            </w:r>
            <w:r w:rsidRPr="005705C7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质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:rsidR="00B35B98" w:rsidRPr="00043217" w:rsidRDefault="00B35B98" w:rsidP="00B35B98">
      <w:pPr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2302"/>
        <w:gridCol w:w="1346"/>
        <w:gridCol w:w="1347"/>
      </w:tblGrid>
      <w:tr w:rsidR="00B35B98" w:rsidRPr="000875DB" w:rsidTr="001341B7">
        <w:trPr>
          <w:trHeight w:hRule="exact" w:val="45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5705C7">
              <w:rPr>
                <w:rFonts w:ascii="Tahoma" w:hAnsi="Tahoma" w:cs="Tahoma"/>
                <w:b/>
                <w:sz w:val="18"/>
                <w:szCs w:val="18"/>
              </w:rPr>
              <w:t>玻璃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GLAZING</w:t>
            </w:r>
          </w:p>
        </w:tc>
      </w:tr>
      <w:tr w:rsidR="00B35B98" w:rsidRPr="000875DB" w:rsidTr="001341B7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材质</w:t>
            </w:r>
            <w:r w:rsidRPr="000875DB">
              <w:rPr>
                <w:b/>
                <w:bCs/>
                <w:sz w:val="16"/>
              </w:rPr>
              <w:t xml:space="preserve"> 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proofErr w:type="spellStart"/>
            <w:r w:rsidRPr="005730B8">
              <w:rPr>
                <w:rFonts w:ascii="Tahoma" w:hAnsi="Tahoma" w:cs="Tahoma"/>
                <w:b/>
                <w:sz w:val="18"/>
                <w:szCs w:val="18"/>
              </w:rPr>
              <w:t>最小厚度</w:t>
            </w:r>
            <w:proofErr w:type="spellEnd"/>
            <w:r w:rsidRPr="000875DB">
              <w:rPr>
                <w:b/>
                <w:bCs/>
                <w:sz w:val="16"/>
              </w:rPr>
              <w:t xml:space="preserve">. / </w:t>
            </w:r>
            <w:r w:rsidRPr="000875DB">
              <w:rPr>
                <w:b/>
                <w:bCs/>
                <w:i/>
                <w:sz w:val="16"/>
              </w:rPr>
              <w:t xml:space="preserve">Min.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thickness</w:t>
            </w:r>
            <w:proofErr w:type="spellEnd"/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22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24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29" w:type="dxa"/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B35B98" w:rsidRPr="000875DB" w:rsidTr="001341B7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5B98" w:rsidRPr="000875DB" w:rsidRDefault="00B35B98" w:rsidP="001341B7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</w:tbl>
    <w:p w:rsidR="00B35B98" w:rsidRDefault="00B35B98" w:rsidP="00B35B98">
      <w:pPr>
        <w:ind w:left="1418" w:hanging="1418"/>
        <w:jc w:val="both"/>
        <w:rPr>
          <w:sz w:val="16"/>
        </w:rPr>
      </w:pPr>
    </w:p>
    <w:p w:rsidR="00B35B98" w:rsidRDefault="00B35B98" w:rsidP="00B35B98">
      <w:pPr>
        <w:rPr>
          <w:sz w:val="16"/>
        </w:rPr>
      </w:pPr>
      <w:r>
        <w:rPr>
          <w:sz w:val="16"/>
        </w:rPr>
        <w:br w:type="page"/>
      </w:r>
    </w:p>
    <w:p w:rsidR="00B35B98" w:rsidRPr="00043217" w:rsidRDefault="00B35B98" w:rsidP="00B35B98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附</w:t>
            </w:r>
            <w:r w:rsidRPr="002364BA">
              <w:rPr>
                <w:rFonts w:ascii="Tahoma" w:hAnsi="Tahoma" w:cs="Tahoma"/>
                <w:b/>
                <w:sz w:val="18"/>
                <w:szCs w:val="18"/>
              </w:rPr>
              <w:t>图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bCs/>
                <w:sz w:val="20"/>
                <w:szCs w:val="20"/>
              </w:rPr>
              <w:t xml:space="preserve">/ </w:t>
            </w:r>
            <w:r w:rsidRPr="000875DB">
              <w:rPr>
                <w:b/>
                <w:bCs/>
                <w:i/>
                <w:sz w:val="20"/>
                <w:szCs w:val="20"/>
              </w:rPr>
              <w:t>DRAWING</w:t>
            </w:r>
          </w:p>
        </w:tc>
      </w:tr>
      <w:tr w:rsidR="00B35B98" w:rsidRPr="000875DB" w:rsidTr="001341B7">
        <w:trPr>
          <w:trHeight w:hRule="exact" w:val="12758"/>
          <w:jc w:val="center"/>
        </w:trPr>
        <w:tc>
          <w:tcPr>
            <w:tcW w:w="10773" w:type="dxa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bCs/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4-1)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bonnet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4-2)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bonnet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:rsidR="00B35B98" w:rsidRPr="00AD4119" w:rsidRDefault="00B35B98" w:rsidP="00B35B98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680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B35B98" w:rsidRPr="000875DB" w:rsidRDefault="00B35B98" w:rsidP="001341B7">
            <w:pPr>
              <w:tabs>
                <w:tab w:val="left" w:pos="74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B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开口尺寸</w:t>
            </w:r>
            <w:proofErr w:type="spellEnd"/>
          </w:p>
          <w:p w:rsidR="00B35B98" w:rsidRPr="000875DB" w:rsidRDefault="00B35B98" w:rsidP="001341B7">
            <w:pPr>
              <w:tabs>
                <w:tab w:val="left" w:pos="743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Engine bonnet – </w:t>
            </w:r>
            <w:r w:rsidRPr="000875DB">
              <w:rPr>
                <w:i/>
                <w:sz w:val="16"/>
                <w:u w:val="single"/>
                <w:lang w:val="en-GB"/>
              </w:rPr>
              <w:t>dimensions of openings</w:t>
            </w:r>
          </w:p>
        </w:tc>
      </w:tr>
      <w:tr w:rsidR="00B35B98" w:rsidRPr="000875DB" w:rsidTr="001341B7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454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b/>
                <w:sz w:val="20"/>
                <w:szCs w:val="16"/>
                <w:lang w:val="en-GB"/>
              </w:rPr>
            </w:pP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lastRenderedPageBreak/>
              <w:t>误差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/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Tolerance </w:t>
            </w:r>
            <w:r w:rsidRPr="000875DB">
              <w:rPr>
                <w:b/>
                <w:sz w:val="20"/>
                <w:szCs w:val="16"/>
                <w:u w:val="single"/>
                <w:lang w:val="en-GB"/>
              </w:rPr>
              <w:t>+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 1% (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不适用最大的开口位置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 xml:space="preserve">/ 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not applicable to opening max. </w:t>
            </w:r>
            <w:proofErr w:type="gramStart"/>
            <w:r w:rsidRPr="000875DB">
              <w:rPr>
                <w:b/>
                <w:sz w:val="20"/>
                <w:szCs w:val="16"/>
                <w:lang w:val="en-GB"/>
              </w:rPr>
              <w:t>area</w:t>
            </w:r>
            <w:proofErr w:type="gramEnd"/>
            <w:r w:rsidRPr="000875DB">
              <w:rPr>
                <w:b/>
                <w:sz w:val="20"/>
                <w:szCs w:val="16"/>
                <w:lang w:val="en-GB"/>
              </w:rPr>
              <w:t>)</w:t>
            </w:r>
          </w:p>
        </w:tc>
      </w:tr>
    </w:tbl>
    <w:p w:rsidR="00B35B98" w:rsidRPr="00643654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5-1)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fr-CH"/>
              </w:rPr>
              <w:t>Front</w:t>
            </w:r>
            <w:r w:rsidRPr="000875DB">
              <w:rPr>
                <w:i/>
                <w:sz w:val="16"/>
                <w:lang w:val="fr-CH"/>
              </w:rPr>
              <w:t xml:space="preserve"> fender 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>
              <w:rPr>
                <w:sz w:val="16"/>
                <w:lang w:val="en-GB"/>
              </w:rPr>
              <w:t>A</w:t>
            </w:r>
            <w:r w:rsidRPr="000875DB">
              <w:rPr>
                <w:sz w:val="16"/>
                <w:lang w:val="en-GB"/>
              </w:rPr>
              <w:t>5-2)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安装状态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fr-CH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mounted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6-1)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fr-CH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</w:t>
            </w:r>
            <w:r w:rsidRPr="000875DB">
              <w:rPr>
                <w:sz w:val="16"/>
                <w:lang w:val="en-GB"/>
              </w:rPr>
              <w:t>2)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安装状态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fr-CH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6-3)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改装方式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en-US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modification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</w:t>
            </w:r>
            <w:r w:rsidRPr="000875DB">
              <w:rPr>
                <w:sz w:val="16"/>
                <w:lang w:val="en-GB"/>
              </w:rPr>
              <w:t>4)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改装方式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fr-CH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modification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ind w:left="-108"/>
              <w:jc w:val="center"/>
              <w:rPr>
                <w:color w:val="BFBFBF"/>
                <w:sz w:val="20"/>
                <w:szCs w:val="16"/>
                <w:lang w:val="en-GB"/>
              </w:rPr>
            </w:pPr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en-GB"/>
              </w:rPr>
            </w:pPr>
            <w:r w:rsidRPr="000875DB">
              <w:rPr>
                <w:i/>
                <w:color w:val="C0C0C0"/>
                <w:sz w:val="20"/>
                <w:szCs w:val="16"/>
                <w:lang w:val="en-GB"/>
              </w:rPr>
              <w:t>Drawing with dimensions</w:t>
            </w:r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Pr="00643654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7-1)</w:t>
            </w:r>
            <w:r>
              <w:rPr>
                <w:rFonts w:hint="eastAsia"/>
                <w:sz w:val="16"/>
                <w:szCs w:val="16"/>
                <w:lang w:eastAsia="zh-CN"/>
              </w:rPr>
              <w:t>原装裸前车门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standard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改装裸前车门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modified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643654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前门能量吸收装置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energy absorbing device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前门能量吸收装置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energy absorbing device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 with dimensions</w:t>
            </w:r>
          </w:p>
        </w:tc>
      </w:tr>
    </w:tbl>
    <w:p w:rsidR="00B35B98" w:rsidRPr="00583753" w:rsidRDefault="00B35B98" w:rsidP="00B35B98">
      <w:pPr>
        <w:rPr>
          <w:sz w:val="16"/>
          <w:szCs w:val="16"/>
          <w:lang w:val="fr-CH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6F0259" w:rsidRDefault="00B35B98" w:rsidP="001341B7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:rsidR="00B35B98" w:rsidRPr="000875DB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 with dimensions</w:t>
            </w:r>
          </w:p>
        </w:tc>
      </w:tr>
    </w:tbl>
    <w:p w:rsidR="00B35B98" w:rsidRPr="00583753" w:rsidRDefault="00B35B98" w:rsidP="00B35B98">
      <w:pPr>
        <w:rPr>
          <w:sz w:val="16"/>
          <w:szCs w:val="16"/>
          <w:lang w:val="fr-CH"/>
        </w:rPr>
      </w:pPr>
      <w:r w:rsidRPr="00583753"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7-</w:t>
            </w:r>
            <w:r w:rsidRPr="000875DB">
              <w:rPr>
                <w:sz w:val="16"/>
              </w:rPr>
              <w:t>4)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安装状态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643654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原装裸后车门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standard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改装裸后车门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modified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643654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后门能量吸收装置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energy absorbing device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后门能量吸收装置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energy absorbing device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6F0259" w:rsidRDefault="00B35B98" w:rsidP="001341B7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:rsidR="00B35B98" w:rsidRPr="000875DB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 with dimensions</w:t>
            </w:r>
          </w:p>
        </w:tc>
      </w:tr>
    </w:tbl>
    <w:p w:rsidR="00B35B98" w:rsidRDefault="00B35B98" w:rsidP="00B35B98">
      <w:pPr>
        <w:rPr>
          <w:sz w:val="16"/>
          <w:szCs w:val="16"/>
          <w:lang w:val="fr-CH"/>
        </w:rPr>
      </w:pPr>
    </w:p>
    <w:p w:rsidR="00B35B98" w:rsidRPr="00583753" w:rsidRDefault="00B35B98" w:rsidP="00B35B98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BA4547" w:rsidTr="001341B7">
        <w:trPr>
          <w:trHeight w:hRule="exact" w:val="61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8-3)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BA4547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r w:rsidRPr="00BA4547">
              <w:rPr>
                <w:b/>
                <w:i/>
                <w:sz w:val="16"/>
                <w:lang w:val="fr-CH"/>
              </w:rPr>
              <w:t>Rear</w:t>
            </w:r>
            <w:r w:rsidRPr="00BA4547">
              <w:rPr>
                <w:i/>
                <w:sz w:val="16"/>
                <w:lang w:val="fr-CH"/>
              </w:rPr>
              <w:t xml:space="preserve"> side protection panel - </w:t>
            </w:r>
            <w:r w:rsidRPr="00BA4547">
              <w:rPr>
                <w:i/>
                <w:sz w:val="16"/>
                <w:u w:val="single"/>
                <w:lang w:val="fr-CH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BA4547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</w:p>
          <w:p w:rsidR="00B35B98" w:rsidRPr="00BA4547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r w:rsidRPr="00BA4547">
              <w:rPr>
                <w:b/>
                <w:i/>
                <w:sz w:val="16"/>
                <w:lang w:val="fr-CH"/>
              </w:rPr>
              <w:t>Rear</w:t>
            </w:r>
            <w:r w:rsidRPr="00BA4547">
              <w:rPr>
                <w:i/>
                <w:sz w:val="16"/>
                <w:lang w:val="fr-CH"/>
              </w:rPr>
              <w:t xml:space="preserve"> side protection panel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BA4547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BA4547" w:rsidRDefault="00B35B98" w:rsidP="001341B7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6F0259" w:rsidRDefault="00B35B98" w:rsidP="001341B7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:rsidR="00B35B98" w:rsidRPr="000875DB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 with dimensions</w:t>
            </w:r>
          </w:p>
        </w:tc>
      </w:tr>
    </w:tbl>
    <w:p w:rsidR="00B35B98" w:rsidRPr="00583753" w:rsidRDefault="00B35B98" w:rsidP="00B35B98">
      <w:pPr>
        <w:rPr>
          <w:sz w:val="16"/>
          <w:szCs w:val="16"/>
          <w:lang w:val="fr-CH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BA4547" w:rsidTr="001341B7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</w:t>
            </w:r>
            <w:r w:rsidRPr="000875DB">
              <w:rPr>
                <w:sz w:val="16"/>
              </w:rPr>
              <w:t>4)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安装状态</w:t>
            </w:r>
            <w:proofErr w:type="spellEnd"/>
          </w:p>
          <w:p w:rsidR="00B35B98" w:rsidRPr="00BA4547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</w:rPr>
              <w:tab/>
            </w:r>
            <w:r w:rsidRPr="00BA4547">
              <w:rPr>
                <w:b/>
                <w:i/>
                <w:sz w:val="16"/>
                <w:lang w:val="fr-CH"/>
              </w:rPr>
              <w:t>Rear</w:t>
            </w:r>
            <w:r w:rsidRPr="00BA4547">
              <w:rPr>
                <w:i/>
                <w:sz w:val="16"/>
                <w:lang w:val="fr-CH"/>
              </w:rPr>
              <w:t xml:space="preserve"> side protection panel - </w:t>
            </w:r>
            <w:r w:rsidRPr="00BA4547">
              <w:rPr>
                <w:i/>
                <w:sz w:val="16"/>
                <w:u w:val="single"/>
                <w:lang w:val="fr-CH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BA4547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8-5)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轮拱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改装部件</w:t>
            </w:r>
          </w:p>
          <w:p w:rsidR="00B35B98" w:rsidRPr="00BA4547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r w:rsidRPr="00BA4547">
              <w:rPr>
                <w:b/>
                <w:i/>
                <w:sz w:val="16"/>
                <w:szCs w:val="16"/>
                <w:lang w:val="fr-CH"/>
              </w:rPr>
              <w:t>Rear</w:t>
            </w:r>
            <w:r w:rsidRPr="00BA4547">
              <w:rPr>
                <w:i/>
                <w:sz w:val="16"/>
                <w:lang w:val="fr-CH"/>
              </w:rPr>
              <w:t xml:space="preserve"> door – </w:t>
            </w:r>
            <w:r w:rsidRPr="00BA4547">
              <w:rPr>
                <w:i/>
                <w:sz w:val="16"/>
                <w:u w:val="single"/>
                <w:lang w:val="fr-CH"/>
              </w:rPr>
              <w:t>modification of wheel arch</w:t>
            </w:r>
          </w:p>
        </w:tc>
      </w:tr>
      <w:tr w:rsidR="00B35B98" w:rsidRPr="00BA4547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BA4547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5B98" w:rsidRPr="00BA4547" w:rsidRDefault="00B35B98" w:rsidP="001341B7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8" w:rsidRPr="00BA4547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</w:tr>
    </w:tbl>
    <w:p w:rsidR="00B35B98" w:rsidRPr="00BA4547" w:rsidRDefault="00B35B98" w:rsidP="00B35B98">
      <w:pPr>
        <w:rPr>
          <w:sz w:val="16"/>
          <w:szCs w:val="16"/>
          <w:lang w:val="fr-CH"/>
        </w:rPr>
      </w:pPr>
    </w:p>
    <w:p w:rsidR="00B35B98" w:rsidRPr="00BA4547" w:rsidRDefault="00B35B98" w:rsidP="00B35B98">
      <w:pPr>
        <w:rPr>
          <w:sz w:val="16"/>
          <w:szCs w:val="16"/>
          <w:lang w:val="fr-CH"/>
        </w:rPr>
      </w:pPr>
      <w:r w:rsidRPr="00BA4547"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lastRenderedPageBreak/>
              <w:t>M9-1)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拆下状态，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外侧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 w:rsidRPr="000875DB">
              <w:rPr>
                <w:sz w:val="16"/>
                <w:szCs w:val="16"/>
              </w:rPr>
              <w:t>M9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拆下状态，内</w:t>
            </w:r>
            <w:r>
              <w:rPr>
                <w:rFonts w:ascii="Tahoma" w:hAnsi="Tahoma" w:cs="Tahoma"/>
                <w:sz w:val="18"/>
                <w:szCs w:val="18"/>
              </w:rPr>
              <w:t>侧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inner side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M9-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原车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装车状态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 w:rsidRPr="000875DB">
              <w:rPr>
                <w:sz w:val="16"/>
                <w:szCs w:val="16"/>
              </w:rPr>
              <w:t>M9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4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原车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装车状态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 xml:space="preserve">Original </w:t>
            </w:r>
            <w:proofErr w:type="spellStart"/>
            <w:r w:rsidRPr="000875DB">
              <w:rPr>
                <w:b/>
                <w:i/>
                <w:sz w:val="16"/>
                <w:lang w:val="en-GB"/>
              </w:rPr>
              <w:t>ront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0848C5" w:rsidRDefault="00B35B98" w:rsidP="00B35B98">
      <w:pPr>
        <w:rPr>
          <w:sz w:val="16"/>
          <w:lang w:eastAsia="zh-CN"/>
        </w:rPr>
      </w:pPr>
    </w:p>
    <w:p w:rsidR="00B35B98" w:rsidRDefault="00B35B98" w:rsidP="00B35B98">
      <w:pPr>
        <w:rPr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593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前保险杠的开口尺寸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从前面看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seen from front - </w:t>
            </w:r>
            <w:r w:rsidRPr="000875DB">
              <w:rPr>
                <w:i/>
                <w:sz w:val="16"/>
                <w:u w:val="single"/>
                <w:lang w:val="en-GB"/>
              </w:rPr>
              <w:t>dimensions of openings</w:t>
            </w:r>
          </w:p>
        </w:tc>
      </w:tr>
      <w:tr w:rsidR="00B35B98" w:rsidRPr="000875DB" w:rsidTr="001341B7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454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误差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/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Tolerance </w:t>
            </w:r>
            <w:r w:rsidRPr="000875DB">
              <w:rPr>
                <w:b/>
                <w:sz w:val="20"/>
                <w:szCs w:val="16"/>
                <w:u w:val="single"/>
                <w:lang w:val="en-GB"/>
              </w:rPr>
              <w:t>+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 1% (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不适用最大的开口位置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 xml:space="preserve">/ 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not applicable to opening max. </w:t>
            </w:r>
            <w:proofErr w:type="gramStart"/>
            <w:r w:rsidRPr="000875DB">
              <w:rPr>
                <w:b/>
                <w:sz w:val="20"/>
                <w:szCs w:val="16"/>
                <w:lang w:val="en-GB"/>
              </w:rPr>
              <w:t>area</w:t>
            </w:r>
            <w:proofErr w:type="gramEnd"/>
            <w:r w:rsidRPr="000875DB">
              <w:rPr>
                <w:b/>
                <w:sz w:val="20"/>
                <w:szCs w:val="16"/>
                <w:lang w:val="en-GB"/>
              </w:rPr>
              <w:t>)</w:t>
            </w:r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Pr="00A94889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拆下状态，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外侧</w:t>
            </w:r>
            <w:proofErr w:type="spellEnd"/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0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拆下状态内</w:t>
            </w:r>
            <w:r>
              <w:rPr>
                <w:rFonts w:ascii="Tahoma" w:hAnsi="Tahoma" w:cs="Tahoma"/>
                <w:sz w:val="18"/>
                <w:szCs w:val="18"/>
              </w:rPr>
              <w:t>侧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inner side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48C5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48C5">
              <w:rPr>
                <w:rFonts w:ascii="Tahoma" w:hAnsi="Tahoma" w:cs="Tahoma" w:hint="eastAsia"/>
                <w:sz w:val="18"/>
                <w:szCs w:val="18"/>
              </w:rPr>
              <w:t>原车</w:t>
            </w:r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</w:rPr>
              <w:t>装车状态</w:t>
            </w:r>
            <w:proofErr w:type="spellEnd"/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r</w:t>
            </w:r>
            <w:r w:rsidRPr="000875DB">
              <w:rPr>
                <w:b/>
                <w:i/>
                <w:sz w:val="16"/>
                <w:lang w:val="en-GB"/>
              </w:rPr>
              <w:t>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0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4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proofErr w:type="spellStart"/>
            <w:r w:rsidRPr="000848C5">
              <w:rPr>
                <w:rFonts w:ascii="Tahoma" w:hAnsi="Tahoma" w:cs="Tahoma" w:hint="eastAsia"/>
                <w:sz w:val="18"/>
                <w:szCs w:val="18"/>
              </w:rPr>
              <w:t>原车</w:t>
            </w:r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</w:rPr>
              <w:t>装车状态</w:t>
            </w:r>
            <w:proofErr w:type="spellEnd"/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r</w:t>
            </w:r>
            <w:r w:rsidRPr="000875DB">
              <w:rPr>
                <w:b/>
                <w:i/>
                <w:sz w:val="16"/>
                <w:lang w:val="en-GB"/>
              </w:rPr>
              <w:t>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前风铲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Air splitter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1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前风铲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设计图，安装位置，俯视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Air splitter drawing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  <w:r>
              <w:rPr>
                <w:i/>
                <w:sz w:val="16"/>
                <w:lang w:val="en-GB"/>
              </w:rPr>
              <w:t xml:space="preserve"> </w:t>
            </w:r>
            <w:r>
              <w:rPr>
                <w:rFonts w:hint="eastAsia"/>
                <w:i/>
                <w:sz w:val="16"/>
                <w:lang w:val="en-GB" w:eastAsia="zh-CN"/>
              </w:rPr>
              <w:t>seen from top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标出前风铲最前端至前保险杠最前端的纵</w:t>
            </w:r>
            <w:r w:rsidRPr="0077667A">
              <w:rPr>
                <w:rFonts w:ascii="Tahoma" w:hAnsi="Tahoma" w:cs="Tahoma"/>
                <w:color w:val="BFBFBF"/>
                <w:sz w:val="18"/>
                <w:szCs w:val="18"/>
              </w:rPr>
              <w:t>向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距离。</w:t>
            </w:r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 w:eastAsia="zh-CN"/>
              </w:rPr>
            </w:pPr>
            <w:r w:rsidRPr="000875DB">
              <w:rPr>
                <w:i/>
                <w:color w:val="C0C0C0"/>
                <w:sz w:val="20"/>
                <w:lang w:val="en-US"/>
              </w:rPr>
              <w:t>L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ongitudinal distance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of the 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front </w:t>
            </w:r>
            <w:r>
              <w:rPr>
                <w:i/>
                <w:color w:val="C0C0C0"/>
                <w:sz w:val="20"/>
                <w:lang w:val="en-US" w:eastAsia="zh-CN"/>
              </w:rPr>
              <w:t>foremost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point of air splitter, 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from 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the front foremost of</w:t>
            </w:r>
            <w:r>
              <w:rPr>
                <w:i/>
                <w:color w:val="C0C0C0"/>
                <w:sz w:val="20"/>
                <w:lang w:val="en-US"/>
              </w:rPr>
              <w:t xml:space="preserve"> the 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>front bumper</w:t>
            </w:r>
          </w:p>
        </w:tc>
      </w:tr>
    </w:tbl>
    <w:p w:rsidR="00B35B98" w:rsidRDefault="00B35B98" w:rsidP="00B35B98">
      <w:pPr>
        <w:rPr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车底板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 xml:space="preserve">Flat </w:t>
            </w:r>
            <w:proofErr w:type="spellStart"/>
            <w:r>
              <w:rPr>
                <w:rFonts w:hint="eastAsia"/>
                <w:b/>
                <w:i/>
                <w:sz w:val="16"/>
                <w:lang w:eastAsia="zh-CN"/>
              </w:rPr>
              <w:t>floor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 w:rsidRPr="00FA2862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eastAsia="zh-CN"/>
        </w:rPr>
      </w:pPr>
    </w:p>
    <w:p w:rsidR="00B35B98" w:rsidRDefault="00B35B98" w:rsidP="00B35B98">
      <w:pPr>
        <w:rPr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FA2862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b/>
                <w:i/>
                <w:sz w:val="16"/>
                <w:lang w:eastAsia="zh-CN"/>
              </w:rPr>
              <w:t>Diffuser</w:t>
            </w:r>
            <w:r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r w:rsidRPr="00FA2862">
              <w:rPr>
                <w:i/>
                <w:sz w:val="16"/>
              </w:rPr>
              <w:t xml:space="preserve">- </w:t>
            </w:r>
            <w:proofErr w:type="spellStart"/>
            <w:r w:rsidRPr="00FA2862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FA2862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3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设计图，安装位置，侧视</w:t>
            </w:r>
          </w:p>
          <w:p w:rsidR="00B35B98" w:rsidRPr="00FA2862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>Diffuser</w:t>
            </w:r>
            <w:r w:rsidRPr="00FA2862"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proofErr w:type="spellStart"/>
            <w:r w:rsidRPr="00FA2862">
              <w:rPr>
                <w:rFonts w:hint="eastAsia"/>
                <w:b/>
                <w:i/>
                <w:sz w:val="16"/>
                <w:lang w:eastAsia="zh-CN"/>
              </w:rPr>
              <w:t>drawing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 w:rsidRPr="00FA2862">
              <w:rPr>
                <w:i/>
                <w:sz w:val="16"/>
                <w:u w:val="single"/>
              </w:rPr>
              <w:t>mounted</w:t>
            </w:r>
            <w:proofErr w:type="spellEnd"/>
            <w:r w:rsidRPr="00FA2862">
              <w:rPr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seen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side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FA2862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如果扩散器和后保险杆一体不可拆，也可以用设计图表达其为纯平面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FA2862" w:rsidRDefault="00B35B98" w:rsidP="00134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标出扩散器最前端与后轴间的纵向距离，以及扩散器相对于车门下缘的角度</w:t>
            </w:r>
          </w:p>
          <w:p w:rsidR="00B35B98" w:rsidRDefault="00B35B98" w:rsidP="001341B7">
            <w:pPr>
              <w:ind w:left="-108"/>
              <w:jc w:val="center"/>
              <w:rPr>
                <w:i/>
                <w:color w:val="C0C0C0"/>
                <w:sz w:val="20"/>
                <w:lang w:eastAsia="zh-CN"/>
              </w:rPr>
            </w:pPr>
            <w:r w:rsidRPr="00FA2862">
              <w:rPr>
                <w:i/>
                <w:color w:val="C0C0C0"/>
                <w:sz w:val="20"/>
              </w:rPr>
              <w:t>L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>ongitudinal distance</w:t>
            </w:r>
            <w:r w:rsidRPr="00FA2862">
              <w:rPr>
                <w:i/>
                <w:color w:val="C0C0C0"/>
                <w:sz w:val="20"/>
              </w:rPr>
              <w:t xml:space="preserve"> of the </w:t>
            </w:r>
            <w:r>
              <w:rPr>
                <w:rFonts w:hint="eastAsia"/>
                <w:i/>
                <w:color w:val="C0C0C0"/>
                <w:sz w:val="20"/>
                <w:lang w:eastAsia="zh-CN"/>
              </w:rPr>
              <w:t>front of diffuser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 xml:space="preserve">, </w:t>
            </w:r>
            <w:proofErr w:type="spellStart"/>
            <w:r w:rsidRPr="00FA2862">
              <w:rPr>
                <w:i/>
                <w:color w:val="C0C0C0"/>
                <w:sz w:val="20"/>
              </w:rPr>
              <w:t>from</w:t>
            </w:r>
            <w:proofErr w:type="spellEnd"/>
            <w:r w:rsidRPr="00FA2862">
              <w:rPr>
                <w:i/>
                <w:color w:val="C0C0C0"/>
                <w:sz w:val="20"/>
              </w:rPr>
              <w:t xml:space="preserve"> 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 xml:space="preserve">the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rear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axle</w:t>
            </w:r>
            <w:proofErr w:type="spellEnd"/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 w:eastAsia="zh-CN"/>
              </w:rPr>
            </w:pPr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Inclination angle of the diffuser, </w:t>
            </w:r>
            <w:r>
              <w:rPr>
                <w:i/>
                <w:color w:val="C0C0C0"/>
                <w:sz w:val="20"/>
                <w:lang w:eastAsia="zh-CN"/>
              </w:rPr>
              <w:t xml:space="preserve">to the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doors</w:t>
            </w:r>
            <w:proofErr w:type="spellEnd"/>
            <w:r>
              <w:rPr>
                <w:i/>
                <w:color w:val="C0C0C0"/>
                <w:sz w:val="20"/>
                <w:lang w:eastAsia="zh-CN"/>
              </w:rPr>
              <w:t xml:space="preserve">'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lower</w:t>
            </w:r>
            <w:proofErr w:type="spellEnd"/>
            <w:r>
              <w:rPr>
                <w:i/>
                <w:color w:val="C0C0C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edge</w:t>
            </w:r>
            <w:proofErr w:type="spellEnd"/>
          </w:p>
        </w:tc>
      </w:tr>
    </w:tbl>
    <w:p w:rsidR="00B35B98" w:rsidRDefault="00B35B98" w:rsidP="00B35B98">
      <w:pPr>
        <w:rPr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3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3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设计图，后视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>Diffuser</w:t>
            </w:r>
            <w:r w:rsidRPr="00FA2862"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proofErr w:type="spellStart"/>
            <w:r w:rsidRPr="00FA2862">
              <w:rPr>
                <w:rFonts w:hint="eastAsia"/>
                <w:b/>
                <w:i/>
                <w:sz w:val="16"/>
                <w:lang w:eastAsia="zh-CN"/>
              </w:rPr>
              <w:t>drawing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seen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behind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381E1D" w:rsidRDefault="00B35B98" w:rsidP="001341B7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标出扩散器宽度</w:t>
            </w:r>
          </w:p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 w:eastAsia="zh-CN"/>
              </w:rPr>
            </w:pP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Width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 of the diffuser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FA2862" w:rsidRDefault="00B35B98" w:rsidP="00B35B98">
      <w:pPr>
        <w:rPr>
          <w:sz w:val="16"/>
          <w:szCs w:val="16"/>
          <w:lang w:eastAsia="zh-CN"/>
        </w:rPr>
      </w:pPr>
    </w:p>
    <w:p w:rsidR="00B35B98" w:rsidRPr="0079449E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2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14-1)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14-2)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14-3)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Tahoma" w:hAnsi="Tahoma" w:cs="Tahoma"/>
                <w:sz w:val="18"/>
                <w:szCs w:val="18"/>
              </w:rPr>
              <w:t>车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上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– </w:t>
            </w:r>
            <w:r w:rsidRPr="000875DB">
              <w:rPr>
                <w:i/>
                <w:sz w:val="16"/>
                <w:u w:val="single"/>
                <w:lang w:val="en-GB"/>
              </w:rPr>
              <w:t>mounted on car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Pr="006015D3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70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5B98" w:rsidRPr="000875DB" w:rsidRDefault="00B35B98" w:rsidP="001341B7">
            <w:pPr>
              <w:tabs>
                <w:tab w:val="left" w:pos="885"/>
              </w:tabs>
              <w:rPr>
                <w:b/>
                <w:caps/>
                <w:sz w:val="16"/>
                <w:szCs w:val="16"/>
                <w:lang w:eastAsia="zh-CN"/>
              </w:rPr>
            </w:pPr>
            <w:r w:rsidRPr="000875DB">
              <w:rPr>
                <w:rFonts w:ascii="Times New Roman" w:hAnsi="Times New Roman" w:cs="Times New Roman"/>
                <w:b/>
                <w:sz w:val="20"/>
              </w:rPr>
              <w:lastRenderedPageBreak/>
              <w:t>I-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D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1)</w:t>
            </w:r>
            <w:r w:rsidRPr="000875DB">
              <w:rPr>
                <w:b/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尾翼总成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:rsidR="00B35B98" w:rsidRPr="000875DB" w:rsidRDefault="00B35B98" w:rsidP="001341B7">
            <w:pPr>
              <w:tabs>
                <w:tab w:val="left" w:pos="885"/>
              </w:tabs>
              <w:rPr>
                <w:b/>
                <w:i/>
                <w:caps/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  <w:szCs w:val="16"/>
              </w:rPr>
              <w:tab/>
            </w:r>
            <w:r w:rsidRPr="000875DB">
              <w:rPr>
                <w:b/>
                <w:i/>
                <w:caps/>
                <w:sz w:val="16"/>
                <w:szCs w:val="16"/>
                <w:lang w:val="en-GB"/>
              </w:rPr>
              <w:t>Complete rear wing DISMOUNTED</w:t>
            </w:r>
          </w:p>
        </w:tc>
      </w:tr>
      <w:tr w:rsidR="00B35B98" w:rsidRPr="000875DB" w:rsidTr="001341B7">
        <w:trPr>
          <w:trHeight w:val="3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B35B98" w:rsidRPr="006015D3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65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5B98" w:rsidRPr="000875DB" w:rsidRDefault="00B35B98" w:rsidP="001341B7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I-D2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0875DB">
              <w:rPr>
                <w:b/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位于车上安装位置，侧视图</w:t>
            </w:r>
            <w:r>
              <w:rPr>
                <w:rFonts w:ascii="Tahoma" w:hAnsi="Tahoma" w:cs="Tahoma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标出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纵向位置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  <w:p w:rsidR="00B35B98" w:rsidRPr="000875DB" w:rsidRDefault="00B35B98" w:rsidP="001341B7">
            <w:pPr>
              <w:tabs>
                <w:tab w:val="left" w:pos="885"/>
              </w:tabs>
              <w:rPr>
                <w:b/>
                <w:i/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 WING MOUNTED ON CAR SEEN FROM THE SIDE (WITH LONGITUDINAL POSITION)</w:t>
            </w:r>
          </w:p>
        </w:tc>
      </w:tr>
      <w:tr w:rsidR="00B35B98" w:rsidRPr="000875DB" w:rsidTr="001341B7">
        <w:trPr>
          <w:trHeight w:hRule="exact" w:val="3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10223"/>
      </w:tblGrid>
      <w:tr w:rsidR="00B35B98" w:rsidRPr="000875DB" w:rsidTr="001341B7">
        <w:trPr>
          <w:trHeight w:hRule="exact" w:val="364"/>
          <w:jc w:val="center"/>
        </w:trPr>
        <w:tc>
          <w:tcPr>
            <w:tcW w:w="550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1</w:t>
            </w:r>
            <w:r w:rsidRPr="000875DB">
              <w:rPr>
                <w:b/>
                <w:sz w:val="16"/>
              </w:rPr>
              <w:t>03.</w:t>
            </w:r>
          </w:p>
        </w:tc>
        <w:tc>
          <w:tcPr>
            <w:tcW w:w="10223" w:type="dxa"/>
            <w:shd w:val="clear" w:color="auto" w:fill="FFFF00"/>
          </w:tcPr>
          <w:p w:rsidR="00B35B98" w:rsidRPr="000875DB" w:rsidRDefault="00B35B98" w:rsidP="001341B7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proofErr w:type="spellStart"/>
            <w:r w:rsidRPr="00FD045E">
              <w:rPr>
                <w:rFonts w:ascii="Tahoma" w:hAnsi="Tahoma" w:cs="Tahoma"/>
                <w:b/>
                <w:sz w:val="18"/>
                <w:szCs w:val="18"/>
              </w:rPr>
              <w:t>底盘</w:t>
            </w:r>
            <w:proofErr w:type="spellEnd"/>
            <w:r w:rsidRPr="00FD045E">
              <w:rPr>
                <w:rFonts w:ascii="Tahoma" w:hAnsi="Tahoma" w:cs="Tahoma"/>
                <w:b/>
                <w:sz w:val="18"/>
                <w:szCs w:val="18"/>
              </w:rPr>
              <w:t>（</w:t>
            </w:r>
            <w:proofErr w:type="spellStart"/>
            <w:r w:rsidRPr="00FD045E">
              <w:rPr>
                <w:rFonts w:ascii="Tahoma" w:hAnsi="Tahoma" w:cs="Tahoma"/>
                <w:b/>
                <w:sz w:val="18"/>
                <w:szCs w:val="18"/>
              </w:rPr>
              <w:t>车架</w:t>
            </w:r>
            <w:proofErr w:type="spellEnd"/>
            <w:r w:rsidRPr="00FD045E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Chassis (Bodyshell)</w:t>
            </w: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3/4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General </w:t>
            </w:r>
            <w:proofErr w:type="spellStart"/>
            <w:r w:rsidRPr="000875DB">
              <w:rPr>
                <w:i/>
                <w:sz w:val="16"/>
              </w:rPr>
              <w:t>view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3/4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General </w:t>
            </w:r>
            <w:proofErr w:type="spellStart"/>
            <w:r w:rsidRPr="000875DB">
              <w:rPr>
                <w:i/>
                <w:sz w:val="16"/>
              </w:rPr>
              <w:t>view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:rsidR="00B35B98" w:rsidRPr="00AD4119" w:rsidRDefault="00B35B98" w:rsidP="00B35B9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48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发动机舱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1-4)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从前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挡风玻璃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看驾驶舱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Cockpit seen from windscreen opening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1-5)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从后窗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开口处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看驾驶舱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Cockpit seen from rear window opening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1-6)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从驾驶舱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内看车</w:t>
            </w:r>
            <w:r>
              <w:rPr>
                <w:rFonts w:ascii="Tahoma" w:hAnsi="Tahoma" w:cs="Tahoma"/>
                <w:sz w:val="18"/>
                <w:szCs w:val="18"/>
              </w:rPr>
              <w:t>顶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Roof seen from cockpit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/>
        </w:rPr>
      </w:pPr>
    </w:p>
    <w:p w:rsidR="00B35B98" w:rsidRPr="0079449E" w:rsidRDefault="00B35B98" w:rsidP="00B35B9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8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B</w:t>
            </w:r>
            <w:r w:rsidRPr="000875DB">
              <w:rPr>
                <w:sz w:val="16"/>
                <w:szCs w:val="16"/>
              </w:rPr>
              <w:t>1-7)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行李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箱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</w:rPr>
              <w:t xml:space="preserve">– </w:t>
            </w:r>
            <w:proofErr w:type="spellStart"/>
            <w:r w:rsidRPr="000875DB">
              <w:rPr>
                <w:i/>
                <w:sz w:val="16"/>
              </w:rPr>
              <w:t>Luggage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1-8)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下方看车底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Seen from underneath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BF729F" w:rsidRDefault="00B35B98" w:rsidP="00B35B98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35B98" w:rsidRPr="000875DB" w:rsidTr="001341B7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车架</w:t>
            </w:r>
            <w:r w:rsidRPr="00D655CE">
              <w:rPr>
                <w:rFonts w:ascii="Tahoma" w:hAnsi="Tahoma" w:cs="Tahoma"/>
                <w:b/>
                <w:sz w:val="18"/>
                <w:szCs w:val="18"/>
              </w:rPr>
              <w:t>改</w:t>
            </w:r>
            <w:r w:rsidRPr="00D655CE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装</w:t>
            </w:r>
            <w:r w:rsidRPr="00D655CE">
              <w:rPr>
                <w:rFonts w:ascii="Tahoma" w:hAnsi="Tahoma" w:cs="Tahoma"/>
                <w:b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对</w:t>
            </w:r>
            <w:proofErr w:type="spellStart"/>
            <w:r w:rsidRPr="00D655CE">
              <w:rPr>
                <w:rFonts w:ascii="Tahoma" w:hAnsi="Tahoma" w:cs="Tahoma"/>
                <w:b/>
                <w:sz w:val="18"/>
                <w:szCs w:val="18"/>
              </w:rPr>
              <w:t>车身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钣金件</w:t>
            </w:r>
            <w:r w:rsidRPr="00D655CE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D655CE">
              <w:rPr>
                <w:b/>
                <w:bCs/>
                <w:sz w:val="20"/>
                <w:szCs w:val="20"/>
              </w:rPr>
              <w:t xml:space="preserve"> /</w:t>
            </w:r>
            <w:r w:rsidRPr="000875DB">
              <w:rPr>
                <w:b/>
                <w:bCs/>
                <w:sz w:val="20"/>
                <w:szCs w:val="20"/>
              </w:rPr>
              <w:t xml:space="preserve"> </w:t>
            </w:r>
            <w:r w:rsidRPr="000875DB">
              <w:rPr>
                <w:b/>
                <w:bCs/>
                <w:i/>
                <w:sz w:val="20"/>
                <w:szCs w:val="20"/>
              </w:rPr>
              <w:t>MODIFICATIONS OF CHASSIS (BODYSHELL)</w:t>
            </w:r>
          </w:p>
        </w:tc>
      </w:tr>
    </w:tbl>
    <w:p w:rsidR="00B35B98" w:rsidRPr="007A2F9E" w:rsidRDefault="00B35B98" w:rsidP="00B35B9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2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前舱壁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转向柱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bulkhead – Modification for steering column passage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-2</w:t>
            </w:r>
            <w:r w:rsidRPr="000875DB">
              <w:rPr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改装以容纳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防倾杆轴承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the anti-roll bar bearing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8E2B89" w:rsidRDefault="00B35B98" w:rsidP="00B35B98">
      <w:pPr>
        <w:ind w:left="1418" w:hanging="1418"/>
        <w:jc w:val="both"/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装以匹配发动机悬置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engine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B2-4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装以匹配发动机悬置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engine support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ind w:left="1418" w:hanging="1418"/>
        <w:jc w:val="both"/>
        <w:rPr>
          <w:sz w:val="16"/>
          <w:szCs w:val="16"/>
          <w:lang w:val="en-GB"/>
        </w:rPr>
      </w:pPr>
    </w:p>
    <w:p w:rsidR="00B35B98" w:rsidRPr="0079449E" w:rsidRDefault="00B35B98" w:rsidP="00B35B98">
      <w:pPr>
        <w:ind w:left="1418" w:hanging="1418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1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B2-5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改装以容纳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防倾杆轴承</w:t>
            </w:r>
            <w:proofErr w:type="spellEnd"/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Rear member – Modification for the anti-roll bar bearing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B2-6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suspension turret – top mount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79449E" w:rsidRDefault="00B35B98" w:rsidP="00B35B98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7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B2-7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suspension turret – top mount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车身钣金件的改装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suspension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mount</w:t>
            </w:r>
            <w:r>
              <w:rPr>
                <w:i/>
                <w:sz w:val="16"/>
                <w:lang w:val="en-GB"/>
              </w:rPr>
              <w:t xml:space="preserve"> – </w:t>
            </w:r>
            <w:r>
              <w:rPr>
                <w:rFonts w:hint="eastAsia"/>
                <w:i/>
                <w:sz w:val="16"/>
                <w:lang w:val="en-GB" w:eastAsia="zh-CN"/>
              </w:rPr>
              <w:t>modification of bodywork panels</w:t>
            </w:r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9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Front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10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Front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11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i/>
                <w:sz w:val="16"/>
                <w:lang w:val="en-GB" w:eastAsia="zh-CN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12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:rsidR="00B35B98" w:rsidRPr="000875DB" w:rsidRDefault="00B35B98" w:rsidP="001341B7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i/>
                <w:sz w:val="16"/>
                <w:lang w:val="en-GB" w:eastAsia="zh-CN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</w:tr>
      <w:tr w:rsidR="00B35B98" w:rsidRPr="000875DB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B98" w:rsidRPr="000875DB" w:rsidRDefault="00B35B98" w:rsidP="001341B7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B35B98" w:rsidRPr="000875DB" w:rsidTr="001341B7">
        <w:trPr>
          <w:trHeight w:hRule="exact" w:val="67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/>
                <w:sz w:val="18"/>
                <w:szCs w:val="18"/>
              </w:rPr>
              <w:t>悬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 xml:space="preserve">Rear </w:t>
            </w:r>
            <w:r w:rsidRPr="000875DB">
              <w:rPr>
                <w:i/>
                <w:sz w:val="16"/>
                <w:lang w:val="en-GB"/>
              </w:rPr>
              <w:t>suspension turret – top mount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B98" w:rsidRPr="000875DB" w:rsidRDefault="00B35B98" w:rsidP="001341B7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14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/>
                <w:sz w:val="18"/>
                <w:szCs w:val="18"/>
              </w:rPr>
              <w:t>悬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挂安装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车身钣金件的改装</w:t>
            </w:r>
          </w:p>
          <w:p w:rsidR="00B35B98" w:rsidRPr="000875DB" w:rsidRDefault="00B35B98" w:rsidP="001341B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Rear</w:t>
            </w:r>
            <w:r>
              <w:rPr>
                <w:i/>
                <w:sz w:val="16"/>
                <w:lang w:val="en-GB"/>
              </w:rPr>
              <w:t xml:space="preserve"> suspension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mount </w:t>
            </w:r>
            <w:r>
              <w:rPr>
                <w:i/>
                <w:sz w:val="16"/>
                <w:lang w:val="en-GB"/>
              </w:rPr>
              <w:t>–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modification of bodywork panels</w:t>
            </w:r>
          </w:p>
        </w:tc>
      </w:tr>
      <w:tr w:rsidR="00B35B98" w:rsidRPr="004E4D1D" w:rsidTr="001341B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8" w:rsidRPr="000875DB" w:rsidRDefault="00B35B98" w:rsidP="001341B7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:rsidR="00B35B98" w:rsidRPr="004E4D1D" w:rsidRDefault="00B35B98" w:rsidP="00B35B98">
      <w:pPr>
        <w:rPr>
          <w:sz w:val="16"/>
          <w:szCs w:val="16"/>
          <w:lang w:eastAsia="zh-CN"/>
        </w:rPr>
      </w:pPr>
    </w:p>
    <w:p w:rsidR="00B35B98" w:rsidRPr="004E4D1D" w:rsidRDefault="00B35B98" w:rsidP="00B35B98">
      <w:pPr>
        <w:rPr>
          <w:sz w:val="16"/>
          <w:szCs w:val="16"/>
          <w:lang w:val="en-GB" w:eastAsia="zh-CN"/>
        </w:rPr>
      </w:pPr>
    </w:p>
    <w:p w:rsidR="00B35B98" w:rsidRPr="005A100C" w:rsidRDefault="00B35B98" w:rsidP="00B35B98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35B98" w:rsidRPr="000875DB" w:rsidTr="001341B7"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5B98" w:rsidRPr="000875DB" w:rsidRDefault="00B35B98" w:rsidP="001341B7">
            <w:pPr>
              <w:jc w:val="center"/>
              <w:rPr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补充信息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COMPLEMENTARY INFORMATION</w:t>
            </w:r>
          </w:p>
        </w:tc>
      </w:tr>
    </w:tbl>
    <w:p w:rsidR="00B35B98" w:rsidRDefault="00B35B98" w:rsidP="00B35B98">
      <w:pPr>
        <w:rPr>
          <w:sz w:val="16"/>
        </w:rPr>
      </w:pPr>
    </w:p>
    <w:p w:rsidR="00B35B98" w:rsidRPr="008913AA" w:rsidRDefault="00B35B98" w:rsidP="00B35B98">
      <w:pPr>
        <w:rPr>
          <w:sz w:val="16"/>
        </w:rPr>
      </w:pPr>
    </w:p>
    <w:p w:rsidR="005D318D" w:rsidRPr="0027260B" w:rsidRDefault="004D76FD" w:rsidP="005D318D">
      <w:pPr>
        <w:ind w:left="1418" w:hanging="1418"/>
        <w:jc w:val="both"/>
        <w:rPr>
          <w:color w:val="000000" w:themeColor="text1"/>
          <w:sz w:val="16"/>
          <w:szCs w:val="16"/>
          <w:lang w:val="en-GB"/>
        </w:rPr>
      </w:pPr>
      <w:r w:rsidRPr="0027260B">
        <w:rPr>
          <w:color w:val="000000" w:themeColor="text1"/>
          <w:sz w:val="16"/>
          <w:szCs w:val="16"/>
          <w:lang w:val="en-GB"/>
        </w:rPr>
        <w:br w:type="page"/>
      </w:r>
    </w:p>
    <w:sectPr w:rsidR="005D318D" w:rsidRPr="0027260B" w:rsidSect="00053E6D">
      <w:headerReference w:type="default" r:id="rId11"/>
      <w:pgSz w:w="11907" w:h="16840"/>
      <w:pgMar w:top="567" w:right="567" w:bottom="567" w:left="567" w:header="567" w:footer="495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8F" w:rsidRDefault="00E7778F">
      <w:r>
        <w:separator/>
      </w:r>
    </w:p>
  </w:endnote>
  <w:endnote w:type="continuationSeparator" w:id="0">
    <w:p w:rsidR="00E7778F" w:rsidRDefault="00E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Pr="00053E6D" w:rsidRDefault="008F45B7" w:rsidP="00053E6D">
    <w:pPr>
      <w:pStyle w:val="a4"/>
      <w:tabs>
        <w:tab w:val="clear" w:pos="4819"/>
        <w:tab w:val="clear" w:pos="9071"/>
        <w:tab w:val="center" w:pos="5387"/>
        <w:tab w:val="right" w:pos="10773"/>
      </w:tabs>
      <w:rPr>
        <w:i/>
        <w:sz w:val="16"/>
        <w:lang w:val="en-GB"/>
      </w:rPr>
    </w:pPr>
    <w:r w:rsidRPr="00591A89">
      <w:rPr>
        <w:rFonts w:hint="eastAsia"/>
        <w:sz w:val="18"/>
        <w:szCs w:val="18"/>
        <w:lang w:val="en-GB" w:eastAsia="zh-CN"/>
      </w:rPr>
      <w:t>中国</w:t>
    </w:r>
    <w:r w:rsidR="00B35B98">
      <w:rPr>
        <w:rFonts w:hint="eastAsia"/>
        <w:sz w:val="18"/>
        <w:szCs w:val="18"/>
        <w:lang w:val="en-GB" w:eastAsia="zh-CN"/>
      </w:rPr>
      <w:t>房车锦标赛</w:t>
    </w:r>
    <w:r w:rsidRPr="00591A89">
      <w:rPr>
        <w:rFonts w:ascii="Tahoma" w:hAnsi="Tahoma" w:cs="Tahoma"/>
        <w:sz w:val="18"/>
        <w:szCs w:val="18"/>
      </w:rPr>
      <w:t>版权所有</w:t>
    </w:r>
    <w:r w:rsidRPr="00591A89">
      <w:rPr>
        <w:rFonts w:ascii="Tahoma" w:hAnsi="Tahoma" w:cs="Tahoma"/>
        <w:sz w:val="18"/>
        <w:szCs w:val="18"/>
      </w:rPr>
      <w:t xml:space="preserve"> </w:t>
    </w:r>
    <w:r w:rsidRPr="00591A89">
      <w:rPr>
        <w:rFonts w:ascii="Tahoma" w:hAnsi="Tahoma" w:cs="Tahoma" w:hint="eastAsia"/>
        <w:sz w:val="18"/>
        <w:szCs w:val="18"/>
        <w:lang w:eastAsia="zh-CN"/>
      </w:rPr>
      <w:t>201</w:t>
    </w:r>
    <w:r w:rsidR="009D2687">
      <w:rPr>
        <w:rFonts w:ascii="Tahoma" w:hAnsi="Tahoma" w:cs="Tahoma" w:hint="eastAsia"/>
        <w:sz w:val="18"/>
        <w:szCs w:val="18"/>
        <w:lang w:eastAsia="zh-CN"/>
      </w:rPr>
      <w:t>7</w:t>
    </w:r>
    <w:r w:rsidRPr="00874437">
      <w:rPr>
        <w:sz w:val="16"/>
        <w:lang w:val="en-GB"/>
      </w:rPr>
      <w:tab/>
    </w:r>
    <w:r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>
      <w:rPr>
        <w:sz w:val="16"/>
      </w:rPr>
      <w:fldChar w:fldCharType="separate"/>
    </w:r>
    <w:r w:rsidR="00B35B98">
      <w:rPr>
        <w:noProof/>
        <w:sz w:val="16"/>
        <w:lang w:val="en-GB"/>
      </w:rPr>
      <w:t>1</w:t>
    </w:r>
    <w:r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Pr="001759AF">
      <w:rPr>
        <w:rStyle w:val="ac"/>
        <w:sz w:val="16"/>
        <w:szCs w:val="16"/>
      </w:rPr>
      <w:fldChar w:fldCharType="begin"/>
    </w:r>
    <w:r w:rsidRPr="001759AF">
      <w:rPr>
        <w:rStyle w:val="ac"/>
        <w:sz w:val="16"/>
        <w:szCs w:val="16"/>
        <w:lang w:val="en-GB"/>
      </w:rPr>
      <w:instrText xml:space="preserve"> NUMPAGES </w:instrText>
    </w:r>
    <w:r w:rsidRPr="001759AF">
      <w:rPr>
        <w:rStyle w:val="ac"/>
        <w:sz w:val="16"/>
        <w:szCs w:val="16"/>
      </w:rPr>
      <w:fldChar w:fldCharType="separate"/>
    </w:r>
    <w:r w:rsidR="00B35B98">
      <w:rPr>
        <w:rStyle w:val="ac"/>
        <w:noProof/>
        <w:sz w:val="16"/>
        <w:szCs w:val="16"/>
        <w:lang w:val="en-GB"/>
      </w:rPr>
      <w:t>21</w:t>
    </w:r>
    <w:r w:rsidRPr="001759AF">
      <w:rPr>
        <w:rStyle w:val="ac"/>
        <w:sz w:val="16"/>
        <w:szCs w:val="16"/>
      </w:rPr>
      <w:fldChar w:fldCharType="end"/>
    </w:r>
    <w:r w:rsidRPr="00053E6D">
      <w:rPr>
        <w:rStyle w:val="ac"/>
        <w:sz w:val="16"/>
        <w:szCs w:val="16"/>
        <w:lang w:val="en-US"/>
      </w:rPr>
      <w:tab/>
    </w:r>
    <w:r w:rsidR="009D2687">
      <w:rPr>
        <w:rStyle w:val="ac"/>
        <w:i/>
        <w:sz w:val="16"/>
        <w:szCs w:val="16"/>
        <w:lang w:val="en-US"/>
      </w:rPr>
      <w:t>201</w:t>
    </w:r>
    <w:r w:rsidR="009D2687">
      <w:rPr>
        <w:rStyle w:val="ac"/>
        <w:rFonts w:hint="eastAsia"/>
        <w:i/>
        <w:sz w:val="16"/>
        <w:szCs w:val="16"/>
        <w:lang w:val="en-US"/>
      </w:rPr>
      <w:t>7</w:t>
    </w:r>
    <w:r w:rsidR="009D2687">
      <w:rPr>
        <w:rStyle w:val="ac"/>
        <w:i/>
        <w:sz w:val="16"/>
        <w:szCs w:val="16"/>
        <w:lang w:val="en-US"/>
      </w:rPr>
      <w:t>-</w:t>
    </w:r>
    <w:r w:rsidR="009D2687">
      <w:rPr>
        <w:rStyle w:val="ac"/>
        <w:rFonts w:hint="eastAsia"/>
        <w:i/>
        <w:sz w:val="16"/>
        <w:szCs w:val="16"/>
        <w:lang w:val="en-US"/>
      </w:rPr>
      <w:t>1</w:t>
    </w:r>
    <w:r>
      <w:rPr>
        <w:rStyle w:val="ac"/>
        <w:i/>
        <w:sz w:val="16"/>
        <w:szCs w:val="16"/>
        <w:lang w:val="en-US"/>
      </w:rPr>
      <w:t>-</w:t>
    </w:r>
    <w:r w:rsidR="00593565">
      <w:rPr>
        <w:rStyle w:val="ac"/>
        <w:rFonts w:hint="eastAsia"/>
        <w:i/>
        <w:sz w:val="16"/>
        <w:szCs w:val="16"/>
        <w:lang w:val="en-US" w:eastAsia="zh-CN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8F" w:rsidRDefault="00E7778F">
      <w:r>
        <w:separator/>
      </w:r>
    </w:p>
  </w:footnote>
  <w:footnote w:type="continuationSeparator" w:id="0">
    <w:p w:rsidR="00E7778F" w:rsidRDefault="00E77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545"/>
    </w:tblGrid>
    <w:tr w:rsidR="008F45B7" w:rsidRPr="000875DB" w:rsidTr="00832B67">
      <w:trPr>
        <w:trHeight w:hRule="exact" w:val="170"/>
      </w:trPr>
      <w:tc>
        <w:tcPr>
          <w:tcW w:w="2640" w:type="dxa"/>
          <w:vMerge w:val="restart"/>
          <w:vAlign w:val="center"/>
        </w:tcPr>
        <w:p w:rsidR="008F45B7" w:rsidRPr="000875DB" w:rsidRDefault="00B35B98" w:rsidP="00832B67">
          <w:pPr>
            <w:pStyle w:val="a6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 wp14:anchorId="6500875B" wp14:editId="60559FB9">
                <wp:simplePos x="0" y="0"/>
                <wp:positionH relativeFrom="column">
                  <wp:posOffset>56515</wp:posOffset>
                </wp:positionH>
                <wp:positionV relativeFrom="paragraph">
                  <wp:posOffset>-57150</wp:posOffset>
                </wp:positionV>
                <wp:extent cx="1551305" cy="694690"/>
                <wp:effectExtent l="0" t="0" r="0" b="0"/>
                <wp:wrapNone/>
                <wp:docPr id="1" name="图片 1" descr="CT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TC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8" w:type="dxa"/>
          <w:vMerge w:val="restart"/>
          <w:vAlign w:val="center"/>
        </w:tcPr>
        <w:p w:rsidR="008F45B7" w:rsidRPr="00F678B6" w:rsidRDefault="00B35B98" w:rsidP="00CA08D8">
          <w:pPr>
            <w:pStyle w:val="a6"/>
            <w:jc w:val="center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CTCC</w:t>
          </w:r>
          <w:r>
            <w:rPr>
              <w:rFonts w:hint="eastAsia"/>
              <w:b/>
              <w:sz w:val="28"/>
              <w:szCs w:val="28"/>
              <w:lang w:eastAsia="zh-CN"/>
            </w:rPr>
            <w:t>中国房车锦标赛</w:t>
          </w:r>
        </w:p>
        <w:p w:rsidR="008F45B7" w:rsidRPr="000875DB" w:rsidRDefault="008F45B7" w:rsidP="00832B67">
          <w:pPr>
            <w:pStyle w:val="a6"/>
            <w:spacing w:before="120" w:after="120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:rsidR="008F45B7" w:rsidRPr="000875DB" w:rsidRDefault="00B35B98" w:rsidP="00832B67">
          <w:pPr>
            <w:pStyle w:val="a6"/>
            <w:jc w:val="center"/>
            <w:rPr>
              <w:rFonts w:hint="eastAsia"/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超级杯</w:t>
          </w:r>
          <w:r>
            <w:rPr>
              <w:rFonts w:hint="eastAsia"/>
              <w:b/>
              <w:sz w:val="36"/>
              <w:szCs w:val="36"/>
            </w:rPr>
            <w:t>/SUP</w:t>
          </w:r>
        </w:p>
      </w:tc>
      <w:tc>
        <w:tcPr>
          <w:tcW w:w="2545" w:type="dxa"/>
          <w:tcBorders>
            <w:left w:val="nil"/>
            <w:bottom w:val="single" w:sz="4" w:space="0" w:color="auto"/>
          </w:tcBorders>
          <w:vAlign w:val="center"/>
        </w:tcPr>
        <w:p w:rsidR="008F45B7" w:rsidRPr="000875DB" w:rsidRDefault="00B35B98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官方套件</w:t>
          </w:r>
          <w:r w:rsidR="008F45B7">
            <w:rPr>
              <w:rFonts w:hint="eastAsia"/>
              <w:sz w:val="16"/>
              <w:szCs w:val="16"/>
              <w:lang w:eastAsia="zh-CN"/>
            </w:rPr>
            <w:t>注册号码</w:t>
          </w:r>
        </w:p>
      </w:tc>
    </w:tr>
    <w:tr w:rsidR="008F45B7" w:rsidRPr="000875DB" w:rsidTr="00832B67">
      <w:trPr>
        <w:trHeight w:val="55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2640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3125"/>
      <w:gridCol w:w="2545"/>
    </w:tblGrid>
    <w:tr w:rsidR="008F45B7" w:rsidRPr="000875DB" w:rsidTr="00832B67">
      <w:trPr>
        <w:trHeight w:hRule="exact" w:val="170"/>
      </w:trPr>
      <w:tc>
        <w:tcPr>
          <w:tcW w:w="993" w:type="dxa"/>
          <w:vMerge w:val="restart"/>
        </w:tcPr>
        <w:p w:rsidR="008F45B7" w:rsidRDefault="008F45B7" w:rsidP="00CA08D8">
          <w:pPr>
            <w:pStyle w:val="a6"/>
            <w:spacing w:before="60"/>
            <w:rPr>
              <w:b/>
              <w:sz w:val="16"/>
              <w:szCs w:val="16"/>
              <w:lang w:eastAsia="zh-CN"/>
            </w:rPr>
          </w:pPr>
        </w:p>
        <w:p w:rsidR="008F45B7" w:rsidRPr="000875DB" w:rsidRDefault="008F45B7" w:rsidP="00832B67">
          <w:pPr>
            <w:pStyle w:val="a6"/>
            <w:spacing w:before="60"/>
            <w:rPr>
              <w:i/>
              <w:sz w:val="20"/>
              <w:szCs w:val="20"/>
              <w:lang w:eastAsia="zh-CN"/>
            </w:rPr>
          </w:pPr>
        </w:p>
      </w:tc>
      <w:tc>
        <w:tcPr>
          <w:tcW w:w="3121" w:type="dxa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:rsidR="008F45B7" w:rsidRPr="00F678B6" w:rsidRDefault="008F45B7" w:rsidP="00CA08D8">
          <w:pPr>
            <w:pStyle w:val="a6"/>
            <w:rPr>
              <w:b/>
              <w:sz w:val="16"/>
              <w:szCs w:val="16"/>
              <w:lang w:eastAsia="zh-CN"/>
            </w:rPr>
          </w:pPr>
        </w:p>
        <w:p w:rsidR="008F45B7" w:rsidRPr="000875DB" w:rsidRDefault="008F45B7" w:rsidP="00832B67">
          <w:pPr>
            <w:pStyle w:val="a6"/>
            <w:spacing w:before="60"/>
            <w:rPr>
              <w:rFonts w:hint="eastAsia"/>
              <w:i/>
              <w:sz w:val="20"/>
              <w:szCs w:val="20"/>
            </w:rPr>
          </w:pPr>
        </w:p>
      </w:tc>
      <w:tc>
        <w:tcPr>
          <w:tcW w:w="3125" w:type="dxa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机动车注册号码</w:t>
          </w:r>
        </w:p>
      </w:tc>
    </w:tr>
    <w:tr w:rsidR="008F45B7" w:rsidRPr="000875DB" w:rsidTr="00832B67">
      <w:trPr>
        <w:trHeight w:hRule="exact" w:val="567"/>
      </w:trPr>
      <w:tc>
        <w:tcPr>
          <w:tcW w:w="993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  <w:lang w:eastAsia="zh-CN"/>
            </w:rPr>
          </w:pPr>
        </w:p>
      </w:tc>
      <w:tc>
        <w:tcPr>
          <w:tcW w:w="3121" w:type="dxa"/>
          <w:vMerge/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8"/>
              <w:lang w:eastAsia="zh-CN"/>
            </w:rPr>
          </w:pPr>
        </w:p>
      </w:tc>
      <w:tc>
        <w:tcPr>
          <w:tcW w:w="989" w:type="dxa"/>
          <w:vMerge/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</w:rPr>
          </w:pPr>
        </w:p>
      </w:tc>
      <w:tc>
        <w:tcPr>
          <w:tcW w:w="3125" w:type="dxa"/>
          <w:vMerge/>
          <w:tcBorders>
            <w:right w:val="single" w:sz="4" w:space="0" w:color="auto"/>
          </w:tcBorders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8F45B7" w:rsidRPr="000875DB" w:rsidTr="00832B67">
      <w:trPr>
        <w:trHeight w:hRule="exact" w:val="227"/>
      </w:trPr>
      <w:tc>
        <w:tcPr>
          <w:tcW w:w="8228" w:type="dxa"/>
          <w:gridSpan w:val="4"/>
          <w:vMerge w:val="restart"/>
        </w:tcPr>
        <w:p w:rsidR="008F45B7" w:rsidRPr="000875DB" w:rsidRDefault="008F45B7" w:rsidP="00832B67">
          <w:pPr>
            <w:pStyle w:val="a6"/>
            <w:spacing w:before="120"/>
            <w:rPr>
              <w:sz w:val="20"/>
              <w:szCs w:val="20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right"/>
            <w:rPr>
              <w:sz w:val="20"/>
              <w:szCs w:val="20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延伸号码</w:t>
          </w:r>
        </w:p>
      </w:tc>
    </w:tr>
    <w:tr w:rsidR="008F45B7" w:rsidRPr="000875DB" w:rsidTr="00832B67">
      <w:trPr>
        <w:trHeight w:hRule="exact" w:val="567"/>
      </w:trPr>
      <w:tc>
        <w:tcPr>
          <w:tcW w:w="8228" w:type="dxa"/>
          <w:gridSpan w:val="4"/>
          <w:vMerge/>
          <w:vAlign w:val="center"/>
        </w:tcPr>
        <w:p w:rsidR="008F45B7" w:rsidRPr="000875DB" w:rsidRDefault="008F45B7" w:rsidP="00306AE3">
          <w:pPr>
            <w:pStyle w:val="a6"/>
            <w:rPr>
              <w:b/>
              <w:sz w:val="28"/>
              <w:szCs w:val="28"/>
              <w:lang w:eastAsia="zh-CN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45B7" w:rsidRPr="000875DB" w:rsidRDefault="008F45B7" w:rsidP="00832B67">
          <w:pPr>
            <w:pStyle w:val="a6"/>
            <w:jc w:val="center"/>
            <w:rPr>
              <w:sz w:val="20"/>
              <w:szCs w:val="20"/>
            </w:rPr>
          </w:pPr>
        </w:p>
      </w:tc>
    </w:tr>
  </w:tbl>
  <w:p w:rsidR="008F45B7" w:rsidRPr="00643654" w:rsidRDefault="008F45B7" w:rsidP="00306AE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A"/>
    <w:rsid w:val="00000257"/>
    <w:rsid w:val="000034D5"/>
    <w:rsid w:val="00006FD6"/>
    <w:rsid w:val="00010191"/>
    <w:rsid w:val="00012C79"/>
    <w:rsid w:val="000145E2"/>
    <w:rsid w:val="00015416"/>
    <w:rsid w:val="0001753C"/>
    <w:rsid w:val="00020A84"/>
    <w:rsid w:val="000235EB"/>
    <w:rsid w:val="000262C0"/>
    <w:rsid w:val="00027D2A"/>
    <w:rsid w:val="00030EA6"/>
    <w:rsid w:val="00031269"/>
    <w:rsid w:val="00040428"/>
    <w:rsid w:val="0004113E"/>
    <w:rsid w:val="00044382"/>
    <w:rsid w:val="00045FFB"/>
    <w:rsid w:val="00053E6D"/>
    <w:rsid w:val="00054114"/>
    <w:rsid w:val="0005609C"/>
    <w:rsid w:val="00056982"/>
    <w:rsid w:val="00057595"/>
    <w:rsid w:val="00060FC9"/>
    <w:rsid w:val="00061F9E"/>
    <w:rsid w:val="0006307E"/>
    <w:rsid w:val="0006429E"/>
    <w:rsid w:val="000668CA"/>
    <w:rsid w:val="000722EC"/>
    <w:rsid w:val="0007379C"/>
    <w:rsid w:val="00076ECF"/>
    <w:rsid w:val="00077689"/>
    <w:rsid w:val="00077E5D"/>
    <w:rsid w:val="00077F49"/>
    <w:rsid w:val="00080E48"/>
    <w:rsid w:val="00083046"/>
    <w:rsid w:val="000842AD"/>
    <w:rsid w:val="000854AA"/>
    <w:rsid w:val="000856BA"/>
    <w:rsid w:val="00086A8A"/>
    <w:rsid w:val="000875DB"/>
    <w:rsid w:val="000935FA"/>
    <w:rsid w:val="000A307A"/>
    <w:rsid w:val="000A3377"/>
    <w:rsid w:val="000A53DF"/>
    <w:rsid w:val="000B2C2B"/>
    <w:rsid w:val="000B3A3A"/>
    <w:rsid w:val="000B693A"/>
    <w:rsid w:val="000B7D22"/>
    <w:rsid w:val="000C230B"/>
    <w:rsid w:val="000C51C9"/>
    <w:rsid w:val="000C6FF5"/>
    <w:rsid w:val="000D06A5"/>
    <w:rsid w:val="000D18AA"/>
    <w:rsid w:val="000D29FC"/>
    <w:rsid w:val="000D2B0B"/>
    <w:rsid w:val="000D380F"/>
    <w:rsid w:val="000D4F2D"/>
    <w:rsid w:val="000D50C6"/>
    <w:rsid w:val="000D6696"/>
    <w:rsid w:val="000E0A1B"/>
    <w:rsid w:val="000E2F7E"/>
    <w:rsid w:val="000E38B9"/>
    <w:rsid w:val="000E55EC"/>
    <w:rsid w:val="000E7E22"/>
    <w:rsid w:val="000F14D6"/>
    <w:rsid w:val="000F1D1C"/>
    <w:rsid w:val="000F30C2"/>
    <w:rsid w:val="000F33A2"/>
    <w:rsid w:val="000F3FD5"/>
    <w:rsid w:val="000F5290"/>
    <w:rsid w:val="000F6FBA"/>
    <w:rsid w:val="000F7033"/>
    <w:rsid w:val="000F7E22"/>
    <w:rsid w:val="00105CA3"/>
    <w:rsid w:val="00110903"/>
    <w:rsid w:val="00113462"/>
    <w:rsid w:val="001148C9"/>
    <w:rsid w:val="00115266"/>
    <w:rsid w:val="001170DC"/>
    <w:rsid w:val="00117491"/>
    <w:rsid w:val="00120144"/>
    <w:rsid w:val="00125116"/>
    <w:rsid w:val="00125DFC"/>
    <w:rsid w:val="00126805"/>
    <w:rsid w:val="00126B58"/>
    <w:rsid w:val="00131ECD"/>
    <w:rsid w:val="0013656C"/>
    <w:rsid w:val="0014111C"/>
    <w:rsid w:val="001415D7"/>
    <w:rsid w:val="00144CA4"/>
    <w:rsid w:val="00146919"/>
    <w:rsid w:val="001472DD"/>
    <w:rsid w:val="00147AB0"/>
    <w:rsid w:val="00154CFA"/>
    <w:rsid w:val="00156FA1"/>
    <w:rsid w:val="0015778A"/>
    <w:rsid w:val="00157CCF"/>
    <w:rsid w:val="00160132"/>
    <w:rsid w:val="0016075A"/>
    <w:rsid w:val="001607D7"/>
    <w:rsid w:val="00161DF0"/>
    <w:rsid w:val="001628DF"/>
    <w:rsid w:val="00164D45"/>
    <w:rsid w:val="00164F9C"/>
    <w:rsid w:val="00167EDB"/>
    <w:rsid w:val="00171E0C"/>
    <w:rsid w:val="00173A38"/>
    <w:rsid w:val="00174F7E"/>
    <w:rsid w:val="001759AF"/>
    <w:rsid w:val="00182483"/>
    <w:rsid w:val="00182BDE"/>
    <w:rsid w:val="00183386"/>
    <w:rsid w:val="00185D2C"/>
    <w:rsid w:val="00186510"/>
    <w:rsid w:val="00186B32"/>
    <w:rsid w:val="00194A4C"/>
    <w:rsid w:val="001A510C"/>
    <w:rsid w:val="001B05D7"/>
    <w:rsid w:val="001B13AE"/>
    <w:rsid w:val="001B2131"/>
    <w:rsid w:val="001B2BA9"/>
    <w:rsid w:val="001B3003"/>
    <w:rsid w:val="001B48B1"/>
    <w:rsid w:val="001B546E"/>
    <w:rsid w:val="001B69C4"/>
    <w:rsid w:val="001C4208"/>
    <w:rsid w:val="001C4989"/>
    <w:rsid w:val="001D0970"/>
    <w:rsid w:val="001D15DA"/>
    <w:rsid w:val="001D19E6"/>
    <w:rsid w:val="001D3288"/>
    <w:rsid w:val="001D5569"/>
    <w:rsid w:val="001E01E3"/>
    <w:rsid w:val="001E3804"/>
    <w:rsid w:val="001E419B"/>
    <w:rsid w:val="001E4D5C"/>
    <w:rsid w:val="001E5C47"/>
    <w:rsid w:val="001F04AA"/>
    <w:rsid w:val="001F078F"/>
    <w:rsid w:val="001F4822"/>
    <w:rsid w:val="001F6054"/>
    <w:rsid w:val="001F7431"/>
    <w:rsid w:val="00200434"/>
    <w:rsid w:val="00202C5D"/>
    <w:rsid w:val="00203756"/>
    <w:rsid w:val="0020395F"/>
    <w:rsid w:val="00205E72"/>
    <w:rsid w:val="00205E7E"/>
    <w:rsid w:val="00206D31"/>
    <w:rsid w:val="002165AC"/>
    <w:rsid w:val="00221531"/>
    <w:rsid w:val="002226BD"/>
    <w:rsid w:val="002235B6"/>
    <w:rsid w:val="00227C7A"/>
    <w:rsid w:val="00227F53"/>
    <w:rsid w:val="002301C2"/>
    <w:rsid w:val="00231ABB"/>
    <w:rsid w:val="002364BA"/>
    <w:rsid w:val="00236BF1"/>
    <w:rsid w:val="00236E95"/>
    <w:rsid w:val="0023760C"/>
    <w:rsid w:val="00237A4D"/>
    <w:rsid w:val="002416DA"/>
    <w:rsid w:val="002434D8"/>
    <w:rsid w:val="00243C4B"/>
    <w:rsid w:val="00251E82"/>
    <w:rsid w:val="00254D0E"/>
    <w:rsid w:val="00255B49"/>
    <w:rsid w:val="00260AEB"/>
    <w:rsid w:val="002624DA"/>
    <w:rsid w:val="0026513E"/>
    <w:rsid w:val="00266EB5"/>
    <w:rsid w:val="0027260B"/>
    <w:rsid w:val="0027363E"/>
    <w:rsid w:val="002757E4"/>
    <w:rsid w:val="002759D6"/>
    <w:rsid w:val="00280262"/>
    <w:rsid w:val="0028049B"/>
    <w:rsid w:val="00280D05"/>
    <w:rsid w:val="00281E61"/>
    <w:rsid w:val="002971EB"/>
    <w:rsid w:val="00297C5E"/>
    <w:rsid w:val="002A03F8"/>
    <w:rsid w:val="002A0A29"/>
    <w:rsid w:val="002A176D"/>
    <w:rsid w:val="002A255E"/>
    <w:rsid w:val="002A3B58"/>
    <w:rsid w:val="002A5116"/>
    <w:rsid w:val="002A5589"/>
    <w:rsid w:val="002A7CB4"/>
    <w:rsid w:val="002B0754"/>
    <w:rsid w:val="002B0DC2"/>
    <w:rsid w:val="002B1A83"/>
    <w:rsid w:val="002B4A0F"/>
    <w:rsid w:val="002B620A"/>
    <w:rsid w:val="002B78AA"/>
    <w:rsid w:val="002C26C6"/>
    <w:rsid w:val="002C2993"/>
    <w:rsid w:val="002C5A38"/>
    <w:rsid w:val="002C7A51"/>
    <w:rsid w:val="002D313B"/>
    <w:rsid w:val="002D379C"/>
    <w:rsid w:val="002D743D"/>
    <w:rsid w:val="002E11F6"/>
    <w:rsid w:val="002E61BC"/>
    <w:rsid w:val="002E6DC4"/>
    <w:rsid w:val="002F3153"/>
    <w:rsid w:val="002F32F6"/>
    <w:rsid w:val="002F3AFB"/>
    <w:rsid w:val="002F5A8F"/>
    <w:rsid w:val="002F5AFE"/>
    <w:rsid w:val="002F66DA"/>
    <w:rsid w:val="002F6730"/>
    <w:rsid w:val="002F6ABA"/>
    <w:rsid w:val="002F781B"/>
    <w:rsid w:val="002F785D"/>
    <w:rsid w:val="002F7F8E"/>
    <w:rsid w:val="00300BCE"/>
    <w:rsid w:val="00300FF9"/>
    <w:rsid w:val="00303A46"/>
    <w:rsid w:val="003065D8"/>
    <w:rsid w:val="00306AE3"/>
    <w:rsid w:val="003100DD"/>
    <w:rsid w:val="00311181"/>
    <w:rsid w:val="003142B5"/>
    <w:rsid w:val="00314308"/>
    <w:rsid w:val="00314836"/>
    <w:rsid w:val="00321472"/>
    <w:rsid w:val="0032148B"/>
    <w:rsid w:val="00321504"/>
    <w:rsid w:val="00323A7B"/>
    <w:rsid w:val="0032404E"/>
    <w:rsid w:val="00326FCE"/>
    <w:rsid w:val="00330029"/>
    <w:rsid w:val="003303E5"/>
    <w:rsid w:val="00330635"/>
    <w:rsid w:val="00335AD1"/>
    <w:rsid w:val="00336E4E"/>
    <w:rsid w:val="0034073A"/>
    <w:rsid w:val="00343383"/>
    <w:rsid w:val="003456B5"/>
    <w:rsid w:val="0034662F"/>
    <w:rsid w:val="00347AA5"/>
    <w:rsid w:val="00354D29"/>
    <w:rsid w:val="00355A23"/>
    <w:rsid w:val="00357ADC"/>
    <w:rsid w:val="00357C45"/>
    <w:rsid w:val="00360594"/>
    <w:rsid w:val="00361AE3"/>
    <w:rsid w:val="00362905"/>
    <w:rsid w:val="00363515"/>
    <w:rsid w:val="0036530E"/>
    <w:rsid w:val="00366806"/>
    <w:rsid w:val="0036682A"/>
    <w:rsid w:val="0036757E"/>
    <w:rsid w:val="003710B5"/>
    <w:rsid w:val="0037295E"/>
    <w:rsid w:val="00373A13"/>
    <w:rsid w:val="00374356"/>
    <w:rsid w:val="00381E1D"/>
    <w:rsid w:val="00381F37"/>
    <w:rsid w:val="0038329D"/>
    <w:rsid w:val="00385A29"/>
    <w:rsid w:val="00386C6E"/>
    <w:rsid w:val="0038700B"/>
    <w:rsid w:val="00392EA1"/>
    <w:rsid w:val="003952FC"/>
    <w:rsid w:val="003A556D"/>
    <w:rsid w:val="003A55FE"/>
    <w:rsid w:val="003A7B6A"/>
    <w:rsid w:val="003B0F05"/>
    <w:rsid w:val="003B1D93"/>
    <w:rsid w:val="003B2472"/>
    <w:rsid w:val="003B552B"/>
    <w:rsid w:val="003C0D7C"/>
    <w:rsid w:val="003C4A8F"/>
    <w:rsid w:val="003C6A7D"/>
    <w:rsid w:val="003C792B"/>
    <w:rsid w:val="003C7B75"/>
    <w:rsid w:val="003D00F3"/>
    <w:rsid w:val="003D3D39"/>
    <w:rsid w:val="003D6190"/>
    <w:rsid w:val="003D6315"/>
    <w:rsid w:val="003D690A"/>
    <w:rsid w:val="003D7A0B"/>
    <w:rsid w:val="003E1037"/>
    <w:rsid w:val="003E128B"/>
    <w:rsid w:val="003E1392"/>
    <w:rsid w:val="003E15D7"/>
    <w:rsid w:val="003E1C78"/>
    <w:rsid w:val="003E2F02"/>
    <w:rsid w:val="003E360A"/>
    <w:rsid w:val="003E3CDF"/>
    <w:rsid w:val="003E50A2"/>
    <w:rsid w:val="003E57C4"/>
    <w:rsid w:val="003E612D"/>
    <w:rsid w:val="003E7715"/>
    <w:rsid w:val="003F0634"/>
    <w:rsid w:val="003F4817"/>
    <w:rsid w:val="00400DA0"/>
    <w:rsid w:val="00401444"/>
    <w:rsid w:val="004024BF"/>
    <w:rsid w:val="00402F8E"/>
    <w:rsid w:val="00410AE3"/>
    <w:rsid w:val="00412D98"/>
    <w:rsid w:val="00413088"/>
    <w:rsid w:val="00415C86"/>
    <w:rsid w:val="00415FE6"/>
    <w:rsid w:val="0041604E"/>
    <w:rsid w:val="0041689D"/>
    <w:rsid w:val="00416949"/>
    <w:rsid w:val="00416A4F"/>
    <w:rsid w:val="0041733A"/>
    <w:rsid w:val="0042125C"/>
    <w:rsid w:val="004279C6"/>
    <w:rsid w:val="0043061F"/>
    <w:rsid w:val="00435CCD"/>
    <w:rsid w:val="004361D2"/>
    <w:rsid w:val="004373CA"/>
    <w:rsid w:val="00437510"/>
    <w:rsid w:val="00441D94"/>
    <w:rsid w:val="0044342F"/>
    <w:rsid w:val="00443FC4"/>
    <w:rsid w:val="00445CC1"/>
    <w:rsid w:val="0045166B"/>
    <w:rsid w:val="00452AE5"/>
    <w:rsid w:val="004537CF"/>
    <w:rsid w:val="004554DD"/>
    <w:rsid w:val="00455C58"/>
    <w:rsid w:val="00460ED8"/>
    <w:rsid w:val="004611C0"/>
    <w:rsid w:val="0046225B"/>
    <w:rsid w:val="00462773"/>
    <w:rsid w:val="0046282C"/>
    <w:rsid w:val="0046296E"/>
    <w:rsid w:val="00475D14"/>
    <w:rsid w:val="00476497"/>
    <w:rsid w:val="00482CE4"/>
    <w:rsid w:val="004871AA"/>
    <w:rsid w:val="0049180F"/>
    <w:rsid w:val="00491AF5"/>
    <w:rsid w:val="004946B5"/>
    <w:rsid w:val="00494B68"/>
    <w:rsid w:val="00495222"/>
    <w:rsid w:val="004976F4"/>
    <w:rsid w:val="004A0013"/>
    <w:rsid w:val="004A4AC5"/>
    <w:rsid w:val="004A5E23"/>
    <w:rsid w:val="004A70D1"/>
    <w:rsid w:val="004B7931"/>
    <w:rsid w:val="004C16EF"/>
    <w:rsid w:val="004C2C4D"/>
    <w:rsid w:val="004C6C1E"/>
    <w:rsid w:val="004D1E1B"/>
    <w:rsid w:val="004D21FE"/>
    <w:rsid w:val="004D2D62"/>
    <w:rsid w:val="004D3418"/>
    <w:rsid w:val="004D4AC3"/>
    <w:rsid w:val="004D636F"/>
    <w:rsid w:val="004D6F04"/>
    <w:rsid w:val="004D71E6"/>
    <w:rsid w:val="004D7407"/>
    <w:rsid w:val="004D76FD"/>
    <w:rsid w:val="004E0147"/>
    <w:rsid w:val="004E100C"/>
    <w:rsid w:val="004E264E"/>
    <w:rsid w:val="004E434E"/>
    <w:rsid w:val="004E5AF3"/>
    <w:rsid w:val="004E6E03"/>
    <w:rsid w:val="004F030B"/>
    <w:rsid w:val="004F0727"/>
    <w:rsid w:val="004F1F6E"/>
    <w:rsid w:val="004F20A6"/>
    <w:rsid w:val="004F3DD2"/>
    <w:rsid w:val="004F3DF8"/>
    <w:rsid w:val="004F4752"/>
    <w:rsid w:val="004F6850"/>
    <w:rsid w:val="005016AE"/>
    <w:rsid w:val="0050362C"/>
    <w:rsid w:val="00504B04"/>
    <w:rsid w:val="005109B0"/>
    <w:rsid w:val="005121F4"/>
    <w:rsid w:val="00513CDA"/>
    <w:rsid w:val="005150BE"/>
    <w:rsid w:val="005171B2"/>
    <w:rsid w:val="00517A32"/>
    <w:rsid w:val="005219E1"/>
    <w:rsid w:val="00522D79"/>
    <w:rsid w:val="00525ED4"/>
    <w:rsid w:val="0052649F"/>
    <w:rsid w:val="00527036"/>
    <w:rsid w:val="00527D0D"/>
    <w:rsid w:val="00531BFF"/>
    <w:rsid w:val="00532346"/>
    <w:rsid w:val="00536FCB"/>
    <w:rsid w:val="005377B9"/>
    <w:rsid w:val="005477B8"/>
    <w:rsid w:val="005500D7"/>
    <w:rsid w:val="0055358D"/>
    <w:rsid w:val="00555D67"/>
    <w:rsid w:val="00557E7A"/>
    <w:rsid w:val="00560504"/>
    <w:rsid w:val="0056332C"/>
    <w:rsid w:val="00564793"/>
    <w:rsid w:val="005658A5"/>
    <w:rsid w:val="005705C7"/>
    <w:rsid w:val="005721A7"/>
    <w:rsid w:val="005730B8"/>
    <w:rsid w:val="00576AE9"/>
    <w:rsid w:val="0057757E"/>
    <w:rsid w:val="00577F89"/>
    <w:rsid w:val="00580BAF"/>
    <w:rsid w:val="00580D39"/>
    <w:rsid w:val="005810DD"/>
    <w:rsid w:val="00581300"/>
    <w:rsid w:val="00583753"/>
    <w:rsid w:val="00584876"/>
    <w:rsid w:val="0058568B"/>
    <w:rsid w:val="005863A5"/>
    <w:rsid w:val="00591773"/>
    <w:rsid w:val="00593565"/>
    <w:rsid w:val="0059408C"/>
    <w:rsid w:val="005960C9"/>
    <w:rsid w:val="005A0EBC"/>
    <w:rsid w:val="005A18A0"/>
    <w:rsid w:val="005A2179"/>
    <w:rsid w:val="005A78DA"/>
    <w:rsid w:val="005B1862"/>
    <w:rsid w:val="005B3285"/>
    <w:rsid w:val="005B4BD0"/>
    <w:rsid w:val="005B649D"/>
    <w:rsid w:val="005B6E36"/>
    <w:rsid w:val="005B75CC"/>
    <w:rsid w:val="005C12DD"/>
    <w:rsid w:val="005D2DEB"/>
    <w:rsid w:val="005D318D"/>
    <w:rsid w:val="005E65D7"/>
    <w:rsid w:val="005F17EF"/>
    <w:rsid w:val="005F28EE"/>
    <w:rsid w:val="005F427D"/>
    <w:rsid w:val="005F5CA9"/>
    <w:rsid w:val="00601FB8"/>
    <w:rsid w:val="006040FF"/>
    <w:rsid w:val="006043F7"/>
    <w:rsid w:val="00606A20"/>
    <w:rsid w:val="0061061A"/>
    <w:rsid w:val="006107E9"/>
    <w:rsid w:val="006145E3"/>
    <w:rsid w:val="00617767"/>
    <w:rsid w:val="0062211D"/>
    <w:rsid w:val="00625181"/>
    <w:rsid w:val="00631083"/>
    <w:rsid w:val="006311D5"/>
    <w:rsid w:val="00636731"/>
    <w:rsid w:val="00636E92"/>
    <w:rsid w:val="00642FFB"/>
    <w:rsid w:val="00643C49"/>
    <w:rsid w:val="00646882"/>
    <w:rsid w:val="00647640"/>
    <w:rsid w:val="00651C6C"/>
    <w:rsid w:val="00654CB5"/>
    <w:rsid w:val="00655BD4"/>
    <w:rsid w:val="00656A95"/>
    <w:rsid w:val="00656D86"/>
    <w:rsid w:val="006633C3"/>
    <w:rsid w:val="0066753E"/>
    <w:rsid w:val="00667DE5"/>
    <w:rsid w:val="006716FD"/>
    <w:rsid w:val="0067252E"/>
    <w:rsid w:val="00672F9D"/>
    <w:rsid w:val="006746B5"/>
    <w:rsid w:val="006757E5"/>
    <w:rsid w:val="00675C0E"/>
    <w:rsid w:val="00677512"/>
    <w:rsid w:val="00677A08"/>
    <w:rsid w:val="006806C4"/>
    <w:rsid w:val="006832EA"/>
    <w:rsid w:val="006835ED"/>
    <w:rsid w:val="006858E4"/>
    <w:rsid w:val="0069076D"/>
    <w:rsid w:val="00690C0E"/>
    <w:rsid w:val="00692439"/>
    <w:rsid w:val="00694278"/>
    <w:rsid w:val="00694BFA"/>
    <w:rsid w:val="00694E8E"/>
    <w:rsid w:val="00695B5A"/>
    <w:rsid w:val="0069650A"/>
    <w:rsid w:val="006972C0"/>
    <w:rsid w:val="006A150B"/>
    <w:rsid w:val="006A249B"/>
    <w:rsid w:val="006A51C5"/>
    <w:rsid w:val="006B2980"/>
    <w:rsid w:val="006B36D1"/>
    <w:rsid w:val="006B4898"/>
    <w:rsid w:val="006B4FE5"/>
    <w:rsid w:val="006B62E0"/>
    <w:rsid w:val="006B778F"/>
    <w:rsid w:val="006C0038"/>
    <w:rsid w:val="006C16F1"/>
    <w:rsid w:val="006C25C3"/>
    <w:rsid w:val="006C2AE1"/>
    <w:rsid w:val="006C6DBE"/>
    <w:rsid w:val="006C71DA"/>
    <w:rsid w:val="006D082C"/>
    <w:rsid w:val="006D2D14"/>
    <w:rsid w:val="006D61E3"/>
    <w:rsid w:val="006D79B4"/>
    <w:rsid w:val="006E0712"/>
    <w:rsid w:val="006E0D8B"/>
    <w:rsid w:val="006E2394"/>
    <w:rsid w:val="006E4137"/>
    <w:rsid w:val="006E503F"/>
    <w:rsid w:val="006E60E7"/>
    <w:rsid w:val="006E6A94"/>
    <w:rsid w:val="006F0259"/>
    <w:rsid w:val="006F4946"/>
    <w:rsid w:val="006F70F8"/>
    <w:rsid w:val="00700395"/>
    <w:rsid w:val="007045ED"/>
    <w:rsid w:val="00704ACF"/>
    <w:rsid w:val="00710086"/>
    <w:rsid w:val="00711270"/>
    <w:rsid w:val="007114A9"/>
    <w:rsid w:val="00711AB8"/>
    <w:rsid w:val="00711F34"/>
    <w:rsid w:val="007130FA"/>
    <w:rsid w:val="00717B38"/>
    <w:rsid w:val="00717DB1"/>
    <w:rsid w:val="00721D99"/>
    <w:rsid w:val="0072247D"/>
    <w:rsid w:val="00730B45"/>
    <w:rsid w:val="00740483"/>
    <w:rsid w:val="007466BC"/>
    <w:rsid w:val="00746DD3"/>
    <w:rsid w:val="00750FBE"/>
    <w:rsid w:val="007514F6"/>
    <w:rsid w:val="00753A5D"/>
    <w:rsid w:val="007544FB"/>
    <w:rsid w:val="0075799E"/>
    <w:rsid w:val="0076169D"/>
    <w:rsid w:val="00761A4E"/>
    <w:rsid w:val="00762933"/>
    <w:rsid w:val="00764860"/>
    <w:rsid w:val="00772EDB"/>
    <w:rsid w:val="0077667A"/>
    <w:rsid w:val="007808AA"/>
    <w:rsid w:val="00782E16"/>
    <w:rsid w:val="00783524"/>
    <w:rsid w:val="00783A28"/>
    <w:rsid w:val="0078410A"/>
    <w:rsid w:val="00785E9D"/>
    <w:rsid w:val="00786D39"/>
    <w:rsid w:val="00787755"/>
    <w:rsid w:val="00790403"/>
    <w:rsid w:val="00790953"/>
    <w:rsid w:val="00791149"/>
    <w:rsid w:val="00791D7F"/>
    <w:rsid w:val="0079449E"/>
    <w:rsid w:val="00794EFB"/>
    <w:rsid w:val="00797EDF"/>
    <w:rsid w:val="007A0289"/>
    <w:rsid w:val="007A2D4A"/>
    <w:rsid w:val="007A539B"/>
    <w:rsid w:val="007A5A65"/>
    <w:rsid w:val="007A6509"/>
    <w:rsid w:val="007A7C25"/>
    <w:rsid w:val="007A7FF5"/>
    <w:rsid w:val="007B082F"/>
    <w:rsid w:val="007B0C63"/>
    <w:rsid w:val="007B0F12"/>
    <w:rsid w:val="007B2256"/>
    <w:rsid w:val="007C3910"/>
    <w:rsid w:val="007C7230"/>
    <w:rsid w:val="007D10EC"/>
    <w:rsid w:val="007D38D3"/>
    <w:rsid w:val="007D3999"/>
    <w:rsid w:val="007D4106"/>
    <w:rsid w:val="007D6599"/>
    <w:rsid w:val="007E199F"/>
    <w:rsid w:val="007F1662"/>
    <w:rsid w:val="00801184"/>
    <w:rsid w:val="0080137B"/>
    <w:rsid w:val="00801477"/>
    <w:rsid w:val="008014E9"/>
    <w:rsid w:val="00803D8A"/>
    <w:rsid w:val="008074CB"/>
    <w:rsid w:val="00811C49"/>
    <w:rsid w:val="00815E40"/>
    <w:rsid w:val="00820308"/>
    <w:rsid w:val="0082481C"/>
    <w:rsid w:val="00824993"/>
    <w:rsid w:val="0082569D"/>
    <w:rsid w:val="00827CFD"/>
    <w:rsid w:val="00827D43"/>
    <w:rsid w:val="00830F57"/>
    <w:rsid w:val="00832A78"/>
    <w:rsid w:val="00832B67"/>
    <w:rsid w:val="008331D2"/>
    <w:rsid w:val="00833325"/>
    <w:rsid w:val="00834E31"/>
    <w:rsid w:val="00836018"/>
    <w:rsid w:val="00836D58"/>
    <w:rsid w:val="00847161"/>
    <w:rsid w:val="00852A32"/>
    <w:rsid w:val="00853988"/>
    <w:rsid w:val="00854218"/>
    <w:rsid w:val="00855C82"/>
    <w:rsid w:val="00856DF0"/>
    <w:rsid w:val="00857231"/>
    <w:rsid w:val="00857AC6"/>
    <w:rsid w:val="00860B9E"/>
    <w:rsid w:val="00863BA5"/>
    <w:rsid w:val="00864C3E"/>
    <w:rsid w:val="00867312"/>
    <w:rsid w:val="0087014E"/>
    <w:rsid w:val="00870806"/>
    <w:rsid w:val="00872B53"/>
    <w:rsid w:val="00874437"/>
    <w:rsid w:val="00874497"/>
    <w:rsid w:val="008837B7"/>
    <w:rsid w:val="00883B3E"/>
    <w:rsid w:val="00885041"/>
    <w:rsid w:val="00885543"/>
    <w:rsid w:val="008869F7"/>
    <w:rsid w:val="00886F91"/>
    <w:rsid w:val="00887D96"/>
    <w:rsid w:val="008913AA"/>
    <w:rsid w:val="00891ECC"/>
    <w:rsid w:val="00892A5F"/>
    <w:rsid w:val="008A1967"/>
    <w:rsid w:val="008A2743"/>
    <w:rsid w:val="008A2AC4"/>
    <w:rsid w:val="008A2EE2"/>
    <w:rsid w:val="008A4432"/>
    <w:rsid w:val="008A5AD0"/>
    <w:rsid w:val="008A5FB7"/>
    <w:rsid w:val="008A6E53"/>
    <w:rsid w:val="008B0796"/>
    <w:rsid w:val="008B2983"/>
    <w:rsid w:val="008B39C7"/>
    <w:rsid w:val="008B4C66"/>
    <w:rsid w:val="008B70A8"/>
    <w:rsid w:val="008C079B"/>
    <w:rsid w:val="008C2888"/>
    <w:rsid w:val="008C41F5"/>
    <w:rsid w:val="008C652D"/>
    <w:rsid w:val="008C71B0"/>
    <w:rsid w:val="008C7A0C"/>
    <w:rsid w:val="008D082C"/>
    <w:rsid w:val="008D0D6F"/>
    <w:rsid w:val="008D0DDE"/>
    <w:rsid w:val="008D14E0"/>
    <w:rsid w:val="008D5DE1"/>
    <w:rsid w:val="008E0F21"/>
    <w:rsid w:val="008E1B54"/>
    <w:rsid w:val="008E2A73"/>
    <w:rsid w:val="008E5035"/>
    <w:rsid w:val="008E7495"/>
    <w:rsid w:val="008F045E"/>
    <w:rsid w:val="008F4285"/>
    <w:rsid w:val="008F45B7"/>
    <w:rsid w:val="008F4C04"/>
    <w:rsid w:val="008F4D1F"/>
    <w:rsid w:val="00902FCC"/>
    <w:rsid w:val="009034EA"/>
    <w:rsid w:val="0090623F"/>
    <w:rsid w:val="00906CCD"/>
    <w:rsid w:val="009073F5"/>
    <w:rsid w:val="0091146E"/>
    <w:rsid w:val="00911EE5"/>
    <w:rsid w:val="009120FC"/>
    <w:rsid w:val="009136DE"/>
    <w:rsid w:val="009139BF"/>
    <w:rsid w:val="00914CF6"/>
    <w:rsid w:val="009202B7"/>
    <w:rsid w:val="009211CD"/>
    <w:rsid w:val="00922394"/>
    <w:rsid w:val="00927D8F"/>
    <w:rsid w:val="00930DC2"/>
    <w:rsid w:val="00934A67"/>
    <w:rsid w:val="00936779"/>
    <w:rsid w:val="00942210"/>
    <w:rsid w:val="0094228F"/>
    <w:rsid w:val="0094323C"/>
    <w:rsid w:val="00943934"/>
    <w:rsid w:val="0094429C"/>
    <w:rsid w:val="009467D4"/>
    <w:rsid w:val="0095341E"/>
    <w:rsid w:val="00957A34"/>
    <w:rsid w:val="00961A9B"/>
    <w:rsid w:val="009670D1"/>
    <w:rsid w:val="0097185A"/>
    <w:rsid w:val="009721BF"/>
    <w:rsid w:val="00973E92"/>
    <w:rsid w:val="009845C9"/>
    <w:rsid w:val="00984C85"/>
    <w:rsid w:val="00985C0A"/>
    <w:rsid w:val="00992CDB"/>
    <w:rsid w:val="00995A5A"/>
    <w:rsid w:val="00995AFA"/>
    <w:rsid w:val="009A12E3"/>
    <w:rsid w:val="009A694E"/>
    <w:rsid w:val="009A6A96"/>
    <w:rsid w:val="009B005E"/>
    <w:rsid w:val="009B0128"/>
    <w:rsid w:val="009B0AAC"/>
    <w:rsid w:val="009B4CFE"/>
    <w:rsid w:val="009B53D5"/>
    <w:rsid w:val="009B704E"/>
    <w:rsid w:val="009C0839"/>
    <w:rsid w:val="009C1B66"/>
    <w:rsid w:val="009C2267"/>
    <w:rsid w:val="009C4657"/>
    <w:rsid w:val="009C52AE"/>
    <w:rsid w:val="009C7F2F"/>
    <w:rsid w:val="009D14C8"/>
    <w:rsid w:val="009D1532"/>
    <w:rsid w:val="009D2687"/>
    <w:rsid w:val="009D281E"/>
    <w:rsid w:val="009D4065"/>
    <w:rsid w:val="009D7EE0"/>
    <w:rsid w:val="009E225D"/>
    <w:rsid w:val="009E4B4E"/>
    <w:rsid w:val="009F00F9"/>
    <w:rsid w:val="009F128A"/>
    <w:rsid w:val="009F1E31"/>
    <w:rsid w:val="009F2D88"/>
    <w:rsid w:val="009F34D6"/>
    <w:rsid w:val="009F5672"/>
    <w:rsid w:val="009F6B85"/>
    <w:rsid w:val="00A012B8"/>
    <w:rsid w:val="00A04283"/>
    <w:rsid w:val="00A04BC6"/>
    <w:rsid w:val="00A10498"/>
    <w:rsid w:val="00A11AD5"/>
    <w:rsid w:val="00A15400"/>
    <w:rsid w:val="00A17F0A"/>
    <w:rsid w:val="00A20EAD"/>
    <w:rsid w:val="00A256D1"/>
    <w:rsid w:val="00A26F8A"/>
    <w:rsid w:val="00A27A86"/>
    <w:rsid w:val="00A307E6"/>
    <w:rsid w:val="00A31BAB"/>
    <w:rsid w:val="00A33A46"/>
    <w:rsid w:val="00A354ED"/>
    <w:rsid w:val="00A3782C"/>
    <w:rsid w:val="00A400EE"/>
    <w:rsid w:val="00A435C5"/>
    <w:rsid w:val="00A44BB5"/>
    <w:rsid w:val="00A45885"/>
    <w:rsid w:val="00A508C0"/>
    <w:rsid w:val="00A5132A"/>
    <w:rsid w:val="00A56A79"/>
    <w:rsid w:val="00A66854"/>
    <w:rsid w:val="00A6742E"/>
    <w:rsid w:val="00A67553"/>
    <w:rsid w:val="00A70C0F"/>
    <w:rsid w:val="00A71C78"/>
    <w:rsid w:val="00A72133"/>
    <w:rsid w:val="00A72BE2"/>
    <w:rsid w:val="00A744FE"/>
    <w:rsid w:val="00A7620B"/>
    <w:rsid w:val="00A80F28"/>
    <w:rsid w:val="00A811E7"/>
    <w:rsid w:val="00A82272"/>
    <w:rsid w:val="00A85B1D"/>
    <w:rsid w:val="00A90DDE"/>
    <w:rsid w:val="00A91479"/>
    <w:rsid w:val="00A948DF"/>
    <w:rsid w:val="00A9692D"/>
    <w:rsid w:val="00AA5099"/>
    <w:rsid w:val="00AA6F9D"/>
    <w:rsid w:val="00AB0AD7"/>
    <w:rsid w:val="00AB14D5"/>
    <w:rsid w:val="00AB2E94"/>
    <w:rsid w:val="00AB3165"/>
    <w:rsid w:val="00AB3EA0"/>
    <w:rsid w:val="00AB562E"/>
    <w:rsid w:val="00AB7041"/>
    <w:rsid w:val="00AC057C"/>
    <w:rsid w:val="00AC4D3B"/>
    <w:rsid w:val="00AC56A4"/>
    <w:rsid w:val="00AC61AF"/>
    <w:rsid w:val="00AD16EF"/>
    <w:rsid w:val="00AD2414"/>
    <w:rsid w:val="00AD4119"/>
    <w:rsid w:val="00AD4E88"/>
    <w:rsid w:val="00AD7013"/>
    <w:rsid w:val="00AE0164"/>
    <w:rsid w:val="00AE6007"/>
    <w:rsid w:val="00AF046A"/>
    <w:rsid w:val="00AF19DE"/>
    <w:rsid w:val="00AF41DD"/>
    <w:rsid w:val="00AF42CD"/>
    <w:rsid w:val="00AF630B"/>
    <w:rsid w:val="00B01D73"/>
    <w:rsid w:val="00B02403"/>
    <w:rsid w:val="00B03950"/>
    <w:rsid w:val="00B04778"/>
    <w:rsid w:val="00B05912"/>
    <w:rsid w:val="00B06BFA"/>
    <w:rsid w:val="00B10E60"/>
    <w:rsid w:val="00B11A24"/>
    <w:rsid w:val="00B12D93"/>
    <w:rsid w:val="00B2005B"/>
    <w:rsid w:val="00B3028C"/>
    <w:rsid w:val="00B3209B"/>
    <w:rsid w:val="00B330CB"/>
    <w:rsid w:val="00B3381B"/>
    <w:rsid w:val="00B34CEA"/>
    <w:rsid w:val="00B35B98"/>
    <w:rsid w:val="00B36F25"/>
    <w:rsid w:val="00B37493"/>
    <w:rsid w:val="00B41BC7"/>
    <w:rsid w:val="00B42F49"/>
    <w:rsid w:val="00B43134"/>
    <w:rsid w:val="00B449C3"/>
    <w:rsid w:val="00B451BB"/>
    <w:rsid w:val="00B47961"/>
    <w:rsid w:val="00B50D9D"/>
    <w:rsid w:val="00B5200D"/>
    <w:rsid w:val="00B53E70"/>
    <w:rsid w:val="00B55594"/>
    <w:rsid w:val="00B559A3"/>
    <w:rsid w:val="00B61215"/>
    <w:rsid w:val="00B63E14"/>
    <w:rsid w:val="00B640E3"/>
    <w:rsid w:val="00B65076"/>
    <w:rsid w:val="00B70541"/>
    <w:rsid w:val="00B716F2"/>
    <w:rsid w:val="00B754F2"/>
    <w:rsid w:val="00B77818"/>
    <w:rsid w:val="00B81847"/>
    <w:rsid w:val="00B84972"/>
    <w:rsid w:val="00B86577"/>
    <w:rsid w:val="00B86BBA"/>
    <w:rsid w:val="00B8764D"/>
    <w:rsid w:val="00B90634"/>
    <w:rsid w:val="00B93E52"/>
    <w:rsid w:val="00B94DBE"/>
    <w:rsid w:val="00B97C1A"/>
    <w:rsid w:val="00BA050A"/>
    <w:rsid w:val="00BA1733"/>
    <w:rsid w:val="00BA2A47"/>
    <w:rsid w:val="00BA4547"/>
    <w:rsid w:val="00BA5589"/>
    <w:rsid w:val="00BB0C0E"/>
    <w:rsid w:val="00BB2E7F"/>
    <w:rsid w:val="00BB528B"/>
    <w:rsid w:val="00BB52EB"/>
    <w:rsid w:val="00BC093F"/>
    <w:rsid w:val="00BC1284"/>
    <w:rsid w:val="00BC1C72"/>
    <w:rsid w:val="00BC20B4"/>
    <w:rsid w:val="00BC67D8"/>
    <w:rsid w:val="00BD535F"/>
    <w:rsid w:val="00BD5C46"/>
    <w:rsid w:val="00BD6056"/>
    <w:rsid w:val="00BD6E82"/>
    <w:rsid w:val="00BE14F2"/>
    <w:rsid w:val="00BE3AB7"/>
    <w:rsid w:val="00BE6190"/>
    <w:rsid w:val="00BE745C"/>
    <w:rsid w:val="00BF1034"/>
    <w:rsid w:val="00BF19EF"/>
    <w:rsid w:val="00BF2A6E"/>
    <w:rsid w:val="00BF6172"/>
    <w:rsid w:val="00BF6421"/>
    <w:rsid w:val="00BF6890"/>
    <w:rsid w:val="00BF6A90"/>
    <w:rsid w:val="00BF729F"/>
    <w:rsid w:val="00C04D2D"/>
    <w:rsid w:val="00C04D38"/>
    <w:rsid w:val="00C04D87"/>
    <w:rsid w:val="00C0596F"/>
    <w:rsid w:val="00C100AC"/>
    <w:rsid w:val="00C118E9"/>
    <w:rsid w:val="00C1604F"/>
    <w:rsid w:val="00C2384C"/>
    <w:rsid w:val="00C23A70"/>
    <w:rsid w:val="00C24B67"/>
    <w:rsid w:val="00C274C8"/>
    <w:rsid w:val="00C3215A"/>
    <w:rsid w:val="00C328CB"/>
    <w:rsid w:val="00C32B89"/>
    <w:rsid w:val="00C333F0"/>
    <w:rsid w:val="00C33F86"/>
    <w:rsid w:val="00C4119C"/>
    <w:rsid w:val="00C418B5"/>
    <w:rsid w:val="00C41E8D"/>
    <w:rsid w:val="00C42104"/>
    <w:rsid w:val="00C543F3"/>
    <w:rsid w:val="00C54D63"/>
    <w:rsid w:val="00C55585"/>
    <w:rsid w:val="00C5590E"/>
    <w:rsid w:val="00C603B5"/>
    <w:rsid w:val="00C62F14"/>
    <w:rsid w:val="00C63449"/>
    <w:rsid w:val="00C67345"/>
    <w:rsid w:val="00C6764F"/>
    <w:rsid w:val="00C72684"/>
    <w:rsid w:val="00C74B06"/>
    <w:rsid w:val="00C75437"/>
    <w:rsid w:val="00C758B4"/>
    <w:rsid w:val="00C80ABC"/>
    <w:rsid w:val="00C84F38"/>
    <w:rsid w:val="00C87667"/>
    <w:rsid w:val="00C9255B"/>
    <w:rsid w:val="00CA08D1"/>
    <w:rsid w:val="00CA08D8"/>
    <w:rsid w:val="00CA0ED8"/>
    <w:rsid w:val="00CA1904"/>
    <w:rsid w:val="00CA3E46"/>
    <w:rsid w:val="00CA4238"/>
    <w:rsid w:val="00CA43EA"/>
    <w:rsid w:val="00CA47E1"/>
    <w:rsid w:val="00CA6705"/>
    <w:rsid w:val="00CB19C7"/>
    <w:rsid w:val="00CB1B58"/>
    <w:rsid w:val="00CB5267"/>
    <w:rsid w:val="00CB60D9"/>
    <w:rsid w:val="00CB662B"/>
    <w:rsid w:val="00CC2329"/>
    <w:rsid w:val="00CC2997"/>
    <w:rsid w:val="00CC3CF1"/>
    <w:rsid w:val="00CC4DDA"/>
    <w:rsid w:val="00CC52D9"/>
    <w:rsid w:val="00CC6BC4"/>
    <w:rsid w:val="00CD07BF"/>
    <w:rsid w:val="00CD08DF"/>
    <w:rsid w:val="00CD0E4E"/>
    <w:rsid w:val="00CD14D3"/>
    <w:rsid w:val="00CD2998"/>
    <w:rsid w:val="00CD3041"/>
    <w:rsid w:val="00CD5610"/>
    <w:rsid w:val="00CE1024"/>
    <w:rsid w:val="00CE2539"/>
    <w:rsid w:val="00CF0B94"/>
    <w:rsid w:val="00CF7597"/>
    <w:rsid w:val="00D017FF"/>
    <w:rsid w:val="00D05FE0"/>
    <w:rsid w:val="00D07757"/>
    <w:rsid w:val="00D07C1B"/>
    <w:rsid w:val="00D130AC"/>
    <w:rsid w:val="00D133B5"/>
    <w:rsid w:val="00D13D84"/>
    <w:rsid w:val="00D13FA8"/>
    <w:rsid w:val="00D1652F"/>
    <w:rsid w:val="00D20A75"/>
    <w:rsid w:val="00D21186"/>
    <w:rsid w:val="00D31FDC"/>
    <w:rsid w:val="00D33020"/>
    <w:rsid w:val="00D33977"/>
    <w:rsid w:val="00D3620B"/>
    <w:rsid w:val="00D425A8"/>
    <w:rsid w:val="00D44116"/>
    <w:rsid w:val="00D50528"/>
    <w:rsid w:val="00D553A9"/>
    <w:rsid w:val="00D562C9"/>
    <w:rsid w:val="00D606CC"/>
    <w:rsid w:val="00D655CE"/>
    <w:rsid w:val="00D65B98"/>
    <w:rsid w:val="00D701BA"/>
    <w:rsid w:val="00D72400"/>
    <w:rsid w:val="00D739E3"/>
    <w:rsid w:val="00D76D3B"/>
    <w:rsid w:val="00D8019D"/>
    <w:rsid w:val="00D80898"/>
    <w:rsid w:val="00D816EE"/>
    <w:rsid w:val="00D83440"/>
    <w:rsid w:val="00D85260"/>
    <w:rsid w:val="00D868B0"/>
    <w:rsid w:val="00D8764F"/>
    <w:rsid w:val="00D87888"/>
    <w:rsid w:val="00D87B27"/>
    <w:rsid w:val="00D92032"/>
    <w:rsid w:val="00D92B29"/>
    <w:rsid w:val="00DA5A6C"/>
    <w:rsid w:val="00DA79E1"/>
    <w:rsid w:val="00DB0502"/>
    <w:rsid w:val="00DB0A20"/>
    <w:rsid w:val="00DB0EAC"/>
    <w:rsid w:val="00DB2FEC"/>
    <w:rsid w:val="00DB534C"/>
    <w:rsid w:val="00DB6EE6"/>
    <w:rsid w:val="00DB6F3C"/>
    <w:rsid w:val="00DC3DB5"/>
    <w:rsid w:val="00DC3F09"/>
    <w:rsid w:val="00DC4C1D"/>
    <w:rsid w:val="00DC5E3B"/>
    <w:rsid w:val="00DD0EB0"/>
    <w:rsid w:val="00DD63B9"/>
    <w:rsid w:val="00DD6D81"/>
    <w:rsid w:val="00DE10E0"/>
    <w:rsid w:val="00DE1C2F"/>
    <w:rsid w:val="00DE3E86"/>
    <w:rsid w:val="00DE5BFE"/>
    <w:rsid w:val="00DF02A7"/>
    <w:rsid w:val="00DF3B43"/>
    <w:rsid w:val="00E0013A"/>
    <w:rsid w:val="00E016E2"/>
    <w:rsid w:val="00E01CB9"/>
    <w:rsid w:val="00E01D7A"/>
    <w:rsid w:val="00E03FBD"/>
    <w:rsid w:val="00E04EF9"/>
    <w:rsid w:val="00E055E4"/>
    <w:rsid w:val="00E115EE"/>
    <w:rsid w:val="00E11EE0"/>
    <w:rsid w:val="00E128AD"/>
    <w:rsid w:val="00E1374F"/>
    <w:rsid w:val="00E14412"/>
    <w:rsid w:val="00E14EDD"/>
    <w:rsid w:val="00E152EF"/>
    <w:rsid w:val="00E216C9"/>
    <w:rsid w:val="00E2507F"/>
    <w:rsid w:val="00E300B8"/>
    <w:rsid w:val="00E33747"/>
    <w:rsid w:val="00E33A58"/>
    <w:rsid w:val="00E33F13"/>
    <w:rsid w:val="00E367A1"/>
    <w:rsid w:val="00E40786"/>
    <w:rsid w:val="00E4502C"/>
    <w:rsid w:val="00E47227"/>
    <w:rsid w:val="00E47D03"/>
    <w:rsid w:val="00E50423"/>
    <w:rsid w:val="00E50B9A"/>
    <w:rsid w:val="00E51081"/>
    <w:rsid w:val="00E54BAA"/>
    <w:rsid w:val="00E5588D"/>
    <w:rsid w:val="00E564C9"/>
    <w:rsid w:val="00E64C6B"/>
    <w:rsid w:val="00E70234"/>
    <w:rsid w:val="00E71C50"/>
    <w:rsid w:val="00E72B49"/>
    <w:rsid w:val="00E732F2"/>
    <w:rsid w:val="00E73FBB"/>
    <w:rsid w:val="00E762C6"/>
    <w:rsid w:val="00E7778F"/>
    <w:rsid w:val="00E77BA8"/>
    <w:rsid w:val="00E819E0"/>
    <w:rsid w:val="00E832CA"/>
    <w:rsid w:val="00E83FDC"/>
    <w:rsid w:val="00E850CF"/>
    <w:rsid w:val="00E85673"/>
    <w:rsid w:val="00E85C66"/>
    <w:rsid w:val="00E879F6"/>
    <w:rsid w:val="00E92E8F"/>
    <w:rsid w:val="00E9513B"/>
    <w:rsid w:val="00E9675C"/>
    <w:rsid w:val="00EA33F1"/>
    <w:rsid w:val="00EA4867"/>
    <w:rsid w:val="00EA74DA"/>
    <w:rsid w:val="00EB5FB3"/>
    <w:rsid w:val="00EB6584"/>
    <w:rsid w:val="00EB6BA8"/>
    <w:rsid w:val="00EC2414"/>
    <w:rsid w:val="00EC5953"/>
    <w:rsid w:val="00EC69F4"/>
    <w:rsid w:val="00EC7A83"/>
    <w:rsid w:val="00ED2A31"/>
    <w:rsid w:val="00ED46CD"/>
    <w:rsid w:val="00ED470A"/>
    <w:rsid w:val="00ED4D56"/>
    <w:rsid w:val="00EE20DA"/>
    <w:rsid w:val="00EE59B4"/>
    <w:rsid w:val="00EE76D8"/>
    <w:rsid w:val="00EF0FAB"/>
    <w:rsid w:val="00EF374B"/>
    <w:rsid w:val="00EF391E"/>
    <w:rsid w:val="00EF401C"/>
    <w:rsid w:val="00EF49D4"/>
    <w:rsid w:val="00F00B72"/>
    <w:rsid w:val="00F0312F"/>
    <w:rsid w:val="00F04409"/>
    <w:rsid w:val="00F06615"/>
    <w:rsid w:val="00F06C1E"/>
    <w:rsid w:val="00F07E34"/>
    <w:rsid w:val="00F10984"/>
    <w:rsid w:val="00F14ED6"/>
    <w:rsid w:val="00F24CF9"/>
    <w:rsid w:val="00F26C1B"/>
    <w:rsid w:val="00F32EB0"/>
    <w:rsid w:val="00F33891"/>
    <w:rsid w:val="00F34B47"/>
    <w:rsid w:val="00F35992"/>
    <w:rsid w:val="00F41A21"/>
    <w:rsid w:val="00F42125"/>
    <w:rsid w:val="00F424ED"/>
    <w:rsid w:val="00F43E76"/>
    <w:rsid w:val="00F46A60"/>
    <w:rsid w:val="00F5154C"/>
    <w:rsid w:val="00F51943"/>
    <w:rsid w:val="00F62484"/>
    <w:rsid w:val="00F62807"/>
    <w:rsid w:val="00F628EE"/>
    <w:rsid w:val="00F6631F"/>
    <w:rsid w:val="00F66456"/>
    <w:rsid w:val="00F704C9"/>
    <w:rsid w:val="00F70B4C"/>
    <w:rsid w:val="00F75F86"/>
    <w:rsid w:val="00F81F00"/>
    <w:rsid w:val="00F83D4D"/>
    <w:rsid w:val="00F85180"/>
    <w:rsid w:val="00F9096B"/>
    <w:rsid w:val="00F94531"/>
    <w:rsid w:val="00FA294D"/>
    <w:rsid w:val="00FA3E32"/>
    <w:rsid w:val="00FA4D47"/>
    <w:rsid w:val="00FA5682"/>
    <w:rsid w:val="00FA5C23"/>
    <w:rsid w:val="00FB05AF"/>
    <w:rsid w:val="00FB0894"/>
    <w:rsid w:val="00FB5C78"/>
    <w:rsid w:val="00FB5D92"/>
    <w:rsid w:val="00FC7203"/>
    <w:rsid w:val="00FC7BA0"/>
    <w:rsid w:val="00FD045E"/>
    <w:rsid w:val="00FD2113"/>
    <w:rsid w:val="00FD3D81"/>
    <w:rsid w:val="00FD5F35"/>
    <w:rsid w:val="00FE1188"/>
    <w:rsid w:val="00FF023F"/>
    <w:rsid w:val="00FF1986"/>
    <w:rsid w:val="00FF26AF"/>
    <w:rsid w:val="00FF37DD"/>
    <w:rsid w:val="00FF3EC3"/>
    <w:rsid w:val="00FF47C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2"/>
    <w:rPr>
      <w:rFonts w:ascii="Arial" w:hAnsi="Arial" w:cs="Arial"/>
      <w:sz w:val="24"/>
      <w:szCs w:val="24"/>
      <w:lang w:val="fr-FR" w:eastAsia="fr-FR"/>
    </w:rPr>
  </w:style>
  <w:style w:type="paragraph" w:styleId="1">
    <w:name w:val="heading 1"/>
    <w:basedOn w:val="a"/>
    <w:link w:val="10"/>
    <w:qFormat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0"/>
    <w:qFormat/>
    <w:rsid w:val="005D2DEB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5D2DEB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0"/>
    <w:qFormat/>
    <w:rsid w:val="005D2DEB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0"/>
    <w:qFormat/>
    <w:rsid w:val="005D2DEB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0"/>
    <w:qFormat/>
    <w:rsid w:val="005D2DEB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rsid w:val="005D2DEB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0"/>
    <w:qFormat/>
    <w:rsid w:val="005D2DEB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5D2DEB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D2DEB"/>
    <w:pPr>
      <w:ind w:left="708"/>
    </w:pPr>
  </w:style>
  <w:style w:type="paragraph" w:styleId="a4">
    <w:name w:val="footer"/>
    <w:basedOn w:val="a"/>
    <w:link w:val="a5"/>
    <w:rsid w:val="005D2DEB"/>
    <w:pPr>
      <w:tabs>
        <w:tab w:val="center" w:pos="4819"/>
        <w:tab w:val="right" w:pos="9071"/>
      </w:tabs>
    </w:pPr>
  </w:style>
  <w:style w:type="paragraph" w:styleId="a6">
    <w:name w:val="header"/>
    <w:basedOn w:val="a"/>
    <w:link w:val="a7"/>
    <w:rsid w:val="005D2DEB"/>
    <w:pPr>
      <w:tabs>
        <w:tab w:val="center" w:pos="4819"/>
        <w:tab w:val="right" w:pos="9071"/>
      </w:tabs>
    </w:pPr>
  </w:style>
  <w:style w:type="character" w:styleId="a8">
    <w:name w:val="footnote reference"/>
    <w:semiHidden/>
    <w:rsid w:val="005D2DEB"/>
    <w:rPr>
      <w:position w:val="6"/>
      <w:sz w:val="16"/>
      <w:szCs w:val="16"/>
    </w:rPr>
  </w:style>
  <w:style w:type="paragraph" w:styleId="a9">
    <w:name w:val="footnote text"/>
    <w:basedOn w:val="a"/>
    <w:link w:val="aa"/>
    <w:semiHidden/>
    <w:rsid w:val="005D2DEB"/>
    <w:rPr>
      <w:sz w:val="20"/>
      <w:szCs w:val="20"/>
    </w:rPr>
  </w:style>
  <w:style w:type="paragraph" w:customStyle="1" w:styleId="centr">
    <w:name w:val="centré"/>
    <w:basedOn w:val="a"/>
    <w:rsid w:val="005D2DEB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5D2DEB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5D2DEB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5D2DEB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5D2DEB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5D2DEB"/>
    <w:pPr>
      <w:tabs>
        <w:tab w:val="left" w:pos="3686"/>
      </w:tabs>
    </w:pPr>
  </w:style>
  <w:style w:type="paragraph" w:customStyle="1" w:styleId="texte8">
    <w:name w:val="texte 8"/>
    <w:basedOn w:val="a"/>
    <w:rsid w:val="005D2DEB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5D2DEB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5D2DEB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5D2DEB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5D2DEB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5D2DEB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5D2DEB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5D2DEB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5D2DEB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5D2DEB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5D2DEB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5D2DEB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5D2DEB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5D2DEB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5D2DEB"/>
    <w:pPr>
      <w:ind w:left="2552" w:hanging="2552"/>
    </w:pPr>
  </w:style>
  <w:style w:type="paragraph" w:customStyle="1" w:styleId="photos">
    <w:name w:val="photos"/>
    <w:basedOn w:val="retrait1"/>
    <w:rsid w:val="005D2DEB"/>
    <w:pPr>
      <w:ind w:left="2694" w:hanging="2694"/>
      <w:jc w:val="both"/>
    </w:pPr>
  </w:style>
  <w:style w:type="paragraph" w:customStyle="1" w:styleId="double">
    <w:name w:val="double"/>
    <w:basedOn w:val="a"/>
    <w:rsid w:val="005D2DEB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5D2DEB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5D2DEB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5D2DEB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5D2DEB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5D2DEB"/>
    <w:rPr>
      <w:rFonts w:ascii="Univers (W1)" w:hAnsi="Univers (W1)"/>
      <w:sz w:val="16"/>
      <w:szCs w:val="16"/>
      <w:lang w:val="en-GB"/>
    </w:rPr>
  </w:style>
  <w:style w:type="table" w:styleId="ab">
    <w:name w:val="Table Grid"/>
    <w:basedOn w:val="a2"/>
    <w:rsid w:val="00C3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1759AF"/>
  </w:style>
  <w:style w:type="paragraph" w:styleId="ad">
    <w:name w:val="Balloon Text"/>
    <w:basedOn w:val="a"/>
    <w:link w:val="ae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a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f">
    <w:name w:val="Body Text"/>
    <w:basedOn w:val="a"/>
    <w:link w:val="af0"/>
    <w:rsid w:val="0079449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a5">
    <w:name w:val="页脚字符"/>
    <w:link w:val="a4"/>
    <w:rsid w:val="00053E6D"/>
    <w:rPr>
      <w:rFonts w:ascii="Arial" w:hAnsi="Arial" w:cs="Arial"/>
      <w:sz w:val="24"/>
      <w:szCs w:val="24"/>
      <w:lang w:val="fr-FR" w:eastAsia="fr-FR"/>
    </w:rPr>
  </w:style>
  <w:style w:type="character" w:customStyle="1" w:styleId="10">
    <w:name w:val="标题 1字符"/>
    <w:link w:val="1"/>
    <w:rsid w:val="004D76FD"/>
    <w:rPr>
      <w:rFonts w:ascii="Univers (W1)" w:hAnsi="Univers (W1)" w:cs="Arial"/>
      <w:b/>
      <w:bCs/>
      <w:sz w:val="28"/>
      <w:szCs w:val="28"/>
      <w:shd w:val="pct10" w:color="auto" w:fill="auto"/>
      <w:lang w:val="fr-CA"/>
    </w:rPr>
  </w:style>
  <w:style w:type="character" w:customStyle="1" w:styleId="20">
    <w:name w:val="标题 2字符"/>
    <w:link w:val="2"/>
    <w:rsid w:val="004D76FD"/>
    <w:rPr>
      <w:rFonts w:ascii="Arial" w:hAnsi="Arial" w:cs="Arial"/>
      <w:b/>
      <w:bCs/>
      <w:sz w:val="24"/>
      <w:szCs w:val="24"/>
    </w:rPr>
  </w:style>
  <w:style w:type="character" w:customStyle="1" w:styleId="30">
    <w:name w:val="标题 3字符"/>
    <w:link w:val="3"/>
    <w:rsid w:val="004D76FD"/>
    <w:rPr>
      <w:b/>
      <w:bCs/>
      <w:sz w:val="24"/>
      <w:szCs w:val="24"/>
    </w:rPr>
  </w:style>
  <w:style w:type="character" w:customStyle="1" w:styleId="40">
    <w:name w:val="标题 4字符"/>
    <w:link w:val="4"/>
    <w:rsid w:val="004D76FD"/>
    <w:rPr>
      <w:sz w:val="24"/>
      <w:szCs w:val="24"/>
      <w:u w:val="single"/>
    </w:rPr>
  </w:style>
  <w:style w:type="character" w:customStyle="1" w:styleId="50">
    <w:name w:val="标题 5字符"/>
    <w:link w:val="5"/>
    <w:rsid w:val="004D76FD"/>
    <w:rPr>
      <w:b/>
      <w:bCs/>
    </w:rPr>
  </w:style>
  <w:style w:type="character" w:customStyle="1" w:styleId="60">
    <w:name w:val="标题 6字符"/>
    <w:link w:val="6"/>
    <w:rsid w:val="004D76FD"/>
    <w:rPr>
      <w:u w:val="single"/>
    </w:rPr>
  </w:style>
  <w:style w:type="character" w:customStyle="1" w:styleId="70">
    <w:name w:val="标题 7字符"/>
    <w:link w:val="7"/>
    <w:rsid w:val="004D76FD"/>
    <w:rPr>
      <w:i/>
      <w:iCs/>
    </w:rPr>
  </w:style>
  <w:style w:type="character" w:customStyle="1" w:styleId="80">
    <w:name w:val="标题 8字符"/>
    <w:link w:val="8"/>
    <w:rsid w:val="004D76FD"/>
    <w:rPr>
      <w:i/>
      <w:iCs/>
    </w:rPr>
  </w:style>
  <w:style w:type="character" w:customStyle="1" w:styleId="90">
    <w:name w:val="标题 9字符"/>
    <w:link w:val="9"/>
    <w:rsid w:val="004D76FD"/>
    <w:rPr>
      <w:i/>
      <w:iCs/>
    </w:rPr>
  </w:style>
  <w:style w:type="character" w:customStyle="1" w:styleId="a7">
    <w:name w:val="页眉字符"/>
    <w:link w:val="a6"/>
    <w:rsid w:val="004D76FD"/>
    <w:rPr>
      <w:rFonts w:ascii="Arial" w:hAnsi="Arial" w:cs="Arial"/>
      <w:sz w:val="24"/>
      <w:szCs w:val="24"/>
    </w:rPr>
  </w:style>
  <w:style w:type="character" w:customStyle="1" w:styleId="aa">
    <w:name w:val="脚注文本字符"/>
    <w:link w:val="a9"/>
    <w:semiHidden/>
    <w:rsid w:val="004D76FD"/>
    <w:rPr>
      <w:rFonts w:ascii="Arial" w:hAnsi="Arial" w:cs="Arial"/>
    </w:rPr>
  </w:style>
  <w:style w:type="character" w:customStyle="1" w:styleId="ae">
    <w:name w:val="批注框文本字符"/>
    <w:link w:val="ad"/>
    <w:semiHidden/>
    <w:rsid w:val="004D76FD"/>
    <w:rPr>
      <w:rFonts w:ascii="Tahoma" w:hAnsi="Tahoma" w:cs="Tahoma"/>
      <w:sz w:val="16"/>
      <w:szCs w:val="16"/>
    </w:rPr>
  </w:style>
  <w:style w:type="character" w:customStyle="1" w:styleId="af0">
    <w:name w:val="正文文本字符"/>
    <w:link w:val="af"/>
    <w:rsid w:val="004D76FD"/>
    <w:rPr>
      <w:rFonts w:ascii="Arial" w:hAnsi="Arial" w:cs="Arial"/>
      <w:b/>
      <w:bCs/>
      <w:color w:val="FF0000"/>
      <w:sz w:val="24"/>
      <w:szCs w:val="24"/>
    </w:rPr>
  </w:style>
  <w:style w:type="paragraph" w:customStyle="1" w:styleId="Default">
    <w:name w:val="Default"/>
    <w:rsid w:val="00031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图片前注"/>
    <w:basedOn w:val="a"/>
    <w:qFormat/>
    <w:rsid w:val="000145E2"/>
    <w:pPr>
      <w:tabs>
        <w:tab w:val="left" w:pos="459"/>
        <w:tab w:val="left" w:pos="5954"/>
        <w:tab w:val="right" w:pos="10773"/>
      </w:tabs>
      <w:ind w:left="1418" w:hanging="1418"/>
      <w:jc w:val="both"/>
    </w:pPr>
    <w:rPr>
      <w:color w:val="000000" w:themeColor="text1"/>
      <w:sz w:val="16"/>
    </w:rPr>
  </w:style>
  <w:style w:type="paragraph" w:customStyle="1" w:styleId="x">
    <w:name w:val="图片前注x"/>
    <w:basedOn w:val="af1"/>
    <w:qFormat/>
    <w:rsid w:val="00014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2"/>
    <w:rPr>
      <w:rFonts w:ascii="Arial" w:hAnsi="Arial" w:cs="Arial"/>
      <w:sz w:val="24"/>
      <w:szCs w:val="24"/>
      <w:lang w:val="fr-FR" w:eastAsia="fr-FR"/>
    </w:rPr>
  </w:style>
  <w:style w:type="paragraph" w:styleId="1">
    <w:name w:val="heading 1"/>
    <w:basedOn w:val="a"/>
    <w:link w:val="10"/>
    <w:qFormat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0"/>
    <w:qFormat/>
    <w:rsid w:val="005D2DEB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0"/>
    <w:qFormat/>
    <w:rsid w:val="005D2DEB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0"/>
    <w:qFormat/>
    <w:rsid w:val="005D2DEB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0"/>
    <w:qFormat/>
    <w:rsid w:val="005D2DEB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0"/>
    <w:qFormat/>
    <w:rsid w:val="005D2DEB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rsid w:val="005D2DEB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0"/>
    <w:qFormat/>
    <w:rsid w:val="005D2DEB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5D2DEB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D2DEB"/>
    <w:pPr>
      <w:ind w:left="708"/>
    </w:pPr>
  </w:style>
  <w:style w:type="paragraph" w:styleId="a4">
    <w:name w:val="footer"/>
    <w:basedOn w:val="a"/>
    <w:link w:val="a5"/>
    <w:rsid w:val="005D2DEB"/>
    <w:pPr>
      <w:tabs>
        <w:tab w:val="center" w:pos="4819"/>
        <w:tab w:val="right" w:pos="9071"/>
      </w:tabs>
    </w:pPr>
  </w:style>
  <w:style w:type="paragraph" w:styleId="a6">
    <w:name w:val="header"/>
    <w:basedOn w:val="a"/>
    <w:link w:val="a7"/>
    <w:rsid w:val="005D2DEB"/>
    <w:pPr>
      <w:tabs>
        <w:tab w:val="center" w:pos="4819"/>
        <w:tab w:val="right" w:pos="9071"/>
      </w:tabs>
    </w:pPr>
  </w:style>
  <w:style w:type="character" w:styleId="a8">
    <w:name w:val="footnote reference"/>
    <w:semiHidden/>
    <w:rsid w:val="005D2DEB"/>
    <w:rPr>
      <w:position w:val="6"/>
      <w:sz w:val="16"/>
      <w:szCs w:val="16"/>
    </w:rPr>
  </w:style>
  <w:style w:type="paragraph" w:styleId="a9">
    <w:name w:val="footnote text"/>
    <w:basedOn w:val="a"/>
    <w:link w:val="aa"/>
    <w:semiHidden/>
    <w:rsid w:val="005D2DEB"/>
    <w:rPr>
      <w:sz w:val="20"/>
      <w:szCs w:val="20"/>
    </w:rPr>
  </w:style>
  <w:style w:type="paragraph" w:customStyle="1" w:styleId="centr">
    <w:name w:val="centré"/>
    <w:basedOn w:val="a"/>
    <w:rsid w:val="005D2DEB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5D2DEB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5D2DEB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5D2DEB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5D2DEB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5D2DEB"/>
    <w:pPr>
      <w:tabs>
        <w:tab w:val="left" w:pos="3686"/>
      </w:tabs>
    </w:pPr>
  </w:style>
  <w:style w:type="paragraph" w:customStyle="1" w:styleId="texte8">
    <w:name w:val="texte 8"/>
    <w:basedOn w:val="a"/>
    <w:rsid w:val="005D2DEB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5D2DEB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5D2DEB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5D2DEB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5D2DEB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5D2DEB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5D2DE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5D2DEB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5D2DEB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5D2DEB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5D2DEB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5D2DEB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5D2DEB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5D2DEB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5D2DEB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5D2DEB"/>
    <w:pPr>
      <w:ind w:left="2552" w:hanging="2552"/>
    </w:pPr>
  </w:style>
  <w:style w:type="paragraph" w:customStyle="1" w:styleId="photos">
    <w:name w:val="photos"/>
    <w:basedOn w:val="retrait1"/>
    <w:rsid w:val="005D2DEB"/>
    <w:pPr>
      <w:ind w:left="2694" w:hanging="2694"/>
      <w:jc w:val="both"/>
    </w:pPr>
  </w:style>
  <w:style w:type="paragraph" w:customStyle="1" w:styleId="double">
    <w:name w:val="double"/>
    <w:basedOn w:val="a"/>
    <w:rsid w:val="005D2DEB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5D2DEB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5D2DEB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5D2DEB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5D2DEB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5D2DEB"/>
    <w:rPr>
      <w:rFonts w:ascii="Univers (W1)" w:hAnsi="Univers (W1)"/>
      <w:sz w:val="16"/>
      <w:szCs w:val="16"/>
      <w:lang w:val="en-GB"/>
    </w:rPr>
  </w:style>
  <w:style w:type="table" w:styleId="ab">
    <w:name w:val="Table Grid"/>
    <w:basedOn w:val="a2"/>
    <w:rsid w:val="00C3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1759AF"/>
  </w:style>
  <w:style w:type="paragraph" w:styleId="ad">
    <w:name w:val="Balloon Text"/>
    <w:basedOn w:val="a"/>
    <w:link w:val="ae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a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f">
    <w:name w:val="Body Text"/>
    <w:basedOn w:val="a"/>
    <w:link w:val="af0"/>
    <w:rsid w:val="0079449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a5">
    <w:name w:val="页脚字符"/>
    <w:link w:val="a4"/>
    <w:rsid w:val="00053E6D"/>
    <w:rPr>
      <w:rFonts w:ascii="Arial" w:hAnsi="Arial" w:cs="Arial"/>
      <w:sz w:val="24"/>
      <w:szCs w:val="24"/>
      <w:lang w:val="fr-FR" w:eastAsia="fr-FR"/>
    </w:rPr>
  </w:style>
  <w:style w:type="character" w:customStyle="1" w:styleId="10">
    <w:name w:val="标题 1字符"/>
    <w:link w:val="1"/>
    <w:rsid w:val="004D76FD"/>
    <w:rPr>
      <w:rFonts w:ascii="Univers (W1)" w:hAnsi="Univers (W1)" w:cs="Arial"/>
      <w:b/>
      <w:bCs/>
      <w:sz w:val="28"/>
      <w:szCs w:val="28"/>
      <w:shd w:val="pct10" w:color="auto" w:fill="auto"/>
      <w:lang w:val="fr-CA"/>
    </w:rPr>
  </w:style>
  <w:style w:type="character" w:customStyle="1" w:styleId="20">
    <w:name w:val="标题 2字符"/>
    <w:link w:val="2"/>
    <w:rsid w:val="004D76FD"/>
    <w:rPr>
      <w:rFonts w:ascii="Arial" w:hAnsi="Arial" w:cs="Arial"/>
      <w:b/>
      <w:bCs/>
      <w:sz w:val="24"/>
      <w:szCs w:val="24"/>
    </w:rPr>
  </w:style>
  <w:style w:type="character" w:customStyle="1" w:styleId="30">
    <w:name w:val="标题 3字符"/>
    <w:link w:val="3"/>
    <w:rsid w:val="004D76FD"/>
    <w:rPr>
      <w:b/>
      <w:bCs/>
      <w:sz w:val="24"/>
      <w:szCs w:val="24"/>
    </w:rPr>
  </w:style>
  <w:style w:type="character" w:customStyle="1" w:styleId="40">
    <w:name w:val="标题 4字符"/>
    <w:link w:val="4"/>
    <w:rsid w:val="004D76FD"/>
    <w:rPr>
      <w:sz w:val="24"/>
      <w:szCs w:val="24"/>
      <w:u w:val="single"/>
    </w:rPr>
  </w:style>
  <w:style w:type="character" w:customStyle="1" w:styleId="50">
    <w:name w:val="标题 5字符"/>
    <w:link w:val="5"/>
    <w:rsid w:val="004D76FD"/>
    <w:rPr>
      <w:b/>
      <w:bCs/>
    </w:rPr>
  </w:style>
  <w:style w:type="character" w:customStyle="1" w:styleId="60">
    <w:name w:val="标题 6字符"/>
    <w:link w:val="6"/>
    <w:rsid w:val="004D76FD"/>
    <w:rPr>
      <w:u w:val="single"/>
    </w:rPr>
  </w:style>
  <w:style w:type="character" w:customStyle="1" w:styleId="70">
    <w:name w:val="标题 7字符"/>
    <w:link w:val="7"/>
    <w:rsid w:val="004D76FD"/>
    <w:rPr>
      <w:i/>
      <w:iCs/>
    </w:rPr>
  </w:style>
  <w:style w:type="character" w:customStyle="1" w:styleId="80">
    <w:name w:val="标题 8字符"/>
    <w:link w:val="8"/>
    <w:rsid w:val="004D76FD"/>
    <w:rPr>
      <w:i/>
      <w:iCs/>
    </w:rPr>
  </w:style>
  <w:style w:type="character" w:customStyle="1" w:styleId="90">
    <w:name w:val="标题 9字符"/>
    <w:link w:val="9"/>
    <w:rsid w:val="004D76FD"/>
    <w:rPr>
      <w:i/>
      <w:iCs/>
    </w:rPr>
  </w:style>
  <w:style w:type="character" w:customStyle="1" w:styleId="a7">
    <w:name w:val="页眉字符"/>
    <w:link w:val="a6"/>
    <w:rsid w:val="004D76FD"/>
    <w:rPr>
      <w:rFonts w:ascii="Arial" w:hAnsi="Arial" w:cs="Arial"/>
      <w:sz w:val="24"/>
      <w:szCs w:val="24"/>
    </w:rPr>
  </w:style>
  <w:style w:type="character" w:customStyle="1" w:styleId="aa">
    <w:name w:val="脚注文本字符"/>
    <w:link w:val="a9"/>
    <w:semiHidden/>
    <w:rsid w:val="004D76FD"/>
    <w:rPr>
      <w:rFonts w:ascii="Arial" w:hAnsi="Arial" w:cs="Arial"/>
    </w:rPr>
  </w:style>
  <w:style w:type="character" w:customStyle="1" w:styleId="ae">
    <w:name w:val="批注框文本字符"/>
    <w:link w:val="ad"/>
    <w:semiHidden/>
    <w:rsid w:val="004D76FD"/>
    <w:rPr>
      <w:rFonts w:ascii="Tahoma" w:hAnsi="Tahoma" w:cs="Tahoma"/>
      <w:sz w:val="16"/>
      <w:szCs w:val="16"/>
    </w:rPr>
  </w:style>
  <w:style w:type="character" w:customStyle="1" w:styleId="af0">
    <w:name w:val="正文文本字符"/>
    <w:link w:val="af"/>
    <w:rsid w:val="004D76FD"/>
    <w:rPr>
      <w:rFonts w:ascii="Arial" w:hAnsi="Arial" w:cs="Arial"/>
      <w:b/>
      <w:bCs/>
      <w:color w:val="FF0000"/>
      <w:sz w:val="24"/>
      <w:szCs w:val="24"/>
    </w:rPr>
  </w:style>
  <w:style w:type="paragraph" w:customStyle="1" w:styleId="Default">
    <w:name w:val="Default"/>
    <w:rsid w:val="00031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图片前注"/>
    <w:basedOn w:val="a"/>
    <w:qFormat/>
    <w:rsid w:val="000145E2"/>
    <w:pPr>
      <w:tabs>
        <w:tab w:val="left" w:pos="459"/>
        <w:tab w:val="left" w:pos="5954"/>
        <w:tab w:val="right" w:pos="10773"/>
      </w:tabs>
      <w:ind w:left="1418" w:hanging="1418"/>
      <w:jc w:val="both"/>
    </w:pPr>
    <w:rPr>
      <w:color w:val="000000" w:themeColor="text1"/>
      <w:sz w:val="16"/>
    </w:rPr>
  </w:style>
  <w:style w:type="paragraph" w:customStyle="1" w:styleId="x">
    <w:name w:val="图片前注x"/>
    <w:basedOn w:val="af1"/>
    <w:qFormat/>
    <w:rsid w:val="0001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33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829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7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934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7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5283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8738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22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21433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18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506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6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961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2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7072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78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175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9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8448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oquet\Mes%20documents\Temp\Fiches%20Corrrig&#233;es\Base-A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033A-393C-EF49-B52B-07A20AFD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Settings\jtoquet\Mes documents\Temp\Fiches Corrrigées\Base-AB.dot</Template>
  <TotalTime>1</TotalTime>
  <Pages>21</Pages>
  <Words>1851</Words>
  <Characters>5112</Characters>
  <Application>Microsoft Macintosh Word</Application>
  <DocSecurity>0</DocSecurity>
  <Lines>852</Lines>
  <Paragraphs>580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FIA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鹤平 汪</cp:lastModifiedBy>
  <cp:revision>2</cp:revision>
  <cp:lastPrinted>2012-08-31T08:36:00Z</cp:lastPrinted>
  <dcterms:created xsi:type="dcterms:W3CDTF">2017-03-07T05:42:00Z</dcterms:created>
  <dcterms:modified xsi:type="dcterms:W3CDTF">2017-03-07T05:42:00Z</dcterms:modified>
</cp:coreProperties>
</file>